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97" w:rsidRPr="00680D90" w:rsidRDefault="00325297" w:rsidP="00680D90">
      <w:pPr>
        <w:spacing w:line="276" w:lineRule="auto"/>
        <w:jc w:val="center"/>
        <w:rPr>
          <w:rFonts w:ascii="Times New Roman" w:hAnsi="Times New Roman"/>
          <w:b/>
          <w:sz w:val="40"/>
          <w:szCs w:val="24"/>
        </w:rPr>
      </w:pPr>
      <w:r w:rsidRPr="00680D90">
        <w:rPr>
          <w:rFonts w:ascii="Times New Roman" w:hAnsi="Times New Roman"/>
          <w:b/>
          <w:sz w:val="40"/>
          <w:szCs w:val="24"/>
        </w:rPr>
        <w:t>Заявка</w:t>
      </w:r>
      <w:r>
        <w:rPr>
          <w:rFonts w:ascii="Times New Roman" w:hAnsi="Times New Roman"/>
          <w:b/>
          <w:sz w:val="40"/>
          <w:szCs w:val="24"/>
        </w:rPr>
        <w:t xml:space="preserve"> </w:t>
      </w:r>
      <w:r>
        <w:rPr>
          <w:rFonts w:ascii="Times New Roman" w:hAnsi="Times New Roman"/>
          <w:b/>
          <w:sz w:val="40"/>
          <w:szCs w:val="24"/>
        </w:rPr>
        <w:br/>
        <w:t>на фестиваль творческих студенческих инициатив «Обгоняя время»</w:t>
      </w:r>
    </w:p>
    <w:p w:rsidR="00325297" w:rsidRDefault="00325297" w:rsidP="00680D9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297" w:rsidRPr="00680D90" w:rsidRDefault="00325297" w:rsidP="00680D90">
      <w:pPr>
        <w:spacing w:line="276" w:lineRule="auto"/>
        <w:jc w:val="left"/>
        <w:rPr>
          <w:rFonts w:ascii="Times New Roman" w:hAnsi="Times New Roman"/>
          <w:b/>
          <w:sz w:val="40"/>
          <w:szCs w:val="24"/>
        </w:rPr>
      </w:pPr>
      <w:r w:rsidRPr="00680D90">
        <w:rPr>
          <w:rFonts w:ascii="Times New Roman" w:hAnsi="Times New Roman"/>
          <w:b/>
          <w:sz w:val="40"/>
          <w:szCs w:val="24"/>
        </w:rPr>
        <w:t>Факультет__________________________________________________________</w:t>
      </w:r>
    </w:p>
    <w:p w:rsidR="00325297" w:rsidRPr="00680D90" w:rsidRDefault="00325297" w:rsidP="00680D90">
      <w:pPr>
        <w:spacing w:line="276" w:lineRule="auto"/>
        <w:jc w:val="left"/>
        <w:rPr>
          <w:rFonts w:ascii="Times New Roman" w:hAnsi="Times New Roman"/>
          <w:b/>
          <w:sz w:val="40"/>
          <w:szCs w:val="24"/>
        </w:rPr>
      </w:pPr>
      <w:r w:rsidRPr="00680D90">
        <w:rPr>
          <w:rFonts w:ascii="Times New Roman" w:hAnsi="Times New Roman"/>
          <w:b/>
          <w:sz w:val="40"/>
          <w:szCs w:val="24"/>
        </w:rPr>
        <w:t>Контактные данные куратора_________________________________________</w:t>
      </w:r>
    </w:p>
    <w:p w:rsidR="00325297" w:rsidRPr="00680D90" w:rsidRDefault="00325297" w:rsidP="00680D90">
      <w:pPr>
        <w:spacing w:line="276" w:lineRule="auto"/>
        <w:jc w:val="left"/>
        <w:rPr>
          <w:rFonts w:ascii="Times New Roman" w:hAnsi="Times New Roman"/>
          <w:sz w:val="4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3"/>
        <w:gridCol w:w="3472"/>
        <w:gridCol w:w="4162"/>
        <w:gridCol w:w="2156"/>
        <w:gridCol w:w="1653"/>
        <w:gridCol w:w="1317"/>
      </w:tblGrid>
      <w:tr w:rsidR="00325297" w:rsidRPr="00680D90" w:rsidTr="00680D90"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№№</w:t>
            </w:r>
            <w:r w:rsidRPr="00680D90">
              <w:rPr>
                <w:rFonts w:ascii="Times New Roman" w:hAnsi="Times New Roman"/>
                <w:sz w:val="36"/>
                <w:szCs w:val="24"/>
              </w:rPr>
              <w:br/>
              <w:t>п.п.</w:t>
            </w: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ФИО</w:t>
            </w:r>
          </w:p>
          <w:p w:rsidR="00325297" w:rsidRPr="00680D90" w:rsidRDefault="00325297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Название коллектива</w:t>
            </w: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Направление подготовки,</w:t>
            </w:r>
          </w:p>
          <w:p w:rsidR="00325297" w:rsidRPr="00680D90" w:rsidRDefault="00325297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курс, группа</w:t>
            </w: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Номинация,</w:t>
            </w:r>
          </w:p>
          <w:p w:rsidR="00325297" w:rsidRPr="00680D90" w:rsidRDefault="00325297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направление</w:t>
            </w: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Название</w:t>
            </w:r>
          </w:p>
          <w:p w:rsidR="00325297" w:rsidRPr="00680D90" w:rsidRDefault="00325297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авторы</w:t>
            </w: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Время</w:t>
            </w:r>
          </w:p>
          <w:p w:rsidR="00325297" w:rsidRPr="00680D90" w:rsidRDefault="00325297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номера</w:t>
            </w:r>
          </w:p>
        </w:tc>
      </w:tr>
      <w:tr w:rsidR="00325297" w:rsidRPr="00680D90" w:rsidTr="00680D90"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325297" w:rsidRPr="00680D90" w:rsidTr="00680D90"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325297" w:rsidRPr="00680D90" w:rsidTr="00680D90"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325297" w:rsidRPr="00680D90" w:rsidTr="00680D90"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325297" w:rsidRPr="00680D90" w:rsidTr="00680D90"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</w:tcPr>
          <w:p w:rsidR="00325297" w:rsidRPr="00680D90" w:rsidRDefault="00325297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</w:tr>
    </w:tbl>
    <w:p w:rsidR="00325297" w:rsidRPr="00680D90" w:rsidRDefault="00325297" w:rsidP="00680D90">
      <w:pPr>
        <w:spacing w:line="276" w:lineRule="auto"/>
        <w:jc w:val="left"/>
        <w:rPr>
          <w:rFonts w:ascii="Times New Roman" w:hAnsi="Times New Roman"/>
          <w:sz w:val="40"/>
          <w:szCs w:val="24"/>
        </w:rPr>
      </w:pPr>
    </w:p>
    <w:p w:rsidR="00325297" w:rsidRPr="00680D90" w:rsidRDefault="00325297" w:rsidP="00680D90">
      <w:pPr>
        <w:spacing w:line="276" w:lineRule="auto"/>
        <w:jc w:val="left"/>
        <w:rPr>
          <w:rFonts w:ascii="Times New Roman" w:hAnsi="Times New Roman"/>
          <w:sz w:val="40"/>
          <w:szCs w:val="24"/>
        </w:rPr>
      </w:pPr>
      <w:r w:rsidRPr="00680D90">
        <w:rPr>
          <w:rFonts w:ascii="Times New Roman" w:hAnsi="Times New Roman"/>
          <w:sz w:val="40"/>
          <w:szCs w:val="24"/>
        </w:rPr>
        <w:t>Декан факультета</w:t>
      </w:r>
    </w:p>
    <w:p w:rsidR="00325297" w:rsidRDefault="00325297"/>
    <w:sectPr w:rsidR="00325297" w:rsidSect="00680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D90"/>
    <w:rsid w:val="000154E1"/>
    <w:rsid w:val="000A19F8"/>
    <w:rsid w:val="002307D2"/>
    <w:rsid w:val="00325297"/>
    <w:rsid w:val="003C0002"/>
    <w:rsid w:val="00612D27"/>
    <w:rsid w:val="00680D90"/>
    <w:rsid w:val="007C4F70"/>
    <w:rsid w:val="007E06B3"/>
    <w:rsid w:val="00C059B2"/>
    <w:rsid w:val="00C51B54"/>
    <w:rsid w:val="00CB3135"/>
    <w:rsid w:val="00E52EF3"/>
    <w:rsid w:val="00E7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90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Игорь</cp:lastModifiedBy>
  <cp:revision>4</cp:revision>
  <dcterms:created xsi:type="dcterms:W3CDTF">2018-11-20T09:08:00Z</dcterms:created>
  <dcterms:modified xsi:type="dcterms:W3CDTF">2019-11-16T21:52:00Z</dcterms:modified>
</cp:coreProperties>
</file>