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EC" w:rsidRDefault="00A24EEC" w:rsidP="003E2E57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A24EEC" w:rsidRPr="005A320A" w:rsidTr="005A320A">
        <w:tc>
          <w:tcPr>
            <w:tcW w:w="2518" w:type="dxa"/>
            <w:tcBorders>
              <w:top w:val="nil"/>
              <w:left w:val="nil"/>
              <w:right w:val="nil"/>
            </w:tcBorders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A320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in;height:1in;visibility:visible">
                  <v:imagedata r:id="rId4" o:title=""/>
                </v:shape>
              </w:pict>
            </w:r>
          </w:p>
        </w:tc>
        <w:tc>
          <w:tcPr>
            <w:tcW w:w="7053" w:type="dxa"/>
            <w:tcBorders>
              <w:top w:val="nil"/>
              <w:left w:val="nil"/>
              <w:right w:val="nil"/>
            </w:tcBorders>
            <w:vAlign w:val="center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5A320A">
              <w:rPr>
                <w:b/>
                <w:sz w:val="28"/>
                <w:szCs w:val="24"/>
              </w:rPr>
              <w:t>РЕГИСТРАЦИОННАЯ КАРТОЧКА УЧАСТНИКОВ</w:t>
            </w:r>
          </w:p>
          <w:p w:rsidR="00A24EEC" w:rsidRPr="005A320A" w:rsidRDefault="00A24EEC" w:rsidP="005A320A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 w:rsidRPr="005A320A">
              <w:rPr>
                <w:b/>
                <w:sz w:val="28"/>
                <w:szCs w:val="24"/>
              </w:rPr>
              <w:t>ОЛИМПИАДЫ ПО МЕНЕДЖМЕНТУ</w:t>
            </w:r>
          </w:p>
        </w:tc>
      </w:tr>
      <w:tr w:rsidR="00A24EEC" w:rsidRPr="005A320A" w:rsidTr="005A320A">
        <w:tc>
          <w:tcPr>
            <w:tcW w:w="2518" w:type="dxa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Учебное заведение</w:t>
            </w:r>
          </w:p>
        </w:tc>
        <w:tc>
          <w:tcPr>
            <w:tcW w:w="7053" w:type="dxa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A24EEC" w:rsidRPr="005A320A" w:rsidTr="005A320A">
        <w:tc>
          <w:tcPr>
            <w:tcW w:w="2518" w:type="dxa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Состав команды (ФИО каждого участника, класс, контактная информация)</w:t>
            </w:r>
          </w:p>
        </w:tc>
        <w:tc>
          <w:tcPr>
            <w:tcW w:w="7053" w:type="dxa"/>
          </w:tcPr>
          <w:p w:rsidR="00A24EEC" w:rsidRPr="005A320A" w:rsidRDefault="00A24EEC" w:rsidP="005A32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1.</w:t>
            </w:r>
          </w:p>
          <w:p w:rsidR="00A24EEC" w:rsidRPr="005A320A" w:rsidRDefault="00A24EEC" w:rsidP="005A32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2.</w:t>
            </w:r>
          </w:p>
          <w:p w:rsidR="00A24EEC" w:rsidRPr="005A320A" w:rsidRDefault="00A24EEC" w:rsidP="005A32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3.</w:t>
            </w:r>
          </w:p>
          <w:p w:rsidR="00A24EEC" w:rsidRPr="005A320A" w:rsidRDefault="00A24EEC" w:rsidP="005A32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4.</w:t>
            </w:r>
          </w:p>
          <w:p w:rsidR="00A24EEC" w:rsidRPr="005A320A" w:rsidRDefault="00A24EEC" w:rsidP="005A320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>5.</w:t>
            </w:r>
          </w:p>
        </w:tc>
      </w:tr>
      <w:tr w:rsidR="00A24EEC" w:rsidRPr="005A320A" w:rsidTr="005A320A">
        <w:tc>
          <w:tcPr>
            <w:tcW w:w="2518" w:type="dxa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A320A">
              <w:rPr>
                <w:sz w:val="28"/>
                <w:szCs w:val="28"/>
              </w:rPr>
              <w:t xml:space="preserve">Руководитель команды (ФИО, контактная информация) </w:t>
            </w:r>
          </w:p>
        </w:tc>
        <w:tc>
          <w:tcPr>
            <w:tcW w:w="7053" w:type="dxa"/>
          </w:tcPr>
          <w:p w:rsidR="00A24EEC" w:rsidRPr="005A320A" w:rsidRDefault="00A24EEC" w:rsidP="005A32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A24EEC" w:rsidRPr="003E2E57" w:rsidRDefault="00A24EEC" w:rsidP="003E2E57">
      <w:pPr>
        <w:spacing w:after="0" w:line="240" w:lineRule="auto"/>
        <w:jc w:val="center"/>
        <w:rPr>
          <w:b/>
          <w:sz w:val="24"/>
          <w:szCs w:val="24"/>
        </w:rPr>
      </w:pPr>
    </w:p>
    <w:sectPr w:rsidR="00A24EEC" w:rsidRPr="003E2E57" w:rsidSect="0091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57"/>
    <w:rsid w:val="000D4CFD"/>
    <w:rsid w:val="003A6C15"/>
    <w:rsid w:val="003E2E57"/>
    <w:rsid w:val="0047390F"/>
    <w:rsid w:val="005154DE"/>
    <w:rsid w:val="005A320A"/>
    <w:rsid w:val="0091074D"/>
    <w:rsid w:val="00950B51"/>
    <w:rsid w:val="00A24EEC"/>
    <w:rsid w:val="00B6136C"/>
    <w:rsid w:val="00E32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74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E2E5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E2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2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</Words>
  <Characters>191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Olgalaluna</cp:lastModifiedBy>
  <cp:revision>4</cp:revision>
  <cp:lastPrinted>2017-03-04T11:00:00Z</cp:lastPrinted>
  <dcterms:created xsi:type="dcterms:W3CDTF">2017-03-04T10:47:00Z</dcterms:created>
  <dcterms:modified xsi:type="dcterms:W3CDTF">2018-03-05T08:45:00Z</dcterms:modified>
</cp:coreProperties>
</file>