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E" w:rsidRPr="006D71DA" w:rsidRDefault="006D71DA" w:rsidP="006D71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D7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«Бременские музыканты» в серебре, и не только…</w:t>
      </w:r>
    </w:p>
    <w:p w:rsidR="0060257E" w:rsidRPr="0060257E" w:rsidRDefault="0060257E" w:rsidP="006025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AC3" w:rsidRPr="0060257E" w:rsidRDefault="00301AC3" w:rsidP="0060257E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Банк России </w:t>
      </w:r>
      <w:r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выпустил</w:t>
      </w:r>
      <w:r w:rsidRPr="00301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 обращение памятные монеты «Бременские музыканты» серии «Российская (советская) мульт</w:t>
      </w:r>
      <w:r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ипликация»</w:t>
      </w:r>
      <w:r w:rsidR="0060257E"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Она </w:t>
      </w:r>
      <w:r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посвящена популярным героям детских сказок, </w:t>
      </w:r>
      <w:r w:rsidR="0060257E"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оживших в мультфильмах</w:t>
      </w:r>
      <w:r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Первые монеты этой серии появились в конце 2017 года. Выходят они в обычном и цветном исполнении, изготовлены из серебра и медно-никелевого сплава.</w:t>
      </w:r>
      <w:r w:rsidR="00810AE8"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257E"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коллекции нумизматов уже есть  </w:t>
      </w:r>
      <w:r w:rsidR="00810AE8"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«Винни Пух»</w:t>
      </w:r>
      <w:r w:rsidR="007A7931" w:rsidRPr="0060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«Три богатыря» и «Ну, погоди!».</w:t>
      </w:r>
    </w:p>
    <w:p w:rsidR="00301AC3" w:rsidRPr="00301AC3" w:rsidRDefault="00810AE8" w:rsidP="006025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5DF4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«Бременские музыканты» </w:t>
      </w:r>
      <w:r w:rsidR="003015FC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четвертая монета в серии, которая </w:t>
      </w:r>
      <w:r w:rsidR="00275DF4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в привычном исполнении</w:t>
      </w:r>
      <w:r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номиналах</w:t>
      </w:r>
      <w:r w:rsidR="00275DF4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это </w:t>
      </w:r>
      <w:r w:rsidR="00301AC3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рубля</w:t>
      </w:r>
      <w:r w:rsidR="0060257E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серебре</w:t>
      </w:r>
      <w:r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 рублей </w:t>
      </w:r>
      <w:r w:rsidR="00301AC3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недрагоценных металлов</w:t>
      </w:r>
      <w:r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57E" w:rsidRPr="0060257E" w:rsidRDefault="0060257E" w:rsidP="006025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6C73A8" wp14:editId="099DB140">
            <wp:extent cx="2571750" cy="2571750"/>
            <wp:effectExtent l="0" t="0" r="0" b="0"/>
            <wp:docPr id="5" name="Рисунок 5" descr="http://www2.portal.cbr.ru/today/PhotoStore/img/5111-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portal.cbr.ru/today/PhotoStore/img/5111-0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025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A5A717" wp14:editId="4B07D1BB">
            <wp:extent cx="2571750" cy="2571750"/>
            <wp:effectExtent l="0" t="0" r="0" b="0"/>
            <wp:docPr id="4" name="Рисунок 4" descr="http://www2.portal.cbr.ru/today/PhotoStore/img/5111-0406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portal.cbr.ru/today/PhotoStore/img/5111-0406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DA" w:rsidRDefault="00301AC3" w:rsidP="006D71DA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15FC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 в форме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 </w:t>
      </w:r>
      <w:r w:rsidR="00684002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диаметром 39 мм</w:t>
      </w:r>
      <w:r w:rsidR="00684002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AE8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выступающим кантом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7931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AE8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A7931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810AE8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лицевой стороне в центре расположен </w:t>
      </w:r>
      <w:r w:rsidR="00810AE8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</w:t>
      </w:r>
      <w:r w:rsidR="00810AE8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810AE8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герб Российской Федерации</w:t>
      </w:r>
      <w:r w:rsidR="00810AE8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надписи </w:t>
      </w:r>
      <w:r w:rsidR="00810AE8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«РОССИЙСКАЯ ФЕДЕРАЦИЯ», «БАНК РОССИИ»</w:t>
      </w:r>
      <w:r w:rsidR="00810AE8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номинальная стоимость</w:t>
      </w:r>
      <w:r w:rsidR="007A7931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0AE8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</w:t>
      </w:r>
      <w:r w:rsidR="007A7931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="00684002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-Петербургского монетного двора</w:t>
      </w:r>
      <w:r w:rsidR="007A7931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0AE8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выпуска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обозначение металла по Периодической системе элементов</w:t>
      </w:r>
      <w:r w:rsidR="00684002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 Менделеева, проба сплава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масса драгоценного металла в чистоте</w:t>
      </w:r>
      <w:r w:rsidR="00684002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84002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31,1 г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AC3" w:rsidRPr="00301AC3" w:rsidRDefault="00301AC3" w:rsidP="006D71DA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оборот</w:t>
      </w:r>
      <w:r w:rsidR="00F3486E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монеты 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</w:t>
      </w:r>
      <w:r w:rsidR="00F3486E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мультфильма</w:t>
      </w:r>
      <w:r w:rsidR="00F3486E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вверху по окружности надпись</w:t>
      </w:r>
      <w:r w:rsidR="00F3486E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«БРЕМЕНСКИЕ МУЗЫКАНТЫ».</w:t>
      </w:r>
      <w:r w:rsidR="00F3486E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86E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</w:t>
      </w:r>
      <w:r w:rsidR="00F3486E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изготовлена качеством «пруф», б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оковая поверхность рифленая</w:t>
      </w:r>
      <w:r w:rsidR="001B5A9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ираж — 3</w:t>
      </w:r>
      <w:r w:rsidR="001B5A9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штук.</w:t>
      </w:r>
    </w:p>
    <w:p w:rsidR="0060257E" w:rsidRPr="0060257E" w:rsidRDefault="0060257E" w:rsidP="006025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5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05CB81" wp14:editId="275CC744">
            <wp:extent cx="1714500" cy="1714500"/>
            <wp:effectExtent l="0" t="0" r="0" b="0"/>
            <wp:docPr id="3" name="Рисунок 3" descr="http://www2.portal.cbr.ru/today/PhotoStore/img/5015-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portal.cbr.ru/today/PhotoStore/img/5015-0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025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554668" wp14:editId="3B7AE14B">
            <wp:extent cx="1733550" cy="1733550"/>
            <wp:effectExtent l="0" t="0" r="0" b="0"/>
            <wp:docPr id="2" name="Рисунок 2" descr="http://www2.portal.cbr.ru/today/PhotoStore/img/5015-002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portal.cbr.ru/today/PhotoStore/img/5015-0029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025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21C818" wp14:editId="4F06365B">
            <wp:extent cx="1733550" cy="1733550"/>
            <wp:effectExtent l="0" t="0" r="0" b="0"/>
            <wp:docPr id="1" name="Рисунок 1" descr="http://www2.portal.cbr.ru/today/PhotoStore/img/5015-003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portal.cbr.ru/today/PhotoStore/img/5015-0030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7E" w:rsidRPr="0060257E" w:rsidRDefault="0060257E" w:rsidP="006025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75A" w:rsidRPr="0060257E" w:rsidRDefault="00301AC3" w:rsidP="006025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Монеты из недрагоценных металлов </w:t>
      </w:r>
      <w:r w:rsidR="00AA075A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выступающий </w:t>
      </w:r>
      <w:r w:rsidR="00AA075A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AA075A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лицевой и оборотной сторонах по окружности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номиналом 25 рублей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рифленую боковую поверхность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B5A9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меньший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диаметр</w:t>
      </w:r>
      <w:r w:rsidR="001B5A9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27мм.</w:t>
      </w:r>
      <w:r w:rsidR="001B5A9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аверсе размещен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герб Российской Федерации, над ним надпись «РОССИЙСКАЯ ФЕДЕРАЦИЯ», обрамленная сдвоенными ромбами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нижней части –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товарный знак Московского монетного двора, надпис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«БАНК РОССИИ»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«25 РУБЛЕЙ»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«2019 г.».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реверсе –</w:t>
      </w:r>
      <w:r w:rsidR="00AA075A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рельефное изображение сцены из мультфильма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надпись</w:t>
      </w:r>
      <w:r w:rsidR="00AA075A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«БРЕМЕНСКИЕ МУЗЫКАНТЫ»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Таких монет выпущено 4</w:t>
      </w:r>
      <w:r w:rsidR="00AA075A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75A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штук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25 рублевые монеты в специальном, цветном исполнении имеют меньший тираж – всего 50 тыс. штук. На них </w:t>
      </w:r>
      <w:r w:rsidR="00AA075A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075A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мультфильма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выполнена в цвете. </w:t>
      </w:r>
    </w:p>
    <w:p w:rsidR="00301AC3" w:rsidRPr="00301AC3" w:rsidRDefault="0060257E" w:rsidP="0060257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курского отделения Банка России напоминают, что в</w:t>
      </w:r>
      <w:r w:rsidR="00301AC3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щенные </w:t>
      </w:r>
      <w:r w:rsidR="00301AC3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являются законным средством наличного платежа на </w:t>
      </w:r>
      <w:r w:rsidR="00AA075A" w:rsidRPr="0060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Российской Федерации. </w:t>
      </w:r>
      <w:r w:rsidR="006D7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Куряне могут при желании расплачиваться  ими </w:t>
      </w:r>
      <w:r w:rsidR="00301AC3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номиналу во все</w:t>
      </w:r>
      <w:r w:rsidR="006D7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01AC3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6D7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платежей</w:t>
      </w:r>
      <w:r w:rsidR="00301AC3" w:rsidRPr="0030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ограничений.</w:t>
      </w:r>
    </w:p>
    <w:sectPr w:rsidR="00301AC3" w:rsidRPr="00301AC3" w:rsidSect="00AA075A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C3"/>
    <w:rsid w:val="00095A1F"/>
    <w:rsid w:val="001B5A9A"/>
    <w:rsid w:val="00275DF4"/>
    <w:rsid w:val="003015FC"/>
    <w:rsid w:val="00301AC3"/>
    <w:rsid w:val="0053149D"/>
    <w:rsid w:val="0060257E"/>
    <w:rsid w:val="00684002"/>
    <w:rsid w:val="006D71DA"/>
    <w:rsid w:val="007A7931"/>
    <w:rsid w:val="00810AE8"/>
    <w:rsid w:val="0094182E"/>
    <w:rsid w:val="00AA075A"/>
    <w:rsid w:val="00F3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AC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A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AC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A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3407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9384">
                              <w:marLeft w:val="0"/>
                              <w:marRight w:val="0"/>
                              <w:marTop w:val="744"/>
                              <w:marBottom w:val="0"/>
                              <w:divBdr>
                                <w:top w:val="single" w:sz="6" w:space="31" w:color="CBCBCB"/>
                                <w:left w:val="single" w:sz="6" w:space="31" w:color="CBCBCB"/>
                                <w:bottom w:val="single" w:sz="6" w:space="30" w:color="CBCBCB"/>
                                <w:right w:val="single" w:sz="6" w:space="31" w:color="CBCBCB"/>
                              </w:divBdr>
                              <w:divsChild>
                                <w:div w:id="109401820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6820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159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5475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963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4545">
                                  <w:marLeft w:val="0"/>
                                  <w:marRight w:val="0"/>
                                  <w:marTop w:val="120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26F28C73</Template>
  <TotalTime>158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2</cp:revision>
  <dcterms:created xsi:type="dcterms:W3CDTF">2019-08-12T11:01:00Z</dcterms:created>
  <dcterms:modified xsi:type="dcterms:W3CDTF">2019-08-13T11:45:00Z</dcterms:modified>
</cp:coreProperties>
</file>