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74" w:rsidRDefault="00020674" w:rsidP="0002067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20674" w:rsidRDefault="00020674" w:rsidP="0002067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20674" w:rsidRPr="0000615B" w:rsidRDefault="00020674" w:rsidP="0002067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615B">
        <w:rPr>
          <w:rFonts w:ascii="Times New Roman" w:hAnsi="Times New Roman" w:cs="Times New Roman"/>
          <w:b/>
          <w:iCs/>
          <w:sz w:val="24"/>
          <w:szCs w:val="24"/>
        </w:rPr>
        <w:t xml:space="preserve">Инфляция в октябре в Курской области достигла </w:t>
      </w:r>
      <w:r w:rsidR="005C25FA">
        <w:rPr>
          <w:rFonts w:ascii="Times New Roman" w:hAnsi="Times New Roman" w:cs="Times New Roman"/>
          <w:b/>
          <w:iCs/>
          <w:sz w:val="24"/>
          <w:szCs w:val="24"/>
        </w:rPr>
        <w:t xml:space="preserve">локального минимума с начала года </w:t>
      </w:r>
    </w:p>
    <w:p w:rsidR="00020674" w:rsidRPr="0000615B" w:rsidRDefault="00020674" w:rsidP="0002067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20674" w:rsidRPr="0000615B" w:rsidRDefault="00020674" w:rsidP="00020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674" w:rsidRPr="0000615B" w:rsidRDefault="00020674" w:rsidP="000206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Годовая инфляция в Курской области в октябре 2019 года снизилась до 4,2%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 5% в сентябре</w:t>
      </w:r>
      <w:r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</w:t>
      </w:r>
      <w:r w:rsidR="005C25F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Основными факторами замедления инфляции в области, как и в целом по округу и России, стали</w:t>
      </w:r>
      <w:r w:rsidR="00D663B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рост </w:t>
      </w:r>
      <w:r w:rsidR="001636E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="00D663B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предложения в </w:t>
      </w:r>
      <w:r w:rsidR="00EE40D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отдельных</w:t>
      </w:r>
      <w:r w:rsidR="00D663B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сегментах продовольственного рынка</w:t>
      </w:r>
      <w:r w:rsidR="00EE40D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(запуск трех </w:t>
      </w:r>
      <w:r w:rsidR="0082078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новых </w:t>
      </w:r>
      <w:r w:rsidR="00EE40D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свинокомплексов крупным инвестором), сдержанная </w:t>
      </w:r>
      <w:r w:rsidR="0082078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динамика потребительского спроса и укрепление рубля. </w:t>
      </w:r>
      <w:r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Тем не менее, уровень инфляции в регионе остаётся выше, чем по России (3,8%) и ЦФО (3,9%). Несмотря на замедление роста инфляции в регионе, динамика ее отдельных компонентов неоднородн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</w:t>
      </w:r>
      <w:r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:rsidR="00020674" w:rsidRPr="0000615B" w:rsidRDefault="00704F54" w:rsidP="000206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Годовая </w:t>
      </w:r>
      <w:r w:rsidR="00020674"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продовольственн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ая</w:t>
      </w:r>
      <w:r w:rsidR="00020674"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инфляция </w:t>
      </w:r>
      <w:r w:rsidR="00020674"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уменьшилась в октябре до 5,3% с 6,5% в сентябре.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Наблюдалось замедление роста цен </w:t>
      </w:r>
      <w:r w:rsidR="00020674"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 мясные продукты, яйца и сахар. </w:t>
      </w:r>
      <w:r w:rsidR="00310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</w:t>
      </w:r>
      <w:r w:rsidR="00020674"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дной из причин стало избыточное предложение </w:t>
      </w:r>
      <w:r w:rsidR="00310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мяса, в том числе курицы и свинины, </w:t>
      </w:r>
      <w:r w:rsidR="00020674"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местны</w:t>
      </w:r>
      <w:r w:rsidR="00310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ми</w:t>
      </w:r>
      <w:r w:rsidR="00020674"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производител</w:t>
      </w:r>
      <w:r w:rsidR="00310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ями</w:t>
      </w:r>
      <w:r w:rsidR="00020674"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 В регионе работают межрегиональные</w:t>
      </w:r>
      <w:r w:rsidR="00310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свиноводческие </w:t>
      </w:r>
      <w:r w:rsidR="00020674"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холдинг</w:t>
      </w:r>
      <w:r w:rsidR="0031070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и, чьи </w:t>
      </w:r>
      <w:r w:rsidR="00020674"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предприятия вышли на полную производственную мощность, наладил производство  </w:t>
      </w:r>
      <w:r w:rsidR="00617C7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и </w:t>
      </w:r>
      <w:r w:rsidR="00020674"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крупнейший в области птицеводческий комплекс. </w:t>
      </w:r>
    </w:p>
    <w:p w:rsidR="00020674" w:rsidRPr="0000615B" w:rsidRDefault="00020674" w:rsidP="000206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Цены на сахар продолжили снижаться, как и в предыдущие месяцы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 на фоне</w:t>
      </w:r>
      <w:r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</w:t>
      </w:r>
      <w:r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збыточно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го</w:t>
      </w:r>
      <w:r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я</w:t>
      </w:r>
      <w:r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местных производителей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</w:t>
      </w:r>
    </w:p>
    <w:p w:rsidR="00020674" w:rsidRPr="0000615B" w:rsidRDefault="00617C7B" w:rsidP="000206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Годовая непродовольственная инфляция в Курской области уменьшилась в октябре </w:t>
      </w:r>
      <w:r w:rsidR="000206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до </w:t>
      </w:r>
      <w:r w:rsidR="00020674"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3,5%</w:t>
      </w:r>
      <w:r w:rsidR="000206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 3,9%</w:t>
      </w:r>
      <w:r w:rsidR="00E816A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 сентябре</w:t>
      </w:r>
      <w:r w:rsidR="00070ED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прежде всего за счет сдержанного спроса и укрепления рубля. Так, замедлился рост стоимости легковых автомобилей</w:t>
      </w:r>
      <w:r w:rsidR="006710F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</w:t>
      </w:r>
      <w:r w:rsidR="000206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снизились</w:t>
      </w:r>
      <w:r w:rsidR="00020674"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 годовом выражении цен</w:t>
      </w:r>
      <w:r w:rsidR="0002067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ы</w:t>
      </w:r>
      <w:r w:rsidR="00020674"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на смартфоны, компьютеры, телевизоры.</w:t>
      </w:r>
    </w:p>
    <w:p w:rsidR="00020674" w:rsidRDefault="00020674" w:rsidP="000206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</w:t>
      </w:r>
      <w:r w:rsidR="006710F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сфере </w:t>
      </w:r>
      <w:r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услуг инфляция </w:t>
      </w:r>
      <w:r w:rsidR="006710F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регионе уменьшилась </w:t>
      </w:r>
      <w:r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до 3,2% в октябре с 4,5% в сентябре. </w:t>
      </w:r>
      <w:r w:rsidR="006710F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Отмечалось </w:t>
      </w:r>
      <w:r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замедление годового удорожания жилищно-коммунальных услуг</w:t>
      </w:r>
      <w:r w:rsidR="006710F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="00070ED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ввиду </w:t>
      </w:r>
      <w:r w:rsidR="00146D0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введения </w:t>
      </w:r>
      <w:r w:rsidR="00070ED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 начала </w:t>
      </w:r>
      <w:r w:rsidR="0054664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этого </w:t>
      </w:r>
      <w:r w:rsidR="00070ED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года </w:t>
      </w:r>
      <w:r w:rsidR="00146D0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двухэтапной индексации тарифов</w:t>
      </w:r>
      <w:r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</w:t>
      </w:r>
      <w:r w:rsidR="00BC04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</w:t>
      </w:r>
      <w:r w:rsidR="00BC0456" w:rsidRPr="00BC04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о-прежнему ниже прошлогодних значений </w:t>
      </w:r>
      <w:r w:rsidR="00146D0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были </w:t>
      </w:r>
      <w:r w:rsidR="00BC0456" w:rsidRPr="00BC04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стоимость полисов добровольного страховани</w:t>
      </w:r>
      <w:r w:rsidR="00BC04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я легкового автомобиля (</w:t>
      </w:r>
      <w:r w:rsidR="00B95E7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каско</w:t>
      </w:r>
      <w:bookmarkStart w:id="0" w:name="_GoBack"/>
      <w:bookmarkEnd w:id="0"/>
      <w:r w:rsidR="00BC04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),</w:t>
      </w:r>
      <w:r w:rsidR="00BC0456" w:rsidRPr="00BC04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оформление которых обязательно при получении кредита на покупку автомобиля</w:t>
      </w:r>
      <w:r w:rsidR="00BC04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</w:t>
      </w:r>
      <w:r w:rsidR="004941D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 также</w:t>
      </w:r>
      <w:r w:rsidR="00BC04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процентные ставки</w:t>
      </w:r>
      <w:r w:rsidR="004B4A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(в стоимостном выражении) </w:t>
      </w:r>
      <w:r w:rsidR="00BC04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 потребительским кредитам</w:t>
      </w:r>
      <w:r w:rsidR="00925AC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</w:t>
      </w:r>
      <w:r w:rsidR="004B4A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снижающиеся за счет </w:t>
      </w:r>
      <w:r w:rsidR="00146D0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общего </w:t>
      </w:r>
      <w:r w:rsidR="004B4A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эффекта смягчения денежно-кредитных условий. </w:t>
      </w:r>
    </w:p>
    <w:p w:rsidR="00AE061E" w:rsidRDefault="00AE061E" w:rsidP="00AE061E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октябре г</w:t>
      </w:r>
      <w:r w:rsidRPr="00AE061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одовая инфляция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ЦФО </w:t>
      </w:r>
      <w:r w:rsidRPr="00AE061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продолжила снижаться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до </w:t>
      </w:r>
      <w:r w:rsidRPr="00AE061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3,9% после 4,1% в сентябре.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ост цен в годовом выражении на продовольственные товары замедлился до </w:t>
      </w:r>
      <w:r>
        <w:rPr>
          <w:rFonts w:ascii="Times New Roman" w:hAnsi="Times New Roman" w:cs="Times New Roman"/>
          <w:sz w:val="24"/>
          <w:szCs w:val="24"/>
        </w:rPr>
        <w:lastRenderedPageBreak/>
        <w:t>4,4% с 5,0% в сентябре. Инфляция на рынке</w:t>
      </w:r>
      <w:r w:rsidRPr="00046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непродовольственных товаров и в сфере услуг почти не изменилась, составив в октябре 3,8% и 3,3% соответственно.</w:t>
      </w:r>
    </w:p>
    <w:p w:rsidR="00020674" w:rsidRPr="0000615B" w:rsidRDefault="00020674" w:rsidP="000206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Банк России </w:t>
      </w:r>
      <w:r w:rsidR="0054664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прогнозирует </w:t>
      </w:r>
      <w:r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годов</w:t>
      </w:r>
      <w:r w:rsidR="0054664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ую</w:t>
      </w:r>
      <w:r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инфляци</w:t>
      </w:r>
      <w:r w:rsidR="0054664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ю</w:t>
      </w:r>
      <w:r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="0054664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России </w:t>
      </w:r>
      <w:r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по итогам 2019 года </w:t>
      </w:r>
      <w:r w:rsidR="0054664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 уровне </w:t>
      </w:r>
      <w:r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3,2–3,7%. </w:t>
      </w:r>
      <w:r w:rsidR="00E90A3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</w:t>
      </w:r>
      <w:r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учетом проводимой денежно-кредитной политики годовая инфляция </w:t>
      </w:r>
      <w:r w:rsidR="00E90A3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</w:t>
      </w:r>
      <w:r w:rsidR="00E90A33" w:rsidRPr="00E90A3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 итогам 2020 года </w:t>
      </w:r>
      <w:r w:rsidRPr="0000615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составит 3,5–4,0% и останется вблизи 4% в дальнейшем.</w:t>
      </w:r>
    </w:p>
    <w:p w:rsidR="00020674" w:rsidRPr="0000615B" w:rsidRDefault="00020674" w:rsidP="000206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674" w:rsidRPr="0000615B" w:rsidRDefault="00020674" w:rsidP="000206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674" w:rsidRPr="0000615B" w:rsidRDefault="00020674" w:rsidP="000206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15B">
        <w:rPr>
          <w:rFonts w:ascii="Times New Roman" w:hAnsi="Times New Roman" w:cs="Times New Roman"/>
          <w:i/>
          <w:sz w:val="24"/>
          <w:szCs w:val="24"/>
        </w:rPr>
        <w:t>Источник: Отделение Курск ГУ Банка России по Центральному федеральному округу с использованием данных Росстата.</w:t>
      </w:r>
    </w:p>
    <w:p w:rsidR="00020674" w:rsidRPr="0000615B" w:rsidRDefault="00020674" w:rsidP="000206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674" w:rsidRPr="0000615B" w:rsidRDefault="00020674" w:rsidP="000206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674" w:rsidRPr="0000615B" w:rsidRDefault="00020674" w:rsidP="0002067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 w:rsidRPr="0000615B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Отделение Курск ГУ Банка России</w:t>
      </w:r>
    </w:p>
    <w:p w:rsidR="00020674" w:rsidRPr="0000615B" w:rsidRDefault="00020674" w:rsidP="0002067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 w:rsidRPr="0000615B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по Центральному федеральному округу</w:t>
      </w:r>
    </w:p>
    <w:p w:rsidR="00020674" w:rsidRPr="0000615B" w:rsidRDefault="00020674" w:rsidP="00020674">
      <w:pPr>
        <w:spacing w:after="0" w:line="240" w:lineRule="auto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00615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Тел.: 36-12-20, 36-10-06;</w:t>
      </w:r>
    </w:p>
    <w:p w:rsidR="00020674" w:rsidRPr="0000615B" w:rsidRDefault="00020674" w:rsidP="000206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615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е-</w:t>
      </w:r>
      <w:r w:rsidRPr="0000615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lang w:val="en-US"/>
        </w:rPr>
        <w:t>mail</w:t>
      </w:r>
      <w:r w:rsidRPr="0000615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: 38</w:t>
      </w:r>
      <w:r w:rsidRPr="0000615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lang w:val="en-US"/>
        </w:rPr>
        <w:t>media</w:t>
      </w:r>
      <w:r w:rsidRPr="0000615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@</w:t>
      </w:r>
      <w:proofErr w:type="spellStart"/>
      <w:r w:rsidRPr="0000615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lang w:val="en-US"/>
        </w:rPr>
        <w:t>cbr</w:t>
      </w:r>
      <w:proofErr w:type="spellEnd"/>
      <w:r w:rsidRPr="0000615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</w:t>
      </w:r>
      <w:proofErr w:type="spellStart"/>
      <w:r w:rsidRPr="0000615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lang w:val="en-US"/>
        </w:rPr>
        <w:t>ru</w:t>
      </w:r>
      <w:proofErr w:type="spellEnd"/>
    </w:p>
    <w:p w:rsidR="00020674" w:rsidRPr="0000615B" w:rsidRDefault="00020674" w:rsidP="000206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1E0B" w:rsidRDefault="00241E0B" w:rsidP="00846C3D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sectPr w:rsidR="00241E0B" w:rsidSect="00E816A0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E5" w:rsidRDefault="007347E5" w:rsidP="001E728C">
      <w:pPr>
        <w:spacing w:after="0" w:line="240" w:lineRule="auto"/>
      </w:pPr>
      <w:r>
        <w:separator/>
      </w:r>
    </w:p>
  </w:endnote>
  <w:endnote w:type="continuationSeparator" w:id="0">
    <w:p w:rsidR="007347E5" w:rsidRDefault="007347E5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E5" w:rsidRDefault="007347E5" w:rsidP="001E728C">
      <w:pPr>
        <w:spacing w:after="0" w:line="240" w:lineRule="auto"/>
      </w:pPr>
      <w:r>
        <w:separator/>
      </w:r>
    </w:p>
  </w:footnote>
  <w:footnote w:type="continuationSeparator" w:id="0">
    <w:p w:rsidR="007347E5" w:rsidRDefault="007347E5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06898"/>
      <w:docPartObj>
        <w:docPartGallery w:val="Page Numbers (Top of Page)"/>
        <w:docPartUnique/>
      </w:docPartObj>
    </w:sdtPr>
    <w:sdtEndPr/>
    <w:sdtContent>
      <w:p w:rsidR="0054664A" w:rsidRDefault="0054664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4664A" w:rsidRDefault="0054664A" w:rsidP="00CD129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4A" w:rsidRPr="00EA0073" w:rsidRDefault="0054664A" w:rsidP="00EA0073">
    <w:pPr>
      <w:pStyle w:val="ad"/>
    </w:pPr>
    <w:r w:rsidRPr="0030677B">
      <w:rPr>
        <w:noProof/>
        <w:lang w:eastAsia="ru-RU"/>
      </w:rPr>
      <w:drawing>
        <wp:inline distT="0" distB="0" distL="0" distR="0" wp14:anchorId="547B68FF" wp14:editId="36AA04A0">
          <wp:extent cx="2743200" cy="962660"/>
          <wp:effectExtent l="0" t="0" r="0" b="889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закович Татьяна Владимировна">
    <w15:presenceInfo w15:providerId="AD" w15:userId="S-1-5-21-1445949429-317933913-2973361966-64945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3EF4"/>
    <w:rsid w:val="00020674"/>
    <w:rsid w:val="00026106"/>
    <w:rsid w:val="000276F4"/>
    <w:rsid w:val="0003665D"/>
    <w:rsid w:val="0003676C"/>
    <w:rsid w:val="00036C59"/>
    <w:rsid w:val="000450EB"/>
    <w:rsid w:val="00045797"/>
    <w:rsid w:val="0005069B"/>
    <w:rsid w:val="00062390"/>
    <w:rsid w:val="00063BBE"/>
    <w:rsid w:val="00064FF5"/>
    <w:rsid w:val="00070ED9"/>
    <w:rsid w:val="00085213"/>
    <w:rsid w:val="00087D6F"/>
    <w:rsid w:val="000A3AEF"/>
    <w:rsid w:val="000A62C0"/>
    <w:rsid w:val="000A6E89"/>
    <w:rsid w:val="000A7689"/>
    <w:rsid w:val="000B491F"/>
    <w:rsid w:val="000D4630"/>
    <w:rsid w:val="000D5B9E"/>
    <w:rsid w:val="000D7509"/>
    <w:rsid w:val="000E2E93"/>
    <w:rsid w:val="000F6EBF"/>
    <w:rsid w:val="0010020C"/>
    <w:rsid w:val="001006A6"/>
    <w:rsid w:val="00100AAA"/>
    <w:rsid w:val="00112593"/>
    <w:rsid w:val="001165A7"/>
    <w:rsid w:val="00122B6E"/>
    <w:rsid w:val="00123472"/>
    <w:rsid w:val="00130156"/>
    <w:rsid w:val="00143B67"/>
    <w:rsid w:val="00145D0B"/>
    <w:rsid w:val="00146D06"/>
    <w:rsid w:val="00147375"/>
    <w:rsid w:val="001636E6"/>
    <w:rsid w:val="00170555"/>
    <w:rsid w:val="00175F81"/>
    <w:rsid w:val="001A3379"/>
    <w:rsid w:val="001A71B6"/>
    <w:rsid w:val="001B1704"/>
    <w:rsid w:val="001B7888"/>
    <w:rsid w:val="001C21E5"/>
    <w:rsid w:val="001C3AE0"/>
    <w:rsid w:val="001C54E2"/>
    <w:rsid w:val="001D1A84"/>
    <w:rsid w:val="001E3826"/>
    <w:rsid w:val="001E728C"/>
    <w:rsid w:val="001F5444"/>
    <w:rsid w:val="0020568D"/>
    <w:rsid w:val="00214128"/>
    <w:rsid w:val="00216EA3"/>
    <w:rsid w:val="0021754E"/>
    <w:rsid w:val="00220064"/>
    <w:rsid w:val="00224020"/>
    <w:rsid w:val="00230FD7"/>
    <w:rsid w:val="00241E0B"/>
    <w:rsid w:val="0024310A"/>
    <w:rsid w:val="002433E2"/>
    <w:rsid w:val="00252A83"/>
    <w:rsid w:val="00254C30"/>
    <w:rsid w:val="00261A66"/>
    <w:rsid w:val="0026370B"/>
    <w:rsid w:val="00264740"/>
    <w:rsid w:val="00264EAB"/>
    <w:rsid w:val="00270BEF"/>
    <w:rsid w:val="00274D9F"/>
    <w:rsid w:val="00277480"/>
    <w:rsid w:val="002807A1"/>
    <w:rsid w:val="00284863"/>
    <w:rsid w:val="002861CD"/>
    <w:rsid w:val="00290C8A"/>
    <w:rsid w:val="002947DB"/>
    <w:rsid w:val="00297A3B"/>
    <w:rsid w:val="002A1B56"/>
    <w:rsid w:val="002A3A5E"/>
    <w:rsid w:val="002B08C2"/>
    <w:rsid w:val="002B13AD"/>
    <w:rsid w:val="002B3E2B"/>
    <w:rsid w:val="002B7306"/>
    <w:rsid w:val="002C0094"/>
    <w:rsid w:val="002C5595"/>
    <w:rsid w:val="002C6AEA"/>
    <w:rsid w:val="002C7066"/>
    <w:rsid w:val="002C7427"/>
    <w:rsid w:val="002D79E3"/>
    <w:rsid w:val="002E28F9"/>
    <w:rsid w:val="002E3533"/>
    <w:rsid w:val="002F359D"/>
    <w:rsid w:val="00302DF1"/>
    <w:rsid w:val="00302DF7"/>
    <w:rsid w:val="003032A4"/>
    <w:rsid w:val="00304AD0"/>
    <w:rsid w:val="0030677B"/>
    <w:rsid w:val="00307BBB"/>
    <w:rsid w:val="00310709"/>
    <w:rsid w:val="003118DC"/>
    <w:rsid w:val="00320B08"/>
    <w:rsid w:val="00320E37"/>
    <w:rsid w:val="00325B9B"/>
    <w:rsid w:val="003300E2"/>
    <w:rsid w:val="003413BA"/>
    <w:rsid w:val="003417D5"/>
    <w:rsid w:val="00352334"/>
    <w:rsid w:val="0035395A"/>
    <w:rsid w:val="00361EEA"/>
    <w:rsid w:val="00367D18"/>
    <w:rsid w:val="003717F4"/>
    <w:rsid w:val="003724AD"/>
    <w:rsid w:val="00373160"/>
    <w:rsid w:val="00376DF6"/>
    <w:rsid w:val="0038093E"/>
    <w:rsid w:val="003836EE"/>
    <w:rsid w:val="00385E4A"/>
    <w:rsid w:val="00387512"/>
    <w:rsid w:val="0039230B"/>
    <w:rsid w:val="00392B74"/>
    <w:rsid w:val="00397411"/>
    <w:rsid w:val="003A1E6A"/>
    <w:rsid w:val="003A278C"/>
    <w:rsid w:val="003B3E1E"/>
    <w:rsid w:val="003D5A02"/>
    <w:rsid w:val="003E2E5B"/>
    <w:rsid w:val="003E36FF"/>
    <w:rsid w:val="003E4847"/>
    <w:rsid w:val="00400857"/>
    <w:rsid w:val="00404F6F"/>
    <w:rsid w:val="004130B6"/>
    <w:rsid w:val="00414FAC"/>
    <w:rsid w:val="004175B3"/>
    <w:rsid w:val="00433FFD"/>
    <w:rsid w:val="00435317"/>
    <w:rsid w:val="004365F3"/>
    <w:rsid w:val="004425B6"/>
    <w:rsid w:val="00444B0C"/>
    <w:rsid w:val="00454A20"/>
    <w:rsid w:val="00460EC6"/>
    <w:rsid w:val="00465124"/>
    <w:rsid w:val="00470345"/>
    <w:rsid w:val="00471AFE"/>
    <w:rsid w:val="00473F51"/>
    <w:rsid w:val="00484736"/>
    <w:rsid w:val="00484DDE"/>
    <w:rsid w:val="004903B1"/>
    <w:rsid w:val="004941D4"/>
    <w:rsid w:val="004A2792"/>
    <w:rsid w:val="004A3B1C"/>
    <w:rsid w:val="004A4866"/>
    <w:rsid w:val="004A56C2"/>
    <w:rsid w:val="004A6A1D"/>
    <w:rsid w:val="004B3787"/>
    <w:rsid w:val="004B4AF0"/>
    <w:rsid w:val="004B6B06"/>
    <w:rsid w:val="004B7B6E"/>
    <w:rsid w:val="004C0854"/>
    <w:rsid w:val="004C085D"/>
    <w:rsid w:val="004C18C2"/>
    <w:rsid w:val="004C26B8"/>
    <w:rsid w:val="004C62EC"/>
    <w:rsid w:val="004E05DA"/>
    <w:rsid w:val="004E20BE"/>
    <w:rsid w:val="004E2D53"/>
    <w:rsid w:val="004E3E26"/>
    <w:rsid w:val="004E5B1F"/>
    <w:rsid w:val="004E6524"/>
    <w:rsid w:val="004F38FB"/>
    <w:rsid w:val="004F3F51"/>
    <w:rsid w:val="004F4F25"/>
    <w:rsid w:val="004F5C95"/>
    <w:rsid w:val="005004C5"/>
    <w:rsid w:val="00502F63"/>
    <w:rsid w:val="005105D4"/>
    <w:rsid w:val="00514150"/>
    <w:rsid w:val="00517266"/>
    <w:rsid w:val="00525AC3"/>
    <w:rsid w:val="00532C0D"/>
    <w:rsid w:val="00537775"/>
    <w:rsid w:val="00541560"/>
    <w:rsid w:val="0054664A"/>
    <w:rsid w:val="00550EF2"/>
    <w:rsid w:val="00553FD3"/>
    <w:rsid w:val="00556B82"/>
    <w:rsid w:val="00557441"/>
    <w:rsid w:val="00560609"/>
    <w:rsid w:val="00561540"/>
    <w:rsid w:val="00561777"/>
    <w:rsid w:val="00562D4D"/>
    <w:rsid w:val="0057012B"/>
    <w:rsid w:val="00572AE3"/>
    <w:rsid w:val="005731B5"/>
    <w:rsid w:val="00573FE6"/>
    <w:rsid w:val="00581286"/>
    <w:rsid w:val="005814EA"/>
    <w:rsid w:val="00587239"/>
    <w:rsid w:val="00590F8E"/>
    <w:rsid w:val="005927E3"/>
    <w:rsid w:val="005936E6"/>
    <w:rsid w:val="00594710"/>
    <w:rsid w:val="005A51CA"/>
    <w:rsid w:val="005A77C2"/>
    <w:rsid w:val="005A7AC2"/>
    <w:rsid w:val="005B7E04"/>
    <w:rsid w:val="005C25FA"/>
    <w:rsid w:val="005C5897"/>
    <w:rsid w:val="005D5A51"/>
    <w:rsid w:val="005D61CE"/>
    <w:rsid w:val="005D69EE"/>
    <w:rsid w:val="005E5A05"/>
    <w:rsid w:val="005F3CC1"/>
    <w:rsid w:val="005F6DF4"/>
    <w:rsid w:val="005F71DC"/>
    <w:rsid w:val="006022A0"/>
    <w:rsid w:val="00605D64"/>
    <w:rsid w:val="00617C7B"/>
    <w:rsid w:val="00623F46"/>
    <w:rsid w:val="0063391C"/>
    <w:rsid w:val="00640E41"/>
    <w:rsid w:val="00641546"/>
    <w:rsid w:val="00642653"/>
    <w:rsid w:val="00643E10"/>
    <w:rsid w:val="00645043"/>
    <w:rsid w:val="0064574A"/>
    <w:rsid w:val="00651273"/>
    <w:rsid w:val="006553F3"/>
    <w:rsid w:val="006554EB"/>
    <w:rsid w:val="00661679"/>
    <w:rsid w:val="006625BC"/>
    <w:rsid w:val="006700AB"/>
    <w:rsid w:val="006710F1"/>
    <w:rsid w:val="00695445"/>
    <w:rsid w:val="006A014B"/>
    <w:rsid w:val="006A2202"/>
    <w:rsid w:val="006B00AB"/>
    <w:rsid w:val="006B1575"/>
    <w:rsid w:val="006C29AF"/>
    <w:rsid w:val="006C3999"/>
    <w:rsid w:val="006C5F1B"/>
    <w:rsid w:val="006D4C6D"/>
    <w:rsid w:val="006D6246"/>
    <w:rsid w:val="006D6C8E"/>
    <w:rsid w:val="006E43AA"/>
    <w:rsid w:val="006F72B4"/>
    <w:rsid w:val="00703E9D"/>
    <w:rsid w:val="00703F78"/>
    <w:rsid w:val="00704F54"/>
    <w:rsid w:val="00710FEE"/>
    <w:rsid w:val="00714F8B"/>
    <w:rsid w:val="00723257"/>
    <w:rsid w:val="00725E10"/>
    <w:rsid w:val="00730A02"/>
    <w:rsid w:val="007347E5"/>
    <w:rsid w:val="0073664A"/>
    <w:rsid w:val="00763D49"/>
    <w:rsid w:val="00771ECA"/>
    <w:rsid w:val="007738D8"/>
    <w:rsid w:val="007743C0"/>
    <w:rsid w:val="00775FCD"/>
    <w:rsid w:val="007765D0"/>
    <w:rsid w:val="00777635"/>
    <w:rsid w:val="00785490"/>
    <w:rsid w:val="007948CA"/>
    <w:rsid w:val="00795A10"/>
    <w:rsid w:val="007A3A81"/>
    <w:rsid w:val="007A62AB"/>
    <w:rsid w:val="007B6EA9"/>
    <w:rsid w:val="007C29AF"/>
    <w:rsid w:val="007C373C"/>
    <w:rsid w:val="007D2A3C"/>
    <w:rsid w:val="007D3FD8"/>
    <w:rsid w:val="007D6E20"/>
    <w:rsid w:val="007E4BE1"/>
    <w:rsid w:val="007E6202"/>
    <w:rsid w:val="007E7742"/>
    <w:rsid w:val="007E7B5C"/>
    <w:rsid w:val="007F139E"/>
    <w:rsid w:val="007F4330"/>
    <w:rsid w:val="0081398E"/>
    <w:rsid w:val="00820781"/>
    <w:rsid w:val="008210CA"/>
    <w:rsid w:val="00846C3D"/>
    <w:rsid w:val="0085468A"/>
    <w:rsid w:val="00854F1A"/>
    <w:rsid w:val="00857651"/>
    <w:rsid w:val="008610FA"/>
    <w:rsid w:val="00866474"/>
    <w:rsid w:val="00866FDD"/>
    <w:rsid w:val="00882989"/>
    <w:rsid w:val="00883988"/>
    <w:rsid w:val="008904A9"/>
    <w:rsid w:val="00892095"/>
    <w:rsid w:val="008A11F2"/>
    <w:rsid w:val="008A6C3D"/>
    <w:rsid w:val="008B27C3"/>
    <w:rsid w:val="008B79AE"/>
    <w:rsid w:val="008C4194"/>
    <w:rsid w:val="008D1E3F"/>
    <w:rsid w:val="008D2CBC"/>
    <w:rsid w:val="008E4D96"/>
    <w:rsid w:val="008E679C"/>
    <w:rsid w:val="008E67B7"/>
    <w:rsid w:val="008F2A68"/>
    <w:rsid w:val="00900D85"/>
    <w:rsid w:val="00905811"/>
    <w:rsid w:val="00916ECF"/>
    <w:rsid w:val="00920CF6"/>
    <w:rsid w:val="00925ACD"/>
    <w:rsid w:val="009321B7"/>
    <w:rsid w:val="00934658"/>
    <w:rsid w:val="0093705C"/>
    <w:rsid w:val="009451CB"/>
    <w:rsid w:val="009466A7"/>
    <w:rsid w:val="00950F11"/>
    <w:rsid w:val="00967EE6"/>
    <w:rsid w:val="009728D9"/>
    <w:rsid w:val="009732E3"/>
    <w:rsid w:val="00976AA9"/>
    <w:rsid w:val="00977E2D"/>
    <w:rsid w:val="00982D8F"/>
    <w:rsid w:val="009903DE"/>
    <w:rsid w:val="009908BB"/>
    <w:rsid w:val="009952EE"/>
    <w:rsid w:val="00995850"/>
    <w:rsid w:val="009A335D"/>
    <w:rsid w:val="009B6255"/>
    <w:rsid w:val="009C12FF"/>
    <w:rsid w:val="009C2AF0"/>
    <w:rsid w:val="009C4850"/>
    <w:rsid w:val="009C5515"/>
    <w:rsid w:val="009D55F1"/>
    <w:rsid w:val="009E561C"/>
    <w:rsid w:val="009F2BAF"/>
    <w:rsid w:val="009F513D"/>
    <w:rsid w:val="00A06A6D"/>
    <w:rsid w:val="00A0775A"/>
    <w:rsid w:val="00A1293E"/>
    <w:rsid w:val="00A1352C"/>
    <w:rsid w:val="00A15B06"/>
    <w:rsid w:val="00A2050A"/>
    <w:rsid w:val="00A236D8"/>
    <w:rsid w:val="00A25F8A"/>
    <w:rsid w:val="00A3700E"/>
    <w:rsid w:val="00A378CF"/>
    <w:rsid w:val="00A45089"/>
    <w:rsid w:val="00A46740"/>
    <w:rsid w:val="00A54670"/>
    <w:rsid w:val="00A54B64"/>
    <w:rsid w:val="00A55578"/>
    <w:rsid w:val="00A5686C"/>
    <w:rsid w:val="00A61625"/>
    <w:rsid w:val="00A629F4"/>
    <w:rsid w:val="00A62CA0"/>
    <w:rsid w:val="00A72130"/>
    <w:rsid w:val="00A80CD0"/>
    <w:rsid w:val="00A8154E"/>
    <w:rsid w:val="00A91D4F"/>
    <w:rsid w:val="00A9218C"/>
    <w:rsid w:val="00A94C8E"/>
    <w:rsid w:val="00AA34FB"/>
    <w:rsid w:val="00AA50BB"/>
    <w:rsid w:val="00AA68E1"/>
    <w:rsid w:val="00AA7ECF"/>
    <w:rsid w:val="00AB1F1D"/>
    <w:rsid w:val="00AB2A7A"/>
    <w:rsid w:val="00AB5E9C"/>
    <w:rsid w:val="00AB7DA0"/>
    <w:rsid w:val="00AC3DB4"/>
    <w:rsid w:val="00AC60FF"/>
    <w:rsid w:val="00AE061E"/>
    <w:rsid w:val="00AE119E"/>
    <w:rsid w:val="00AF0ED3"/>
    <w:rsid w:val="00AF17F6"/>
    <w:rsid w:val="00AF54B6"/>
    <w:rsid w:val="00B00AEB"/>
    <w:rsid w:val="00B01C4E"/>
    <w:rsid w:val="00B04130"/>
    <w:rsid w:val="00B07278"/>
    <w:rsid w:val="00B12375"/>
    <w:rsid w:val="00B24916"/>
    <w:rsid w:val="00B24B5C"/>
    <w:rsid w:val="00B4661A"/>
    <w:rsid w:val="00B51ED0"/>
    <w:rsid w:val="00B54136"/>
    <w:rsid w:val="00B76ABC"/>
    <w:rsid w:val="00B81780"/>
    <w:rsid w:val="00B91082"/>
    <w:rsid w:val="00B916D3"/>
    <w:rsid w:val="00B948C8"/>
    <w:rsid w:val="00B950E4"/>
    <w:rsid w:val="00B95E7A"/>
    <w:rsid w:val="00BA1E5F"/>
    <w:rsid w:val="00BA2AF6"/>
    <w:rsid w:val="00BC01FB"/>
    <w:rsid w:val="00BC0456"/>
    <w:rsid w:val="00BC20D7"/>
    <w:rsid w:val="00BC34B8"/>
    <w:rsid w:val="00BC4B30"/>
    <w:rsid w:val="00BC53B6"/>
    <w:rsid w:val="00BD09CA"/>
    <w:rsid w:val="00BD0A3B"/>
    <w:rsid w:val="00BD2B90"/>
    <w:rsid w:val="00BD43F6"/>
    <w:rsid w:val="00BE10D2"/>
    <w:rsid w:val="00BE1451"/>
    <w:rsid w:val="00BE5B8C"/>
    <w:rsid w:val="00BF2342"/>
    <w:rsid w:val="00BF2DEA"/>
    <w:rsid w:val="00C0001B"/>
    <w:rsid w:val="00C06C11"/>
    <w:rsid w:val="00C132B4"/>
    <w:rsid w:val="00C13A71"/>
    <w:rsid w:val="00C22499"/>
    <w:rsid w:val="00C36735"/>
    <w:rsid w:val="00C53AC3"/>
    <w:rsid w:val="00C637DA"/>
    <w:rsid w:val="00C63CDA"/>
    <w:rsid w:val="00C66049"/>
    <w:rsid w:val="00C76629"/>
    <w:rsid w:val="00C90E82"/>
    <w:rsid w:val="00C967F0"/>
    <w:rsid w:val="00CA0559"/>
    <w:rsid w:val="00CA1B4F"/>
    <w:rsid w:val="00CA26B3"/>
    <w:rsid w:val="00CA7984"/>
    <w:rsid w:val="00CB257C"/>
    <w:rsid w:val="00CB4ABE"/>
    <w:rsid w:val="00CB6147"/>
    <w:rsid w:val="00CB75E6"/>
    <w:rsid w:val="00CC6DE8"/>
    <w:rsid w:val="00CD10F7"/>
    <w:rsid w:val="00CD1297"/>
    <w:rsid w:val="00CD1CC0"/>
    <w:rsid w:val="00CD3FEF"/>
    <w:rsid w:val="00CD564D"/>
    <w:rsid w:val="00CE0F99"/>
    <w:rsid w:val="00CE2402"/>
    <w:rsid w:val="00CE2515"/>
    <w:rsid w:val="00D123CE"/>
    <w:rsid w:val="00D13842"/>
    <w:rsid w:val="00D178C2"/>
    <w:rsid w:val="00D269D1"/>
    <w:rsid w:val="00D31E78"/>
    <w:rsid w:val="00D33701"/>
    <w:rsid w:val="00D41C4D"/>
    <w:rsid w:val="00D4595F"/>
    <w:rsid w:val="00D471F7"/>
    <w:rsid w:val="00D55E86"/>
    <w:rsid w:val="00D6058A"/>
    <w:rsid w:val="00D6222A"/>
    <w:rsid w:val="00D62F33"/>
    <w:rsid w:val="00D63867"/>
    <w:rsid w:val="00D63FDC"/>
    <w:rsid w:val="00D663B1"/>
    <w:rsid w:val="00D72781"/>
    <w:rsid w:val="00D73DAF"/>
    <w:rsid w:val="00D74F07"/>
    <w:rsid w:val="00D75CDD"/>
    <w:rsid w:val="00D84487"/>
    <w:rsid w:val="00D912D3"/>
    <w:rsid w:val="00D979A8"/>
    <w:rsid w:val="00DA2684"/>
    <w:rsid w:val="00DA485A"/>
    <w:rsid w:val="00DA6E79"/>
    <w:rsid w:val="00DB067E"/>
    <w:rsid w:val="00DB4A80"/>
    <w:rsid w:val="00DB53AE"/>
    <w:rsid w:val="00DC1F78"/>
    <w:rsid w:val="00DC6C7E"/>
    <w:rsid w:val="00DD00B8"/>
    <w:rsid w:val="00DD3DD9"/>
    <w:rsid w:val="00DD3E95"/>
    <w:rsid w:val="00DE4D2F"/>
    <w:rsid w:val="00DF5331"/>
    <w:rsid w:val="00DF7D5D"/>
    <w:rsid w:val="00E127A6"/>
    <w:rsid w:val="00E13DBA"/>
    <w:rsid w:val="00E25EEC"/>
    <w:rsid w:val="00E2627C"/>
    <w:rsid w:val="00E30038"/>
    <w:rsid w:val="00E308F2"/>
    <w:rsid w:val="00E45010"/>
    <w:rsid w:val="00E533CC"/>
    <w:rsid w:val="00E5416B"/>
    <w:rsid w:val="00E6049F"/>
    <w:rsid w:val="00E716CF"/>
    <w:rsid w:val="00E773D4"/>
    <w:rsid w:val="00E80CE9"/>
    <w:rsid w:val="00E816A0"/>
    <w:rsid w:val="00E83A6A"/>
    <w:rsid w:val="00E859C2"/>
    <w:rsid w:val="00E90A33"/>
    <w:rsid w:val="00E9108A"/>
    <w:rsid w:val="00E945B6"/>
    <w:rsid w:val="00E95D03"/>
    <w:rsid w:val="00E97E24"/>
    <w:rsid w:val="00EA0073"/>
    <w:rsid w:val="00EA0A7F"/>
    <w:rsid w:val="00EA11A2"/>
    <w:rsid w:val="00EB6970"/>
    <w:rsid w:val="00ED64C2"/>
    <w:rsid w:val="00ED74F7"/>
    <w:rsid w:val="00EE40D3"/>
    <w:rsid w:val="00EE5A60"/>
    <w:rsid w:val="00EF6507"/>
    <w:rsid w:val="00F016AF"/>
    <w:rsid w:val="00F02BC8"/>
    <w:rsid w:val="00F040E1"/>
    <w:rsid w:val="00F131DB"/>
    <w:rsid w:val="00F13674"/>
    <w:rsid w:val="00F14ED0"/>
    <w:rsid w:val="00F177F9"/>
    <w:rsid w:val="00F23113"/>
    <w:rsid w:val="00F24364"/>
    <w:rsid w:val="00F52379"/>
    <w:rsid w:val="00F6067B"/>
    <w:rsid w:val="00F738C9"/>
    <w:rsid w:val="00F77769"/>
    <w:rsid w:val="00F83FBC"/>
    <w:rsid w:val="00F84FE8"/>
    <w:rsid w:val="00F85E77"/>
    <w:rsid w:val="00F8702F"/>
    <w:rsid w:val="00F91C4A"/>
    <w:rsid w:val="00F94881"/>
    <w:rsid w:val="00F953C2"/>
    <w:rsid w:val="00F96752"/>
    <w:rsid w:val="00F96CE8"/>
    <w:rsid w:val="00F97024"/>
    <w:rsid w:val="00F9792A"/>
    <w:rsid w:val="00FC0464"/>
    <w:rsid w:val="00FD10E6"/>
    <w:rsid w:val="00FD4253"/>
    <w:rsid w:val="00FD6FE0"/>
    <w:rsid w:val="00FE1178"/>
    <w:rsid w:val="00FE3B3C"/>
    <w:rsid w:val="00FE4785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4">
    <w:name w:val="Revision"/>
    <w:hidden/>
    <w:uiPriority w:val="99"/>
    <w:semiHidden/>
    <w:rsid w:val="004B4A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4">
    <w:name w:val="Revision"/>
    <w:hidden/>
    <w:uiPriority w:val="99"/>
    <w:semiHidden/>
    <w:rsid w:val="004B4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D477-398F-4C1D-8CEE-8A2DFC03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E3F536CC</Template>
  <TotalTime>125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8</cp:revision>
  <cp:lastPrinted>2019-07-09T12:03:00Z</cp:lastPrinted>
  <dcterms:created xsi:type="dcterms:W3CDTF">2019-11-19T13:25:00Z</dcterms:created>
  <dcterms:modified xsi:type="dcterms:W3CDTF">2019-12-02T05:52:00Z</dcterms:modified>
</cp:coreProperties>
</file>