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83" w:rsidRDefault="00B16483" w:rsidP="000954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817" w:rsidRDefault="00577817" w:rsidP="000954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817" w:rsidRPr="00813125" w:rsidRDefault="00577817" w:rsidP="005778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Мошенничество с использовани</w:t>
      </w:r>
      <w:r w:rsidR="00813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 удаленного доступа к телефону</w:t>
      </w:r>
      <w:bookmarkStart w:id="0" w:name="_GoBack"/>
      <w:bookmarkEnd w:id="0"/>
    </w:p>
    <w:p w:rsidR="00577817" w:rsidRPr="00577817" w:rsidRDefault="00577817" w:rsidP="005778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появилась новая схема мошенничества, включающая в себя использование одновременно средств социальной инженерии и информационных технологий. В результате чего теперь в зоне риска находятся даже самые осторожные и подозрительные клиенты банков. Для реализации данной схемы, направленной на хищение денежных средств физических лиц, мошенники взяли на вооружение общедоступное программное обеспечение, позволяющее удаленно управлять смартфоном, например, «</w:t>
      </w:r>
      <w:proofErr w:type="spellStart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TeamViewer</w:t>
      </w:r>
      <w:proofErr w:type="spellEnd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«</w:t>
      </w:r>
      <w:proofErr w:type="spellStart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TeamViewer</w:t>
      </w:r>
      <w:proofErr w:type="spellEnd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легальным и популярным среди пользователей инструментом, предоставляющим такие удобные функции как: удаленный контроль компьютеров и смартфонов, обмен информацией между устройствами, проведение видеосвязи и веб-конференций. Однако злоумышленники стали использовать данную программу в преступных целях.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работы преступной схемы и способах защиты рассказывает управляющий отделением по Курской области ГУ Банка России по Центральному федеральному округу Евгений Викторович Овсянников.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Мошенник звонит потенциальной жертве, представляется банковским работником и говорит о том, что банк якобы зафиксировал попытку несанкционированного вывода средств с её счета и в целях безопасности заблокировал эту операцию до тех пор, пока не получит подтверждение от верифицированного клиента.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злоумышленник</w:t>
      </w: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 раскрыть номер, срок действия и секретный код на карте. Даже наоборот – предупреждает, что эти сведения нельзя выдавать посторонним, чем повышает доверие к себе.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proofErr w:type="spellStart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лжесотрудник</w:t>
      </w:r>
      <w:proofErr w:type="spellEnd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«банка» заявляет, что операция похожа на техническую атаку, и похоже, что телефон «клиента» заражен вирусом, просит установить «специальную программу», чтобы удалить вирус из операционной системы.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Жертва устанавливает программу, даже не подозревая, что это программа удаленного управления телефоном. Мошенник получает полный доступ к смартфону жертвы и может перехватить SMS-сообщения от банка и различных онлайн-сервисов типа «Мобильный банк», авторизоваться в личном кабинете и вывести денежные средства на свой счёт. </w:t>
      </w:r>
    </w:p>
    <w:p w:rsid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Еще один вариант атаки выглядит следующим образом: на телефон жертвы отправляется </w:t>
      </w:r>
      <w:proofErr w:type="spellStart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фейковое</w:t>
      </w:r>
      <w:proofErr w:type="spellEnd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SMS-сообщение (якобы от лица банка) о списании средств. Зачастую такое сообщение предваряет телефонный звонок </w:t>
      </w:r>
    </w:p>
    <w:p w:rsidR="00577817" w:rsidRPr="00577817" w:rsidRDefault="00577817" w:rsidP="0057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мошенников. Далее пользователю звонит </w:t>
      </w:r>
      <w:proofErr w:type="spellStart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лжесотрудник</w:t>
      </w:r>
      <w:proofErr w:type="spellEnd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банка, говорит, что зафиксировал попытку вывода денежных средств и тут же уточняет: получал ли пользователь оповещение? Жертва отвечает, что сообщение приходило. В ответ мошенник сообщает, что на смартфоне зафиксирована вредоносная активность, и чтобы ее прекратить, нужно установить все ту же программу «</w:t>
      </w:r>
      <w:proofErr w:type="spellStart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TeamViewer</w:t>
      </w:r>
      <w:proofErr w:type="spellEnd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получения удаленного доступа.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Мошенники зачастую бывают достаточно убедительными в своих обращениях. Также во время разговора на заднем плане раздаются голоса других сотрудников «</w:t>
      </w:r>
      <w:proofErr w:type="spellStart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call</w:t>
      </w:r>
      <w:proofErr w:type="spellEnd"/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-центра», жертву переключают с линии на линию, включают автоответчик – все это делается, чтобы создать полную иллюзию официальной организации. 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Доказать несанкционированный доступ к банковскому счёту в данном случае практически невозможно, поскольку фактически его не было. Жертва сама по своей воле предоставила мошеннику полный доступ к своему смартфону, а также возможность запускать любые приложения и посещать любые сайты. 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обезопасить себя от упомянутых мошеннических схем Евгений Овсянников настоятельно рекомендует: </w:t>
      </w:r>
    </w:p>
    <w:p w:rsidR="00577817" w:rsidRPr="00577817" w:rsidRDefault="00577817" w:rsidP="0057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«Если вам звонит человек, который представляется сотрудником банка и сообщает о несанкционированном списании с вашего счета денежных средств – кладите трубку, независимо от того, с какого номера поступил звонок. Для проверки информации – перезвоните в свой банк самостоятельно по телефону, указанному на вашей карте».</w:t>
      </w:r>
    </w:p>
    <w:p w:rsidR="00577817" w:rsidRDefault="00577817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5F49C9" w:rsidRDefault="005F49C9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095472" w:rsidRDefault="00095472" w:rsidP="009D0F8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23AB9" w:rsidRPr="00F23AB9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64" w:rsidRDefault="001C7A64" w:rsidP="001E728C">
      <w:pPr>
        <w:spacing w:after="0" w:line="240" w:lineRule="auto"/>
      </w:pPr>
      <w:r>
        <w:separator/>
      </w:r>
    </w:p>
  </w:endnote>
  <w:endnote w:type="continuationSeparator" w:id="0">
    <w:p w:rsidR="001C7A64" w:rsidRDefault="001C7A64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64" w:rsidRDefault="001C7A64" w:rsidP="001E728C">
      <w:pPr>
        <w:spacing w:after="0" w:line="240" w:lineRule="auto"/>
      </w:pPr>
      <w:r>
        <w:separator/>
      </w:r>
    </w:p>
  </w:footnote>
  <w:footnote w:type="continuationSeparator" w:id="0">
    <w:p w:rsidR="001C7A64" w:rsidRDefault="001C7A64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B4" w:rsidRDefault="002D10B4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5A0EF14C" wp14:editId="0A4BCC5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817" w:rsidRDefault="00577817" w:rsidP="00CD1297">
    <w:pPr>
      <w:pStyle w:val="ad"/>
    </w:pPr>
  </w:p>
  <w:p w:rsidR="00577817" w:rsidRDefault="00577817" w:rsidP="00CD12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18D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E24E2"/>
    <w:rsid w:val="000F2DE3"/>
    <w:rsid w:val="00111B7C"/>
    <w:rsid w:val="00115ADB"/>
    <w:rsid w:val="001176B6"/>
    <w:rsid w:val="00124F36"/>
    <w:rsid w:val="001305AD"/>
    <w:rsid w:val="001326B2"/>
    <w:rsid w:val="0013604C"/>
    <w:rsid w:val="00140F5A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C7A64"/>
    <w:rsid w:val="001D75EF"/>
    <w:rsid w:val="001E728C"/>
    <w:rsid w:val="0020284E"/>
    <w:rsid w:val="00214128"/>
    <w:rsid w:val="00216CDD"/>
    <w:rsid w:val="00220064"/>
    <w:rsid w:val="002231DF"/>
    <w:rsid w:val="0022617E"/>
    <w:rsid w:val="00226C13"/>
    <w:rsid w:val="00226D14"/>
    <w:rsid w:val="002320D8"/>
    <w:rsid w:val="0024310A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04A1"/>
    <w:rsid w:val="002A12B4"/>
    <w:rsid w:val="002A15CD"/>
    <w:rsid w:val="002A3D80"/>
    <w:rsid w:val="002B13AD"/>
    <w:rsid w:val="002B20DC"/>
    <w:rsid w:val="002B709E"/>
    <w:rsid w:val="002C2542"/>
    <w:rsid w:val="002D10B4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8093E"/>
    <w:rsid w:val="00380F2C"/>
    <w:rsid w:val="00387512"/>
    <w:rsid w:val="00390CD4"/>
    <w:rsid w:val="00397DC8"/>
    <w:rsid w:val="003B260C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58D1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25EA6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76A54"/>
    <w:rsid w:val="00577817"/>
    <w:rsid w:val="00586CE8"/>
    <w:rsid w:val="00587239"/>
    <w:rsid w:val="0059123F"/>
    <w:rsid w:val="00593E8F"/>
    <w:rsid w:val="005A51CA"/>
    <w:rsid w:val="005A77C2"/>
    <w:rsid w:val="005B7E04"/>
    <w:rsid w:val="005F3CC1"/>
    <w:rsid w:val="005F49C9"/>
    <w:rsid w:val="00606409"/>
    <w:rsid w:val="006218CA"/>
    <w:rsid w:val="00633B38"/>
    <w:rsid w:val="00642217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4F38"/>
    <w:rsid w:val="006A69BD"/>
    <w:rsid w:val="006A72BF"/>
    <w:rsid w:val="006B00AB"/>
    <w:rsid w:val="006B1F58"/>
    <w:rsid w:val="006B666B"/>
    <w:rsid w:val="006C1C18"/>
    <w:rsid w:val="006D5D07"/>
    <w:rsid w:val="006D6246"/>
    <w:rsid w:val="006D7533"/>
    <w:rsid w:val="006E77F2"/>
    <w:rsid w:val="007014E4"/>
    <w:rsid w:val="00733AF8"/>
    <w:rsid w:val="0073632F"/>
    <w:rsid w:val="0073664A"/>
    <w:rsid w:val="007510C3"/>
    <w:rsid w:val="007621BC"/>
    <w:rsid w:val="0076698B"/>
    <w:rsid w:val="007762F1"/>
    <w:rsid w:val="00781FC7"/>
    <w:rsid w:val="007A3A81"/>
    <w:rsid w:val="007A3E85"/>
    <w:rsid w:val="007C3044"/>
    <w:rsid w:val="007C6271"/>
    <w:rsid w:val="007C62FC"/>
    <w:rsid w:val="007C7223"/>
    <w:rsid w:val="007E04A6"/>
    <w:rsid w:val="007E57B6"/>
    <w:rsid w:val="008059EE"/>
    <w:rsid w:val="00811E40"/>
    <w:rsid w:val="00813125"/>
    <w:rsid w:val="00815E87"/>
    <w:rsid w:val="00833C42"/>
    <w:rsid w:val="00837FC0"/>
    <w:rsid w:val="00842065"/>
    <w:rsid w:val="00862BFB"/>
    <w:rsid w:val="00882989"/>
    <w:rsid w:val="00887536"/>
    <w:rsid w:val="008A614C"/>
    <w:rsid w:val="008B4CB0"/>
    <w:rsid w:val="008B7AB2"/>
    <w:rsid w:val="008C4EDE"/>
    <w:rsid w:val="008E7C02"/>
    <w:rsid w:val="008F2257"/>
    <w:rsid w:val="00900CCD"/>
    <w:rsid w:val="00900D85"/>
    <w:rsid w:val="0090149D"/>
    <w:rsid w:val="00901ED1"/>
    <w:rsid w:val="009200A1"/>
    <w:rsid w:val="00921FD3"/>
    <w:rsid w:val="00944594"/>
    <w:rsid w:val="009451CB"/>
    <w:rsid w:val="009455C9"/>
    <w:rsid w:val="009466A7"/>
    <w:rsid w:val="009505C6"/>
    <w:rsid w:val="00971DA4"/>
    <w:rsid w:val="0097287B"/>
    <w:rsid w:val="009728D9"/>
    <w:rsid w:val="00974D77"/>
    <w:rsid w:val="00974EE4"/>
    <w:rsid w:val="00983226"/>
    <w:rsid w:val="009835B5"/>
    <w:rsid w:val="00984CFA"/>
    <w:rsid w:val="00996C12"/>
    <w:rsid w:val="009A335D"/>
    <w:rsid w:val="009A4B1F"/>
    <w:rsid w:val="009A7CEE"/>
    <w:rsid w:val="009C180E"/>
    <w:rsid w:val="009D0F8A"/>
    <w:rsid w:val="009D26F4"/>
    <w:rsid w:val="009D2BA6"/>
    <w:rsid w:val="009D2CD5"/>
    <w:rsid w:val="009D55F1"/>
    <w:rsid w:val="00A002E4"/>
    <w:rsid w:val="00A03A8E"/>
    <w:rsid w:val="00A04B9B"/>
    <w:rsid w:val="00A15B06"/>
    <w:rsid w:val="00A3586B"/>
    <w:rsid w:val="00A3700E"/>
    <w:rsid w:val="00A37D9B"/>
    <w:rsid w:val="00A46740"/>
    <w:rsid w:val="00A46EFE"/>
    <w:rsid w:val="00A62315"/>
    <w:rsid w:val="00A72130"/>
    <w:rsid w:val="00A9127B"/>
    <w:rsid w:val="00AA50D5"/>
    <w:rsid w:val="00AB1BF8"/>
    <w:rsid w:val="00AB5E9C"/>
    <w:rsid w:val="00AD72D1"/>
    <w:rsid w:val="00AE198C"/>
    <w:rsid w:val="00AF17F6"/>
    <w:rsid w:val="00AF32B7"/>
    <w:rsid w:val="00AF5189"/>
    <w:rsid w:val="00B04130"/>
    <w:rsid w:val="00B16483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04A4"/>
    <w:rsid w:val="00C01962"/>
    <w:rsid w:val="00C13A71"/>
    <w:rsid w:val="00C14544"/>
    <w:rsid w:val="00C311F5"/>
    <w:rsid w:val="00C66049"/>
    <w:rsid w:val="00C84EB2"/>
    <w:rsid w:val="00CA0559"/>
    <w:rsid w:val="00CA24CC"/>
    <w:rsid w:val="00CA698D"/>
    <w:rsid w:val="00CC223C"/>
    <w:rsid w:val="00CD1297"/>
    <w:rsid w:val="00CD1CC0"/>
    <w:rsid w:val="00CE0825"/>
    <w:rsid w:val="00CE2402"/>
    <w:rsid w:val="00CE31F4"/>
    <w:rsid w:val="00CE5FF6"/>
    <w:rsid w:val="00D07B4E"/>
    <w:rsid w:val="00D10ACD"/>
    <w:rsid w:val="00D1161A"/>
    <w:rsid w:val="00D15099"/>
    <w:rsid w:val="00D178C2"/>
    <w:rsid w:val="00D226C4"/>
    <w:rsid w:val="00D243D9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DD2D78"/>
    <w:rsid w:val="00DE7C9C"/>
    <w:rsid w:val="00E05FC2"/>
    <w:rsid w:val="00E127A6"/>
    <w:rsid w:val="00E33F04"/>
    <w:rsid w:val="00E6049F"/>
    <w:rsid w:val="00E60FB6"/>
    <w:rsid w:val="00EA5F0F"/>
    <w:rsid w:val="00EC6179"/>
    <w:rsid w:val="00ED64C2"/>
    <w:rsid w:val="00EE5D4A"/>
    <w:rsid w:val="00EF3652"/>
    <w:rsid w:val="00EF3BF2"/>
    <w:rsid w:val="00EF5DAF"/>
    <w:rsid w:val="00F01836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84A8C"/>
    <w:rsid w:val="00F91C4A"/>
    <w:rsid w:val="00F94881"/>
    <w:rsid w:val="00F97E77"/>
    <w:rsid w:val="00FA1669"/>
    <w:rsid w:val="00FA7BD6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76A9-E317-4790-8D4C-84ED1AB3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169FC74</Template>
  <TotalTime>12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5</cp:revision>
  <cp:lastPrinted>2019-07-12T06:52:00Z</cp:lastPrinted>
  <dcterms:created xsi:type="dcterms:W3CDTF">2019-11-15T07:25:00Z</dcterms:created>
  <dcterms:modified xsi:type="dcterms:W3CDTF">2019-12-27T15:00:00Z</dcterms:modified>
</cp:coreProperties>
</file>