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90" w:rsidRDefault="003B4D90" w:rsidP="00FE4666">
      <w:pPr>
        <w:pStyle w:val="aa"/>
        <w:spacing w:before="0" w:beforeAutospacing="0" w:after="0" w:afterAutospacing="0"/>
        <w:ind w:firstLine="709"/>
        <w:contextualSpacing/>
        <w:jc w:val="center"/>
        <w:rPr>
          <w:b/>
          <w:bCs/>
          <w:color w:val="222222"/>
          <w:sz w:val="28"/>
          <w:szCs w:val="28"/>
        </w:rPr>
      </w:pPr>
      <w:r w:rsidRPr="003B4D90">
        <w:rPr>
          <w:b/>
          <w:bCs/>
          <w:color w:val="222222"/>
          <w:sz w:val="28"/>
          <w:szCs w:val="28"/>
        </w:rPr>
        <w:t xml:space="preserve">Биометрия – </w:t>
      </w:r>
      <w:r w:rsidR="00844F42">
        <w:rPr>
          <w:b/>
          <w:bCs/>
          <w:color w:val="222222"/>
          <w:sz w:val="28"/>
          <w:szCs w:val="28"/>
        </w:rPr>
        <w:t xml:space="preserve">ты </w:t>
      </w:r>
      <w:r w:rsidR="00C50C7F">
        <w:rPr>
          <w:b/>
          <w:bCs/>
          <w:color w:val="222222"/>
          <w:sz w:val="28"/>
          <w:szCs w:val="28"/>
        </w:rPr>
        <w:t>сам себе защита</w:t>
      </w:r>
    </w:p>
    <w:p w:rsidR="00A5056B" w:rsidRDefault="00A5056B" w:rsidP="00FE4666">
      <w:pPr>
        <w:pStyle w:val="aa"/>
        <w:spacing w:before="0" w:beforeAutospacing="0" w:after="0" w:afterAutospacing="0"/>
        <w:ind w:firstLine="709"/>
        <w:contextualSpacing/>
        <w:jc w:val="center"/>
        <w:rPr>
          <w:b/>
          <w:bCs/>
          <w:color w:val="222222"/>
          <w:sz w:val="28"/>
          <w:szCs w:val="28"/>
        </w:rPr>
      </w:pPr>
    </w:p>
    <w:p w:rsidR="00C50C7F" w:rsidRDefault="00844F42" w:rsidP="00FE4666">
      <w:pPr>
        <w:pStyle w:val="aa"/>
        <w:spacing w:before="0" w:beforeAutospacing="0" w:after="0" w:afterAutospacing="0"/>
        <w:ind w:firstLine="709"/>
        <w:contextualSpacing/>
        <w:jc w:val="both"/>
        <w:rPr>
          <w:b/>
          <w:bCs/>
          <w:i/>
          <w:color w:val="222222"/>
          <w:sz w:val="28"/>
          <w:szCs w:val="28"/>
        </w:rPr>
      </w:pPr>
      <w:r>
        <w:rPr>
          <w:b/>
          <w:bCs/>
          <w:i/>
          <w:color w:val="222222"/>
          <w:sz w:val="28"/>
          <w:szCs w:val="28"/>
        </w:rPr>
        <w:t>В Курской области б</w:t>
      </w:r>
      <w:r w:rsidR="00C50C7F" w:rsidRPr="00844F42">
        <w:rPr>
          <w:b/>
          <w:bCs/>
          <w:i/>
          <w:color w:val="222222"/>
          <w:sz w:val="28"/>
          <w:szCs w:val="28"/>
        </w:rPr>
        <w:t xml:space="preserve">анки продолжают сбор данных </w:t>
      </w:r>
      <w:r>
        <w:rPr>
          <w:b/>
          <w:bCs/>
          <w:i/>
          <w:color w:val="222222"/>
          <w:sz w:val="28"/>
          <w:szCs w:val="28"/>
        </w:rPr>
        <w:t xml:space="preserve">для </w:t>
      </w:r>
      <w:r w:rsidR="00C50C7F" w:rsidRPr="00844F42">
        <w:rPr>
          <w:b/>
          <w:bCs/>
          <w:i/>
          <w:color w:val="222222"/>
          <w:sz w:val="28"/>
          <w:szCs w:val="28"/>
        </w:rPr>
        <w:t>един</w:t>
      </w:r>
      <w:r>
        <w:rPr>
          <w:b/>
          <w:bCs/>
          <w:i/>
          <w:color w:val="222222"/>
          <w:sz w:val="28"/>
          <w:szCs w:val="28"/>
        </w:rPr>
        <w:t>ой</w:t>
      </w:r>
      <w:r w:rsidR="00C50C7F" w:rsidRPr="00844F42">
        <w:rPr>
          <w:b/>
          <w:bCs/>
          <w:i/>
          <w:color w:val="222222"/>
          <w:sz w:val="28"/>
          <w:szCs w:val="28"/>
        </w:rPr>
        <w:t xml:space="preserve"> биометрическ</w:t>
      </w:r>
      <w:r>
        <w:rPr>
          <w:b/>
          <w:bCs/>
          <w:i/>
          <w:color w:val="222222"/>
          <w:sz w:val="28"/>
          <w:szCs w:val="28"/>
        </w:rPr>
        <w:t>ой</w:t>
      </w:r>
      <w:r w:rsidR="00C50C7F" w:rsidRPr="00844F42">
        <w:rPr>
          <w:b/>
          <w:bCs/>
          <w:i/>
          <w:color w:val="222222"/>
          <w:sz w:val="28"/>
          <w:szCs w:val="28"/>
        </w:rPr>
        <w:t xml:space="preserve"> систем</w:t>
      </w:r>
      <w:r>
        <w:rPr>
          <w:b/>
          <w:bCs/>
          <w:i/>
          <w:color w:val="222222"/>
          <w:sz w:val="28"/>
          <w:szCs w:val="28"/>
        </w:rPr>
        <w:t>ы</w:t>
      </w:r>
      <w:r w:rsidR="00C50C7F" w:rsidRPr="00844F42">
        <w:rPr>
          <w:b/>
          <w:bCs/>
          <w:i/>
          <w:color w:val="222222"/>
          <w:sz w:val="28"/>
          <w:szCs w:val="28"/>
        </w:rPr>
        <w:t xml:space="preserve">.  Благодаря ей </w:t>
      </w:r>
      <w:r>
        <w:rPr>
          <w:b/>
          <w:bCs/>
          <w:i/>
          <w:color w:val="222222"/>
          <w:sz w:val="28"/>
          <w:szCs w:val="28"/>
        </w:rPr>
        <w:t>клиенты</w:t>
      </w:r>
      <w:r w:rsidR="00C50C7F" w:rsidRPr="00844F42">
        <w:rPr>
          <w:b/>
          <w:bCs/>
          <w:i/>
          <w:color w:val="222222"/>
          <w:sz w:val="28"/>
          <w:szCs w:val="28"/>
        </w:rPr>
        <w:t xml:space="preserve"> смогут дистанционно открывать вклады, получать кредиты и совершать переводы. Глобальный проект по сбору биометрии не только упростит многие технологические процессы, но и обезопасит население от неправомерных действий мошенников. </w:t>
      </w:r>
    </w:p>
    <w:p w:rsidR="007545C5" w:rsidRPr="00844F42" w:rsidRDefault="007545C5" w:rsidP="00FE4666">
      <w:pPr>
        <w:pStyle w:val="aa"/>
        <w:spacing w:before="0" w:beforeAutospacing="0" w:after="0" w:afterAutospacing="0"/>
        <w:ind w:firstLine="709"/>
        <w:contextualSpacing/>
        <w:jc w:val="both"/>
        <w:rPr>
          <w:b/>
          <w:bCs/>
          <w:i/>
          <w:color w:val="222222"/>
          <w:sz w:val="28"/>
          <w:szCs w:val="28"/>
        </w:rPr>
      </w:pPr>
      <w:bookmarkStart w:id="0" w:name="_GoBack"/>
      <w:bookmarkEnd w:id="0"/>
    </w:p>
    <w:p w:rsidR="00C50C7F" w:rsidRDefault="00C50C7F" w:rsidP="00FE4666">
      <w:pPr>
        <w:pStyle w:val="aa"/>
        <w:spacing w:before="0" w:beforeAutospacing="0" w:after="0" w:afterAutospacing="0"/>
        <w:ind w:firstLine="709"/>
        <w:contextualSpacing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Наверное, многие куряне знают, что е</w:t>
      </w:r>
      <w:r w:rsidR="00365A8E" w:rsidRPr="00AB0A0A">
        <w:rPr>
          <w:bCs/>
          <w:color w:val="222222"/>
          <w:sz w:val="28"/>
          <w:szCs w:val="28"/>
        </w:rPr>
        <w:t>диная биометрическая система</w:t>
      </w:r>
      <w:r w:rsidR="00505955" w:rsidRPr="00AB0A0A">
        <w:rPr>
          <w:bCs/>
          <w:color w:val="222222"/>
          <w:sz w:val="28"/>
          <w:szCs w:val="28"/>
        </w:rPr>
        <w:t xml:space="preserve"> (</w:t>
      </w:r>
      <w:r w:rsidR="00505955" w:rsidRPr="00AB0A0A">
        <w:rPr>
          <w:color w:val="222222"/>
          <w:sz w:val="28"/>
          <w:szCs w:val="28"/>
        </w:rPr>
        <w:t>ЕБС)</w:t>
      </w:r>
      <w:r w:rsidR="00365A8E" w:rsidRPr="00AB0A0A">
        <w:rPr>
          <w:bCs/>
          <w:color w:val="222222"/>
          <w:sz w:val="28"/>
          <w:szCs w:val="28"/>
        </w:rPr>
        <w:t xml:space="preserve"> – это цифровая платформа, которая позволяет предоставлять новые цифровые коммерческие и государственные услуги граждан</w:t>
      </w:r>
      <w:r>
        <w:rPr>
          <w:bCs/>
          <w:color w:val="222222"/>
          <w:sz w:val="28"/>
          <w:szCs w:val="28"/>
        </w:rPr>
        <w:t>ам</w:t>
      </w:r>
      <w:r w:rsidR="00365A8E" w:rsidRPr="00AB0A0A">
        <w:rPr>
          <w:bCs/>
          <w:color w:val="222222"/>
          <w:sz w:val="28"/>
          <w:szCs w:val="28"/>
        </w:rPr>
        <w:t xml:space="preserve"> в любое время и в любом месте.</w:t>
      </w:r>
    </w:p>
    <w:p w:rsidR="0064337A" w:rsidRPr="00AB0A0A" w:rsidRDefault="00C50C7F" w:rsidP="00FE4666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Безошибочно </w:t>
      </w:r>
      <w:r w:rsidRPr="00AB0A0A">
        <w:rPr>
          <w:color w:val="222222"/>
          <w:sz w:val="28"/>
          <w:szCs w:val="28"/>
        </w:rPr>
        <w:t xml:space="preserve">идентифицировать личность </w:t>
      </w:r>
      <w:r>
        <w:rPr>
          <w:color w:val="222222"/>
          <w:sz w:val="28"/>
          <w:szCs w:val="28"/>
        </w:rPr>
        <w:t xml:space="preserve">помогают </w:t>
      </w:r>
      <w:r w:rsidR="0064337A" w:rsidRPr="00AB0A0A">
        <w:rPr>
          <w:color w:val="222222"/>
          <w:sz w:val="28"/>
          <w:szCs w:val="28"/>
        </w:rPr>
        <w:t xml:space="preserve">уникальные признаки: ДНК, отпечатки пальцев, геометрия руки, рисунок вен, радужная оболочка глаза, а также походка, интонации голоса, подпись. На этом </w:t>
      </w:r>
      <w:r>
        <w:rPr>
          <w:color w:val="222222"/>
          <w:sz w:val="28"/>
          <w:szCs w:val="28"/>
        </w:rPr>
        <w:t xml:space="preserve">принципе </w:t>
      </w:r>
      <w:r w:rsidR="0064337A" w:rsidRPr="00AB0A0A">
        <w:rPr>
          <w:color w:val="222222"/>
          <w:sz w:val="28"/>
          <w:szCs w:val="28"/>
        </w:rPr>
        <w:t>основаны биометрические технологии, которые помогают распознавать людей по одному или нескольким физическим и поведенческим признакам. После того</w:t>
      </w:r>
      <w:r>
        <w:rPr>
          <w:color w:val="222222"/>
          <w:sz w:val="28"/>
          <w:szCs w:val="28"/>
        </w:rPr>
        <w:t xml:space="preserve">, </w:t>
      </w:r>
      <w:r w:rsidR="0064337A" w:rsidRPr="00AB0A0A">
        <w:rPr>
          <w:color w:val="222222"/>
          <w:sz w:val="28"/>
          <w:szCs w:val="28"/>
        </w:rPr>
        <w:t>как человека занесли в базу данных</w:t>
      </w:r>
      <w:r w:rsidR="005E7A73" w:rsidRPr="00AB0A0A">
        <w:rPr>
          <w:color w:val="222222"/>
          <w:sz w:val="28"/>
          <w:szCs w:val="28"/>
        </w:rPr>
        <w:t xml:space="preserve"> ЕБС</w:t>
      </w:r>
      <w:r w:rsidR="0064337A" w:rsidRPr="00AB0A0A">
        <w:rPr>
          <w:color w:val="222222"/>
          <w:sz w:val="28"/>
          <w:szCs w:val="28"/>
        </w:rPr>
        <w:t>, уже ни</w:t>
      </w:r>
      <w:r>
        <w:rPr>
          <w:color w:val="222222"/>
          <w:sz w:val="28"/>
          <w:szCs w:val="28"/>
        </w:rPr>
        <w:t xml:space="preserve">кто не сможет </w:t>
      </w:r>
      <w:r w:rsidR="0064337A" w:rsidRPr="00AB0A0A">
        <w:rPr>
          <w:color w:val="222222"/>
          <w:sz w:val="28"/>
          <w:szCs w:val="28"/>
        </w:rPr>
        <w:t>поменяться с ним местами</w:t>
      </w:r>
      <w:r>
        <w:rPr>
          <w:color w:val="222222"/>
          <w:sz w:val="28"/>
          <w:szCs w:val="28"/>
        </w:rPr>
        <w:t xml:space="preserve"> и </w:t>
      </w:r>
      <w:r w:rsidR="0064337A" w:rsidRPr="00AB0A0A">
        <w:rPr>
          <w:color w:val="222222"/>
          <w:sz w:val="28"/>
          <w:szCs w:val="28"/>
        </w:rPr>
        <w:t xml:space="preserve">получить по утерянному паспорту кредит. </w:t>
      </w:r>
    </w:p>
    <w:p w:rsidR="00A001E6" w:rsidRPr="00AB0A0A" w:rsidRDefault="00A001E6" w:rsidP="00FE4666">
      <w:pPr>
        <w:spacing w:after="0" w:line="240" w:lineRule="auto"/>
        <w:ind w:firstLine="709"/>
        <w:contextualSpacing/>
        <w:jc w:val="both"/>
        <w:rPr>
          <w:rFonts w:cs="Times New Roman"/>
          <w:color w:val="222222"/>
          <w:szCs w:val="28"/>
        </w:rPr>
      </w:pPr>
      <w:r w:rsidRPr="00AB0A0A">
        <w:rPr>
          <w:rFonts w:cs="Times New Roman"/>
          <w:color w:val="222222"/>
          <w:szCs w:val="28"/>
        </w:rPr>
        <w:t>«</w:t>
      </w:r>
      <w:r w:rsidR="0064337A" w:rsidRPr="00AB0A0A">
        <w:rPr>
          <w:rFonts w:cs="Times New Roman"/>
          <w:color w:val="222222"/>
          <w:szCs w:val="28"/>
        </w:rPr>
        <w:t xml:space="preserve">Механизм удаленной идентификации разработан для повышения доступности финансовых услуг, </w:t>
      </w:r>
      <w:r w:rsidR="00C50C7F">
        <w:rPr>
          <w:rFonts w:cs="Times New Roman"/>
          <w:color w:val="222222"/>
          <w:szCs w:val="28"/>
        </w:rPr>
        <w:t>что, например, очень важно для</w:t>
      </w:r>
      <w:r w:rsidR="0064337A" w:rsidRPr="00AB0A0A">
        <w:rPr>
          <w:rFonts w:cs="Times New Roman"/>
          <w:color w:val="222222"/>
          <w:szCs w:val="28"/>
        </w:rPr>
        <w:t xml:space="preserve"> маломобильного населения, людей с ограниченными возможностями здоровья, пожилых граждан. Система позволяет получать банковские услуги в дистанционном режиме не</w:t>
      </w:r>
      <w:r w:rsidR="00C50C7F">
        <w:rPr>
          <w:rFonts w:cs="Times New Roman"/>
          <w:color w:val="222222"/>
          <w:szCs w:val="28"/>
        </w:rPr>
        <w:t>з</w:t>
      </w:r>
      <w:r w:rsidR="0064337A" w:rsidRPr="00AB0A0A">
        <w:rPr>
          <w:rFonts w:cs="Times New Roman"/>
          <w:color w:val="222222"/>
          <w:szCs w:val="28"/>
        </w:rPr>
        <w:t>ависимо от времени суток</w:t>
      </w:r>
      <w:r w:rsidR="006534AE" w:rsidRPr="00AB0A0A">
        <w:rPr>
          <w:rFonts w:cs="Times New Roman"/>
          <w:color w:val="222222"/>
          <w:szCs w:val="28"/>
        </w:rPr>
        <w:t xml:space="preserve">, </w:t>
      </w:r>
      <w:r w:rsidR="00C50C7F">
        <w:rPr>
          <w:rFonts w:cs="Times New Roman"/>
          <w:color w:val="222222"/>
          <w:szCs w:val="28"/>
        </w:rPr>
        <w:t>изучать</w:t>
      </w:r>
      <w:r w:rsidR="0064337A" w:rsidRPr="00AB0A0A">
        <w:rPr>
          <w:rFonts w:cs="Times New Roman"/>
          <w:color w:val="222222"/>
          <w:szCs w:val="28"/>
        </w:rPr>
        <w:t xml:space="preserve"> предложения банков, даже если их филиалы отсутствуют в населенном пункте проживания, выбрать наиболее выгодные условия</w:t>
      </w:r>
      <w:r w:rsidR="00997DDE">
        <w:rPr>
          <w:rFonts w:cs="Times New Roman"/>
          <w:color w:val="222222"/>
          <w:szCs w:val="28"/>
        </w:rPr>
        <w:t>, не посещая банк</w:t>
      </w:r>
      <w:r w:rsidRPr="00AB0A0A">
        <w:rPr>
          <w:rFonts w:cs="Times New Roman"/>
          <w:color w:val="222222"/>
          <w:szCs w:val="28"/>
        </w:rPr>
        <w:t>»</w:t>
      </w:r>
      <w:r w:rsidR="00997DDE">
        <w:rPr>
          <w:rFonts w:cs="Times New Roman"/>
          <w:color w:val="222222"/>
          <w:szCs w:val="28"/>
        </w:rPr>
        <w:t>,</w:t>
      </w:r>
      <w:r w:rsidR="00A5056B" w:rsidRPr="00AB0A0A">
        <w:rPr>
          <w:rFonts w:cs="Times New Roman"/>
          <w:color w:val="222222"/>
          <w:szCs w:val="28"/>
        </w:rPr>
        <w:t xml:space="preserve"> -</w:t>
      </w:r>
      <w:r w:rsidRPr="00AB0A0A">
        <w:rPr>
          <w:rFonts w:cs="Times New Roman"/>
          <w:color w:val="222222"/>
          <w:szCs w:val="28"/>
        </w:rPr>
        <w:t xml:space="preserve"> пояснил управляющий </w:t>
      </w:r>
      <w:r w:rsidR="00997DDE">
        <w:rPr>
          <w:rFonts w:cs="Times New Roman"/>
          <w:color w:val="222222"/>
          <w:szCs w:val="28"/>
        </w:rPr>
        <w:t>курским о</w:t>
      </w:r>
      <w:r w:rsidRPr="00AB0A0A">
        <w:rPr>
          <w:rFonts w:cs="Times New Roman"/>
          <w:color w:val="222222"/>
          <w:szCs w:val="28"/>
        </w:rPr>
        <w:t>тделени</w:t>
      </w:r>
      <w:r w:rsidR="00997DDE">
        <w:rPr>
          <w:rFonts w:cs="Times New Roman"/>
          <w:color w:val="222222"/>
          <w:szCs w:val="28"/>
        </w:rPr>
        <w:t>ем Банка России Евг</w:t>
      </w:r>
      <w:r w:rsidRPr="00AB0A0A">
        <w:rPr>
          <w:rFonts w:cs="Times New Roman"/>
          <w:color w:val="222222"/>
          <w:szCs w:val="28"/>
        </w:rPr>
        <w:t>ений Овсянников.</w:t>
      </w:r>
    </w:p>
    <w:p w:rsidR="0064337A" w:rsidRPr="00525BF9" w:rsidRDefault="00997DDE" w:rsidP="00FE4666">
      <w:pPr>
        <w:pStyle w:val="aa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="0064337A" w:rsidRPr="00AB0A0A">
        <w:rPr>
          <w:color w:val="222222"/>
          <w:sz w:val="28"/>
          <w:szCs w:val="28"/>
        </w:rPr>
        <w:t xml:space="preserve">ройти бесплатную процедуру первичной идентификации </w:t>
      </w:r>
      <w:r>
        <w:rPr>
          <w:color w:val="222222"/>
          <w:sz w:val="28"/>
          <w:szCs w:val="28"/>
        </w:rPr>
        <w:t xml:space="preserve">можно </w:t>
      </w:r>
      <w:r w:rsidR="0064337A" w:rsidRPr="00AB0A0A">
        <w:rPr>
          <w:color w:val="222222"/>
          <w:sz w:val="28"/>
          <w:szCs w:val="28"/>
        </w:rPr>
        <w:t xml:space="preserve">в любом банке-участнике системы. </w:t>
      </w:r>
      <w:r>
        <w:rPr>
          <w:color w:val="222222"/>
          <w:sz w:val="28"/>
          <w:szCs w:val="28"/>
        </w:rPr>
        <w:t>На территории Курской области</w:t>
      </w:r>
      <w:r w:rsidR="00BE74CB" w:rsidRPr="00525BF9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услугу по сбору данных </w:t>
      </w:r>
      <w:r w:rsidR="00BE74CB" w:rsidRPr="00525BF9">
        <w:rPr>
          <w:color w:val="222222"/>
          <w:sz w:val="28"/>
          <w:szCs w:val="28"/>
        </w:rPr>
        <w:t xml:space="preserve">оказывают </w:t>
      </w:r>
      <w:r>
        <w:rPr>
          <w:color w:val="222222"/>
          <w:sz w:val="28"/>
          <w:szCs w:val="28"/>
        </w:rPr>
        <w:t>о</w:t>
      </w:r>
      <w:r w:rsidR="00BE74CB" w:rsidRPr="00525BF9">
        <w:rPr>
          <w:color w:val="222222"/>
          <w:sz w:val="28"/>
          <w:szCs w:val="28"/>
        </w:rPr>
        <w:t>коло 40 точек банковского обслуживания</w:t>
      </w:r>
      <w:r>
        <w:rPr>
          <w:color w:val="222222"/>
          <w:sz w:val="28"/>
          <w:szCs w:val="28"/>
        </w:rPr>
        <w:t>.</w:t>
      </w:r>
      <w:r w:rsidR="00BE74CB" w:rsidRPr="00525BF9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Выбрать </w:t>
      </w:r>
      <w:r w:rsidR="0064337A" w:rsidRPr="00AB0A0A">
        <w:rPr>
          <w:color w:val="222222"/>
          <w:sz w:val="28"/>
          <w:szCs w:val="28"/>
        </w:rPr>
        <w:t xml:space="preserve">наиболее удобную точку сдачи биометрических данных можно </w:t>
      </w:r>
      <w:r>
        <w:rPr>
          <w:color w:val="222222"/>
          <w:sz w:val="28"/>
          <w:szCs w:val="28"/>
        </w:rPr>
        <w:t>с</w:t>
      </w:r>
      <w:r w:rsidR="0064337A" w:rsidRPr="00AB0A0A">
        <w:rPr>
          <w:color w:val="222222"/>
          <w:sz w:val="28"/>
          <w:szCs w:val="28"/>
        </w:rPr>
        <w:t xml:space="preserve"> помощ</w:t>
      </w:r>
      <w:r>
        <w:rPr>
          <w:color w:val="222222"/>
          <w:sz w:val="28"/>
          <w:szCs w:val="28"/>
        </w:rPr>
        <w:t>ью</w:t>
      </w:r>
      <w:r w:rsidR="0064337A" w:rsidRPr="00AB0A0A">
        <w:rPr>
          <w:color w:val="222222"/>
          <w:sz w:val="28"/>
          <w:szCs w:val="28"/>
        </w:rPr>
        <w:t xml:space="preserve"> специальной карты, размещенной на сайте Банка России</w:t>
      </w:r>
      <w:r>
        <w:rPr>
          <w:color w:val="222222"/>
          <w:sz w:val="28"/>
          <w:szCs w:val="28"/>
        </w:rPr>
        <w:t xml:space="preserve">: там указан </w:t>
      </w:r>
      <w:r w:rsidR="002058B9" w:rsidRPr="00AB0A0A">
        <w:rPr>
          <w:color w:val="222222"/>
          <w:sz w:val="28"/>
          <w:szCs w:val="28"/>
        </w:rPr>
        <w:t>адрес и часы работы офисов</w:t>
      </w:r>
      <w:r>
        <w:rPr>
          <w:color w:val="222222"/>
          <w:sz w:val="28"/>
          <w:szCs w:val="28"/>
        </w:rPr>
        <w:t xml:space="preserve"> включенных в систему </w:t>
      </w:r>
      <w:r w:rsidR="002058B9" w:rsidRPr="00AB0A0A">
        <w:rPr>
          <w:color w:val="222222"/>
          <w:sz w:val="28"/>
          <w:szCs w:val="28"/>
        </w:rPr>
        <w:t>банков</w:t>
      </w:r>
      <w:r>
        <w:rPr>
          <w:color w:val="222222"/>
          <w:sz w:val="28"/>
          <w:szCs w:val="28"/>
        </w:rPr>
        <w:t>.</w:t>
      </w:r>
    </w:p>
    <w:p w:rsidR="00D8209C" w:rsidRPr="00AB0A0A" w:rsidRDefault="00997DDE" w:rsidP="00FE4666">
      <w:pPr>
        <w:pStyle w:val="aa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 приеме </w:t>
      </w:r>
      <w:r w:rsidR="0064337A" w:rsidRPr="00AB0A0A">
        <w:rPr>
          <w:color w:val="222222"/>
          <w:sz w:val="28"/>
          <w:szCs w:val="28"/>
        </w:rPr>
        <w:t xml:space="preserve">биометрических данных </w:t>
      </w:r>
      <w:r>
        <w:rPr>
          <w:color w:val="222222"/>
          <w:sz w:val="28"/>
          <w:szCs w:val="28"/>
        </w:rPr>
        <w:t xml:space="preserve">клиент предоставляет </w:t>
      </w:r>
      <w:r w:rsidR="0064337A" w:rsidRPr="00AB0A0A">
        <w:rPr>
          <w:color w:val="222222"/>
          <w:sz w:val="28"/>
          <w:szCs w:val="28"/>
        </w:rPr>
        <w:t>СНИЛС и паспорт</w:t>
      </w:r>
      <w:r>
        <w:rPr>
          <w:color w:val="222222"/>
          <w:sz w:val="28"/>
          <w:szCs w:val="28"/>
        </w:rPr>
        <w:t xml:space="preserve">, затем происходит запись </w:t>
      </w:r>
      <w:r w:rsidR="0064337A" w:rsidRPr="00AB0A0A">
        <w:rPr>
          <w:color w:val="222222"/>
          <w:sz w:val="28"/>
          <w:szCs w:val="28"/>
        </w:rPr>
        <w:t>изображени</w:t>
      </w:r>
      <w:r>
        <w:rPr>
          <w:color w:val="222222"/>
          <w:sz w:val="28"/>
          <w:szCs w:val="28"/>
        </w:rPr>
        <w:t>я</w:t>
      </w:r>
      <w:r w:rsidR="0064337A" w:rsidRPr="00AB0A0A">
        <w:rPr>
          <w:color w:val="222222"/>
          <w:sz w:val="28"/>
          <w:szCs w:val="28"/>
        </w:rPr>
        <w:t xml:space="preserve"> лица и голос</w:t>
      </w:r>
      <w:r w:rsidR="00A36B4B">
        <w:rPr>
          <w:color w:val="222222"/>
          <w:sz w:val="28"/>
          <w:szCs w:val="28"/>
        </w:rPr>
        <w:t>а</w:t>
      </w:r>
      <w:r w:rsidR="0064337A" w:rsidRPr="00AB0A0A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F24B55" w:rsidRPr="00AB0A0A">
        <w:rPr>
          <w:color w:val="222222"/>
          <w:sz w:val="28"/>
          <w:szCs w:val="28"/>
        </w:rPr>
        <w:t>«</w:t>
      </w:r>
      <w:r>
        <w:rPr>
          <w:color w:val="222222"/>
          <w:sz w:val="28"/>
          <w:szCs w:val="28"/>
        </w:rPr>
        <w:t xml:space="preserve">Процедура добровольная, </w:t>
      </w:r>
      <w:r w:rsidR="0064337A" w:rsidRPr="00AB0A0A">
        <w:rPr>
          <w:color w:val="222222"/>
          <w:sz w:val="28"/>
          <w:szCs w:val="28"/>
        </w:rPr>
        <w:t>никто не вправе вас заставить пройти идентификацию</w:t>
      </w:r>
      <w:r w:rsidR="00F24B55" w:rsidRPr="00AB0A0A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>,</w:t>
      </w:r>
      <w:r w:rsidR="00F24B55" w:rsidRPr="00AB0A0A">
        <w:rPr>
          <w:color w:val="222222"/>
          <w:sz w:val="28"/>
          <w:szCs w:val="28"/>
        </w:rPr>
        <w:t xml:space="preserve"> </w:t>
      </w:r>
      <w:proofErr w:type="gramStart"/>
      <w:r w:rsidR="00F24B55" w:rsidRPr="00AB0A0A">
        <w:rPr>
          <w:color w:val="222222"/>
          <w:sz w:val="28"/>
          <w:szCs w:val="28"/>
        </w:rPr>
        <w:t>-</w:t>
      </w:r>
      <w:r w:rsidR="00D8209C" w:rsidRPr="00AB0A0A">
        <w:rPr>
          <w:color w:val="222222"/>
          <w:sz w:val="28"/>
          <w:szCs w:val="28"/>
        </w:rPr>
        <w:t>п</w:t>
      </w:r>
      <w:proofErr w:type="gramEnd"/>
      <w:r w:rsidR="00D8209C" w:rsidRPr="00AB0A0A">
        <w:rPr>
          <w:color w:val="222222"/>
          <w:sz w:val="28"/>
          <w:szCs w:val="28"/>
        </w:rPr>
        <w:t>ояснил Евгений Овсянников</w:t>
      </w:r>
      <w:r w:rsidR="00F205CE" w:rsidRPr="00AB0A0A">
        <w:rPr>
          <w:color w:val="222222"/>
          <w:sz w:val="28"/>
          <w:szCs w:val="28"/>
        </w:rPr>
        <w:t>.</w:t>
      </w:r>
    </w:p>
    <w:p w:rsidR="00F205CE" w:rsidRPr="00AB0A0A" w:rsidRDefault="00F85A17" w:rsidP="00FE4666">
      <w:pPr>
        <w:pStyle w:val="aa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997DDE">
        <w:rPr>
          <w:color w:val="222222"/>
          <w:sz w:val="28"/>
          <w:szCs w:val="28"/>
        </w:rPr>
        <w:t>Очень важно отметить, что б</w:t>
      </w:r>
      <w:r w:rsidR="0064337A" w:rsidRPr="00AB0A0A">
        <w:rPr>
          <w:color w:val="222222"/>
          <w:sz w:val="28"/>
          <w:szCs w:val="28"/>
        </w:rPr>
        <w:t>иометрия является более совершенной системой защиты денежных средств</w:t>
      </w:r>
      <w:r w:rsidR="00997DDE">
        <w:rPr>
          <w:color w:val="222222"/>
          <w:sz w:val="28"/>
          <w:szCs w:val="28"/>
        </w:rPr>
        <w:t>:</w:t>
      </w:r>
      <w:r w:rsidR="0064337A" w:rsidRPr="00AB0A0A">
        <w:rPr>
          <w:color w:val="222222"/>
          <w:sz w:val="28"/>
          <w:szCs w:val="28"/>
        </w:rPr>
        <w:t xml:space="preserve"> ни голос, ни изображение лица мошенники украсть не </w:t>
      </w:r>
      <w:r w:rsidR="00997DDE">
        <w:rPr>
          <w:color w:val="222222"/>
          <w:sz w:val="28"/>
          <w:szCs w:val="28"/>
        </w:rPr>
        <w:t>с</w:t>
      </w:r>
      <w:r w:rsidR="0064337A" w:rsidRPr="00AB0A0A">
        <w:rPr>
          <w:color w:val="222222"/>
          <w:sz w:val="28"/>
          <w:szCs w:val="28"/>
        </w:rPr>
        <w:t xml:space="preserve">могут. </w:t>
      </w:r>
      <w:r w:rsidR="00997DDE">
        <w:rPr>
          <w:color w:val="222222"/>
          <w:sz w:val="28"/>
          <w:szCs w:val="28"/>
        </w:rPr>
        <w:t>П</w:t>
      </w:r>
      <w:r w:rsidR="0064337A" w:rsidRPr="00AB0A0A">
        <w:rPr>
          <w:color w:val="222222"/>
          <w:sz w:val="28"/>
          <w:szCs w:val="28"/>
        </w:rPr>
        <w:t xml:space="preserve">ри проведении идентификации используется алгоритм, </w:t>
      </w:r>
      <w:r w:rsidR="00997DDE">
        <w:rPr>
          <w:color w:val="222222"/>
          <w:sz w:val="28"/>
          <w:szCs w:val="28"/>
        </w:rPr>
        <w:t xml:space="preserve">который </w:t>
      </w:r>
      <w:r w:rsidR="0064337A" w:rsidRPr="00AB0A0A">
        <w:rPr>
          <w:color w:val="222222"/>
          <w:sz w:val="28"/>
          <w:szCs w:val="28"/>
        </w:rPr>
        <w:t>позволя</w:t>
      </w:r>
      <w:r w:rsidR="00997DDE">
        <w:rPr>
          <w:color w:val="222222"/>
          <w:sz w:val="28"/>
          <w:szCs w:val="28"/>
        </w:rPr>
        <w:t>ет</w:t>
      </w:r>
      <w:r w:rsidR="0064337A" w:rsidRPr="00AB0A0A">
        <w:rPr>
          <w:color w:val="222222"/>
          <w:sz w:val="28"/>
          <w:szCs w:val="28"/>
        </w:rPr>
        <w:t xml:space="preserve"> проверить, что перед камерой находится живой человек.</w:t>
      </w:r>
      <w:r>
        <w:rPr>
          <w:color w:val="222222"/>
          <w:sz w:val="28"/>
          <w:szCs w:val="28"/>
        </w:rPr>
        <w:t xml:space="preserve"> </w:t>
      </w:r>
      <w:r w:rsidR="0064337A" w:rsidRPr="00AB0A0A">
        <w:rPr>
          <w:color w:val="222222"/>
          <w:sz w:val="28"/>
          <w:szCs w:val="28"/>
        </w:rPr>
        <w:t>После запис</w:t>
      </w:r>
      <w:r>
        <w:rPr>
          <w:color w:val="222222"/>
          <w:sz w:val="28"/>
          <w:szCs w:val="28"/>
        </w:rPr>
        <w:t xml:space="preserve">и </w:t>
      </w:r>
      <w:r w:rsidR="0064337A" w:rsidRPr="00AB0A0A">
        <w:rPr>
          <w:color w:val="222222"/>
          <w:sz w:val="28"/>
          <w:szCs w:val="28"/>
        </w:rPr>
        <w:t>биометрические данные преобразу</w:t>
      </w:r>
      <w:r>
        <w:rPr>
          <w:color w:val="222222"/>
          <w:sz w:val="28"/>
          <w:szCs w:val="28"/>
        </w:rPr>
        <w:t>ю</w:t>
      </w:r>
      <w:r w:rsidR="0064337A" w:rsidRPr="00AB0A0A">
        <w:rPr>
          <w:color w:val="222222"/>
          <w:sz w:val="28"/>
          <w:szCs w:val="28"/>
        </w:rPr>
        <w:t xml:space="preserve">тся в цифровой </w:t>
      </w:r>
      <w:r w:rsidR="0064337A" w:rsidRPr="00AB0A0A">
        <w:rPr>
          <w:color w:val="222222"/>
          <w:sz w:val="28"/>
          <w:szCs w:val="28"/>
        </w:rPr>
        <w:lastRenderedPageBreak/>
        <w:t>код</w:t>
      </w:r>
      <w:r>
        <w:rPr>
          <w:color w:val="222222"/>
          <w:sz w:val="28"/>
          <w:szCs w:val="28"/>
        </w:rPr>
        <w:t xml:space="preserve">, и даже если мошенники вдруг взломают базу, вместо фото и голоса они получат </w:t>
      </w:r>
      <w:r w:rsidR="0064337A" w:rsidRPr="00AB0A0A">
        <w:rPr>
          <w:color w:val="222222"/>
          <w:sz w:val="28"/>
          <w:szCs w:val="28"/>
        </w:rPr>
        <w:t>набор знаков</w:t>
      </w:r>
      <w:r>
        <w:rPr>
          <w:color w:val="222222"/>
          <w:sz w:val="28"/>
          <w:szCs w:val="28"/>
        </w:rPr>
        <w:t>, - подчеркнул Евгений Викторович.</w:t>
      </w:r>
    </w:p>
    <w:p w:rsidR="00B55C99" w:rsidRPr="00AB0A0A" w:rsidRDefault="00B55C99" w:rsidP="00FE4666">
      <w:pPr>
        <w:pStyle w:val="aa"/>
        <w:spacing w:before="0" w:beforeAutospacing="0" w:after="0" w:afterAutospacing="0"/>
        <w:ind w:firstLine="708"/>
        <w:contextualSpacing/>
        <w:jc w:val="both"/>
        <w:rPr>
          <w:color w:val="222222"/>
          <w:sz w:val="28"/>
          <w:szCs w:val="28"/>
        </w:rPr>
      </w:pPr>
      <w:r w:rsidRPr="00AB0A0A">
        <w:rPr>
          <w:color w:val="222222"/>
          <w:sz w:val="28"/>
          <w:szCs w:val="28"/>
        </w:rPr>
        <w:t>Внедрение ЕБС сделает сначала финансовые услуги, а затем и другие цифровые сервисы более доступными для граждан из отдаленных регионов, а также для маломобильных граждан. Биометрия, в отличие от других методов удаленной идентификации, является уникальным "ключом", который нельзя потерять и крайне сложно подделать.</w:t>
      </w:r>
    </w:p>
    <w:p w:rsidR="00834623" w:rsidRPr="00FE4666" w:rsidRDefault="00834623" w:rsidP="00FE4666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7545C5" w:rsidRDefault="007545C5" w:rsidP="00FE4666">
      <w:pPr>
        <w:spacing w:line="240" w:lineRule="auto"/>
        <w:ind w:firstLine="709"/>
        <w:contextualSpacing/>
        <w:jc w:val="both"/>
        <w:rPr>
          <w:rFonts w:cs="Times New Roman"/>
          <w:b/>
          <w:i/>
          <w:szCs w:val="28"/>
        </w:rPr>
      </w:pPr>
    </w:p>
    <w:p w:rsidR="007545C5" w:rsidRDefault="007545C5" w:rsidP="00FE4666">
      <w:pPr>
        <w:spacing w:line="240" w:lineRule="auto"/>
        <w:ind w:firstLine="709"/>
        <w:contextualSpacing/>
        <w:jc w:val="both"/>
        <w:rPr>
          <w:rFonts w:cs="Times New Roman"/>
          <w:b/>
          <w:i/>
          <w:szCs w:val="28"/>
        </w:rPr>
      </w:pPr>
    </w:p>
    <w:p w:rsidR="00FE4666" w:rsidRPr="00FE4666" w:rsidRDefault="00FE4666" w:rsidP="00FE4666">
      <w:pPr>
        <w:spacing w:line="240" w:lineRule="auto"/>
        <w:ind w:firstLine="709"/>
        <w:contextualSpacing/>
        <w:jc w:val="both"/>
        <w:rPr>
          <w:rFonts w:cs="Times New Roman"/>
          <w:b/>
          <w:i/>
          <w:szCs w:val="28"/>
        </w:rPr>
      </w:pPr>
      <w:r w:rsidRPr="00FE4666">
        <w:rPr>
          <w:rFonts w:cs="Times New Roman"/>
          <w:b/>
          <w:i/>
          <w:szCs w:val="28"/>
        </w:rPr>
        <w:t xml:space="preserve">Единая биометрическая система (ЕБС)  - это цифровая платформа для удаленной биометрической идентификации, которая позволяет предоставлять новые цифровые государственные коммерческие услуги для граждан независимо от времени и места. Пройдя идентификацию в системе клиент может с помощью голоса и </w:t>
      </w:r>
      <w:proofErr w:type="gramStart"/>
      <w:r w:rsidRPr="00FE4666">
        <w:rPr>
          <w:rFonts w:cs="Times New Roman"/>
          <w:b/>
          <w:i/>
          <w:szCs w:val="28"/>
        </w:rPr>
        <w:t>фотоизображения</w:t>
      </w:r>
      <w:proofErr w:type="gramEnd"/>
      <w:r w:rsidRPr="00FE4666">
        <w:rPr>
          <w:rFonts w:cs="Times New Roman"/>
          <w:b/>
          <w:i/>
          <w:szCs w:val="28"/>
        </w:rPr>
        <w:t xml:space="preserve"> например удаленно открыть счет или осуществить денежный перевод. ЕБС </w:t>
      </w:r>
      <w:proofErr w:type="gramStart"/>
      <w:r w:rsidRPr="00FE4666">
        <w:rPr>
          <w:rFonts w:cs="Times New Roman"/>
          <w:b/>
          <w:i/>
          <w:szCs w:val="28"/>
        </w:rPr>
        <w:t>создана</w:t>
      </w:r>
      <w:proofErr w:type="gramEnd"/>
      <w:r w:rsidRPr="00FE4666">
        <w:rPr>
          <w:rFonts w:cs="Times New Roman"/>
          <w:b/>
          <w:i/>
          <w:szCs w:val="28"/>
        </w:rPr>
        <w:t xml:space="preserve"> по инициативе Банка России  и федерального </w:t>
      </w:r>
      <w:proofErr w:type="spellStart"/>
      <w:r w:rsidRPr="00FE4666">
        <w:rPr>
          <w:rFonts w:cs="Times New Roman"/>
          <w:b/>
          <w:i/>
          <w:szCs w:val="28"/>
        </w:rPr>
        <w:t>Минкомсвязи</w:t>
      </w:r>
      <w:proofErr w:type="spellEnd"/>
      <w:r w:rsidRPr="00FE4666">
        <w:rPr>
          <w:rFonts w:cs="Times New Roman"/>
          <w:b/>
          <w:i/>
          <w:szCs w:val="28"/>
        </w:rPr>
        <w:t>. Разработчиком и оператором является "Ростелеком". Российские банки начали сбор биометрических данных клиентов с 1 июля 2018 года. Согласно материалам Банка России, в настоящее время регистрацию биометрических данных осуществляют 132 российских банка. Еще более 100 банков сейчас стоят на входе для подключения к этой системе.</w:t>
      </w:r>
    </w:p>
    <w:sectPr w:rsidR="00FE4666" w:rsidRPr="00FE4666" w:rsidSect="00392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C5" w:rsidRDefault="00C203C5" w:rsidP="00392CF9">
      <w:pPr>
        <w:spacing w:after="0" w:line="240" w:lineRule="auto"/>
      </w:pPr>
      <w:r>
        <w:separator/>
      </w:r>
    </w:p>
  </w:endnote>
  <w:endnote w:type="continuationSeparator" w:id="0">
    <w:p w:rsidR="00C203C5" w:rsidRDefault="00C203C5" w:rsidP="0039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AE" w:rsidRDefault="006534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AE" w:rsidRDefault="006534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AE" w:rsidRDefault="006534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C5" w:rsidRDefault="00C203C5" w:rsidP="00392CF9">
      <w:pPr>
        <w:spacing w:after="0" w:line="240" w:lineRule="auto"/>
      </w:pPr>
      <w:r>
        <w:separator/>
      </w:r>
    </w:p>
  </w:footnote>
  <w:footnote w:type="continuationSeparator" w:id="0">
    <w:p w:rsidR="00C203C5" w:rsidRDefault="00C203C5" w:rsidP="0039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AE" w:rsidRDefault="006534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255932"/>
    </w:sdtPr>
    <w:sdtEndPr/>
    <w:sdtContent>
      <w:p w:rsidR="006534AE" w:rsidRDefault="00FD6177">
        <w:pPr>
          <w:pStyle w:val="a6"/>
          <w:jc w:val="center"/>
        </w:pPr>
        <w:r>
          <w:fldChar w:fldCharType="begin"/>
        </w:r>
        <w:r w:rsidR="006534AE">
          <w:instrText>PAGE   \* MERGEFORMAT</w:instrText>
        </w:r>
        <w:r>
          <w:fldChar w:fldCharType="separate"/>
        </w:r>
        <w:r w:rsidR="007545C5">
          <w:rPr>
            <w:noProof/>
          </w:rPr>
          <w:t>2</w:t>
        </w:r>
        <w:r>
          <w:fldChar w:fldCharType="end"/>
        </w:r>
      </w:p>
    </w:sdtContent>
  </w:sdt>
  <w:p w:rsidR="006534AE" w:rsidRDefault="006534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AE" w:rsidRDefault="006534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2248"/>
    <w:multiLevelType w:val="hybridMultilevel"/>
    <w:tmpl w:val="274E445A"/>
    <w:lvl w:ilvl="0" w:tplc="65FE1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396"/>
    <w:rsid w:val="00007C2A"/>
    <w:rsid w:val="00047918"/>
    <w:rsid w:val="00057607"/>
    <w:rsid w:val="00057FB9"/>
    <w:rsid w:val="00065FBB"/>
    <w:rsid w:val="0008162F"/>
    <w:rsid w:val="000B7B47"/>
    <w:rsid w:val="000C30C8"/>
    <w:rsid w:val="000E6E79"/>
    <w:rsid w:val="00103FF2"/>
    <w:rsid w:val="001539A0"/>
    <w:rsid w:val="00161C69"/>
    <w:rsid w:val="00192E2A"/>
    <w:rsid w:val="001A394C"/>
    <w:rsid w:val="001D7B5B"/>
    <w:rsid w:val="001E4C8D"/>
    <w:rsid w:val="001F0A66"/>
    <w:rsid w:val="002058B9"/>
    <w:rsid w:val="0020785C"/>
    <w:rsid w:val="00216A0B"/>
    <w:rsid w:val="00216B62"/>
    <w:rsid w:val="002651E3"/>
    <w:rsid w:val="00270EC9"/>
    <w:rsid w:val="002A3AE8"/>
    <w:rsid w:val="002B0FB3"/>
    <w:rsid w:val="002D3901"/>
    <w:rsid w:val="002E19A9"/>
    <w:rsid w:val="00301A7B"/>
    <w:rsid w:val="00356820"/>
    <w:rsid w:val="00365A8E"/>
    <w:rsid w:val="00371811"/>
    <w:rsid w:val="00392CF9"/>
    <w:rsid w:val="00397148"/>
    <w:rsid w:val="003A04C3"/>
    <w:rsid w:val="003A38EE"/>
    <w:rsid w:val="003B4D90"/>
    <w:rsid w:val="003E3A89"/>
    <w:rsid w:val="00416029"/>
    <w:rsid w:val="00481F7B"/>
    <w:rsid w:val="00494A95"/>
    <w:rsid w:val="004C1396"/>
    <w:rsid w:val="004E0F99"/>
    <w:rsid w:val="004E7DBB"/>
    <w:rsid w:val="00505955"/>
    <w:rsid w:val="00511A64"/>
    <w:rsid w:val="00512250"/>
    <w:rsid w:val="00525BF9"/>
    <w:rsid w:val="0053736A"/>
    <w:rsid w:val="005918A6"/>
    <w:rsid w:val="005B2E9B"/>
    <w:rsid w:val="005E7A73"/>
    <w:rsid w:val="00620037"/>
    <w:rsid w:val="00636AA2"/>
    <w:rsid w:val="0064337A"/>
    <w:rsid w:val="006534AE"/>
    <w:rsid w:val="006D4207"/>
    <w:rsid w:val="006D7979"/>
    <w:rsid w:val="00700024"/>
    <w:rsid w:val="00716C65"/>
    <w:rsid w:val="00723737"/>
    <w:rsid w:val="00744B8F"/>
    <w:rsid w:val="00747285"/>
    <w:rsid w:val="0074732D"/>
    <w:rsid w:val="007545C5"/>
    <w:rsid w:val="00757339"/>
    <w:rsid w:val="00770713"/>
    <w:rsid w:val="007952AA"/>
    <w:rsid w:val="007B1CEB"/>
    <w:rsid w:val="007B2DD2"/>
    <w:rsid w:val="007B3CF5"/>
    <w:rsid w:val="007B5704"/>
    <w:rsid w:val="007E06F7"/>
    <w:rsid w:val="00800644"/>
    <w:rsid w:val="00834623"/>
    <w:rsid w:val="00836475"/>
    <w:rsid w:val="00844F42"/>
    <w:rsid w:val="00860249"/>
    <w:rsid w:val="00886792"/>
    <w:rsid w:val="00891147"/>
    <w:rsid w:val="008C2BDE"/>
    <w:rsid w:val="008D2288"/>
    <w:rsid w:val="008F050C"/>
    <w:rsid w:val="009242B0"/>
    <w:rsid w:val="00960763"/>
    <w:rsid w:val="00987506"/>
    <w:rsid w:val="00997DDE"/>
    <w:rsid w:val="009C0B2B"/>
    <w:rsid w:val="009E2C08"/>
    <w:rsid w:val="00A001E6"/>
    <w:rsid w:val="00A36B4B"/>
    <w:rsid w:val="00A5056B"/>
    <w:rsid w:val="00AB0A0A"/>
    <w:rsid w:val="00AC15C5"/>
    <w:rsid w:val="00AC5465"/>
    <w:rsid w:val="00B12B42"/>
    <w:rsid w:val="00B17BB9"/>
    <w:rsid w:val="00B55C99"/>
    <w:rsid w:val="00B60BA0"/>
    <w:rsid w:val="00B62A4A"/>
    <w:rsid w:val="00BB7CFC"/>
    <w:rsid w:val="00BE4DEA"/>
    <w:rsid w:val="00BE74CB"/>
    <w:rsid w:val="00C16C14"/>
    <w:rsid w:val="00C203C5"/>
    <w:rsid w:val="00C31850"/>
    <w:rsid w:val="00C50C7F"/>
    <w:rsid w:val="00C70DA2"/>
    <w:rsid w:val="00CB7A3B"/>
    <w:rsid w:val="00D00B3D"/>
    <w:rsid w:val="00D072C1"/>
    <w:rsid w:val="00D5042C"/>
    <w:rsid w:val="00D8209C"/>
    <w:rsid w:val="00DA682B"/>
    <w:rsid w:val="00DB7D8F"/>
    <w:rsid w:val="00DD10C6"/>
    <w:rsid w:val="00DE0EC4"/>
    <w:rsid w:val="00DE324E"/>
    <w:rsid w:val="00E11660"/>
    <w:rsid w:val="00E32BCE"/>
    <w:rsid w:val="00EA1C40"/>
    <w:rsid w:val="00EA3DA7"/>
    <w:rsid w:val="00EB66A9"/>
    <w:rsid w:val="00ED630B"/>
    <w:rsid w:val="00ED6621"/>
    <w:rsid w:val="00F13400"/>
    <w:rsid w:val="00F205CE"/>
    <w:rsid w:val="00F24B55"/>
    <w:rsid w:val="00F565AF"/>
    <w:rsid w:val="00F645C5"/>
    <w:rsid w:val="00F71AFF"/>
    <w:rsid w:val="00F85A17"/>
    <w:rsid w:val="00FA10C4"/>
    <w:rsid w:val="00FB2898"/>
    <w:rsid w:val="00FC1962"/>
    <w:rsid w:val="00FC23E6"/>
    <w:rsid w:val="00FD6177"/>
    <w:rsid w:val="00FE4666"/>
    <w:rsid w:val="00FF55C9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D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CF9"/>
  </w:style>
  <w:style w:type="paragraph" w:styleId="a8">
    <w:name w:val="footer"/>
    <w:basedOn w:val="a"/>
    <w:link w:val="a9"/>
    <w:uiPriority w:val="99"/>
    <w:unhideWhenUsed/>
    <w:rsid w:val="0039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2CF9"/>
  </w:style>
  <w:style w:type="paragraph" w:styleId="aa">
    <w:name w:val="Normal (Web)"/>
    <w:basedOn w:val="a"/>
    <w:uiPriority w:val="99"/>
    <w:unhideWhenUsed/>
    <w:rsid w:val="0064337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D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CF9"/>
  </w:style>
  <w:style w:type="paragraph" w:styleId="a8">
    <w:name w:val="footer"/>
    <w:basedOn w:val="a"/>
    <w:link w:val="a9"/>
    <w:uiPriority w:val="99"/>
    <w:unhideWhenUsed/>
    <w:rsid w:val="0039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2CF9"/>
  </w:style>
  <w:style w:type="paragraph" w:styleId="aa">
    <w:name w:val="Normal (Web)"/>
    <w:basedOn w:val="a"/>
    <w:uiPriority w:val="99"/>
    <w:unhideWhenUsed/>
    <w:rsid w:val="0064337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8689-515D-485B-B1DB-9A2EE2FF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B259AF9B</Template>
  <TotalTime>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Оксана Викторовна</dc:creator>
  <cp:lastModifiedBy>38admSstd2</cp:lastModifiedBy>
  <cp:revision>4</cp:revision>
  <cp:lastPrinted>2019-04-30T08:40:00Z</cp:lastPrinted>
  <dcterms:created xsi:type="dcterms:W3CDTF">2019-05-21T20:33:00Z</dcterms:created>
  <dcterms:modified xsi:type="dcterms:W3CDTF">2019-05-22T12:54:00Z</dcterms:modified>
</cp:coreProperties>
</file>