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4128" w:rsidRPr="00A42B31" w:rsidRDefault="002C31F7" w:rsidP="00214128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10</w:t>
      </w:r>
      <w:r w:rsidR="00111B7C" w:rsidRPr="00A42B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60CA8">
        <w:rPr>
          <w:rFonts w:ascii="Times New Roman" w:eastAsia="Times New Roman" w:hAnsi="Times New Roman" w:cs="Times New Roman"/>
          <w:b/>
          <w:sz w:val="28"/>
          <w:lang w:eastAsia="ru-RU"/>
        </w:rPr>
        <w:t>сентября</w:t>
      </w:r>
      <w:r w:rsidR="00FC454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214128" w:rsidRPr="00A42B31">
        <w:rPr>
          <w:rFonts w:ascii="Times New Roman" w:eastAsia="Times New Roman" w:hAnsi="Times New Roman" w:cs="Times New Roman"/>
          <w:b/>
          <w:sz w:val="28"/>
          <w:lang w:eastAsia="ru-RU"/>
        </w:rPr>
        <w:t>201</w:t>
      </w:r>
      <w:r w:rsidR="0033263F" w:rsidRPr="00A42B31"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="00397DC8" w:rsidRPr="00A42B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214128" w:rsidRPr="00A42B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года </w:t>
      </w:r>
      <w:bookmarkStart w:id="0" w:name="_GoBack"/>
      <w:bookmarkEnd w:id="0"/>
    </w:p>
    <w:p w:rsidR="00A42B31" w:rsidRDefault="00A42B31" w:rsidP="00EF36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287B" w:rsidRPr="00A42B31" w:rsidRDefault="00560CA8" w:rsidP="00EF3652">
      <w:pPr>
        <w:spacing w:after="0" w:line="240" w:lineRule="auto"/>
        <w:jc w:val="both"/>
        <w:rPr>
          <w:rFonts w:ascii="Times New Roman" w:hAnsi="Times New Roman" w:cs="Times New Roman"/>
          <w:b/>
          <w:strike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Куряне доверили банкам </w:t>
      </w:r>
      <w:r w:rsidRPr="00560CA8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120,3 млрд рублей</w:t>
      </w:r>
      <w:r w:rsidR="0097287B" w:rsidRPr="00A42B31">
        <w:rPr>
          <w:rFonts w:ascii="Times New Roman" w:hAnsi="Times New Roman" w:cs="Times New Roman"/>
          <w:b/>
          <w:strike/>
          <w:color w:val="000000"/>
          <w:sz w:val="28"/>
          <w:szCs w:val="24"/>
          <w:lang w:eastAsia="ru-RU"/>
        </w:rPr>
        <w:t xml:space="preserve"> </w:t>
      </w:r>
    </w:p>
    <w:p w:rsidR="0097287B" w:rsidRPr="00A42B31" w:rsidRDefault="0097287B" w:rsidP="00EF36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06AC0" w:rsidRDefault="00DD4552" w:rsidP="00F82B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Согласно итогам последнего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опроса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«</w:t>
      </w:r>
      <w:r w:rsidR="000F56AF" w:rsidRP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ВЦИОМ-Спутник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»,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 августе текущего года </w:t>
      </w:r>
      <w:r w:rsid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большинство</w:t>
      </w:r>
      <w:r w:rsidR="000F56AF" w:rsidRP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россиян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06A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(66%)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сообщили о своем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желании </w:t>
      </w:r>
      <w:r w:rsidR="000F56AF" w:rsidRP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сберегать средства,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 не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тратить их.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</w:t>
      </w:r>
      <w:r w:rsidR="00806F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сследование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также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6F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показало, что б</w:t>
      </w:r>
      <w:r w:rsidR="00506A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олее</w:t>
      </w:r>
      <w:r w:rsid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F56AF" w:rsidRP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47%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опрошенных </w:t>
      </w:r>
      <w:r w:rsidR="000F56AF" w:rsidRP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предпочитают </w:t>
      </w:r>
      <w:r w:rsidR="00506AC0" w:rsidRP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класть </w:t>
      </w:r>
      <w:r w:rsidR="000F56AF" w:rsidRP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свободные деньги в банк</w:t>
      </w:r>
      <w:r w:rsidR="00506A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при этом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06A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большинство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из них</w:t>
      </w:r>
      <w:r w:rsidR="00506A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хранят свои сбережения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06AC0" w:rsidRP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 рублях</w:t>
      </w:r>
      <w:r w:rsidR="00506AC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56708" w:rsidRPr="00A42B31" w:rsidRDefault="006C136E" w:rsidP="00F82B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 Курской области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тенденция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соответствует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общероссийской, отмечают в региональном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отделени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Банка России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 началу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августа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</w:t>
      </w:r>
      <w:r w:rsidR="006956D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уряне доверили банкам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своих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сбережений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56D0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120,3 млрд рублей</w:t>
      </w:r>
      <w:r w:rsidR="006956D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При этом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порядка 91%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6708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депозит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ов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6708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физических лиц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это вклады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D56708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национальной валюте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объем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которых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56708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увеличился с начала года на 2,7%.</w:t>
      </w:r>
    </w:p>
    <w:p w:rsidR="00F8657D" w:rsidRDefault="006C136E" w:rsidP="00F82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Но и от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заемных</w:t>
      </w:r>
      <w:r w:rsidR="00FC454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куряне н</w:t>
      </w:r>
      <w:r w:rsidR="003E59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 отказываются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E59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 январе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-</w:t>
      </w:r>
      <w:r w:rsidR="003E59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июле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текущего</w:t>
      </w:r>
      <w:r w:rsidR="003E59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они</w:t>
      </w:r>
      <w:r w:rsidR="003E59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взяли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кредитов в</w:t>
      </w:r>
      <w:r w:rsidR="003E59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банк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ах на </w:t>
      </w:r>
      <w:r w:rsidR="003E5957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44,3 млрд рублей</w:t>
      </w:r>
      <w:r w:rsidR="00F8657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Это</w:t>
      </w:r>
      <w:r w:rsid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 w:rsidR="00132F33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17,8</w:t>
      </w:r>
      <w:r w:rsidR="00EC6179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 больше, чем за </w:t>
      </w:r>
      <w:r w:rsidR="000F56A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тот же </w:t>
      </w:r>
      <w:r w:rsidR="00F97E77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период годом ранее</w:t>
      </w:r>
      <w:r w:rsidR="00B32E5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F8657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Четверть из полученных кредитов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  <w:r w:rsidR="00F8657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потребительские. </w:t>
      </w:r>
    </w:p>
    <w:p w:rsidR="00F157EF" w:rsidRDefault="00F8657D" w:rsidP="00F82B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Как уточнил </w:t>
      </w:r>
      <w:r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управляющий Отделением Курск ГУ Банка России по Центральному федеральному округу Евгений Овсянников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«</w:t>
      </w:r>
      <w:r w:rsidR="00F82B7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C6179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регионе сохраня</w:t>
      </w:r>
      <w:r w:rsidR="00B32E5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</w:t>
      </w:r>
      <w:r w:rsidR="00EC6179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тся сберегательная модель поведения, </w:t>
      </w:r>
      <w:r w:rsidR="003E59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которая </w:t>
      </w:r>
      <w:r w:rsidR="00EC6179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постепенно переход</w:t>
      </w:r>
      <w:r w:rsidR="003E595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ит</w:t>
      </w:r>
      <w:r w:rsidR="00EC6179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 умеренно потребительскую</w:t>
      </w:r>
      <w:r w:rsidR="001760D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</w:t>
      </w:r>
      <w:r w:rsidR="006931B9" w:rsidRPr="00A42B31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1760D3" w:rsidRDefault="001760D3" w:rsidP="00542E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1760D3" w:rsidRPr="0046574B" w:rsidRDefault="001760D3" w:rsidP="00542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095472" w:rsidRPr="00214128" w:rsidRDefault="00095472" w:rsidP="000954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095472" w:rsidRDefault="00095472" w:rsidP="00095472"/>
    <w:p w:rsidR="00F23AB9" w:rsidRPr="00F23AB9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B3" w:rsidRDefault="000D4AB3" w:rsidP="001E728C">
      <w:pPr>
        <w:spacing w:after="0" w:line="240" w:lineRule="auto"/>
      </w:pPr>
      <w:r>
        <w:separator/>
      </w:r>
    </w:p>
  </w:endnote>
  <w:endnote w:type="continuationSeparator" w:id="0">
    <w:p w:rsidR="000D4AB3" w:rsidRDefault="000D4AB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B3" w:rsidRDefault="000D4AB3" w:rsidP="001E728C">
      <w:pPr>
        <w:spacing w:after="0" w:line="240" w:lineRule="auto"/>
      </w:pPr>
      <w:r>
        <w:separator/>
      </w:r>
    </w:p>
  </w:footnote>
  <w:footnote w:type="continuationSeparator" w:id="0">
    <w:p w:rsidR="000D4AB3" w:rsidRDefault="000D4AB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31" w:rsidRDefault="00560CA8" w:rsidP="00CD1297">
    <w:pPr>
      <w:pStyle w:val="ad"/>
    </w:pPr>
    <w:r>
      <w:rPr>
        <w:noProof/>
        <w:lang w:eastAsia="ru-RU"/>
      </w:rPr>
      <w:drawing>
        <wp:inline distT="0" distB="0" distL="0" distR="0" wp14:anchorId="425CFA2C" wp14:editId="03F63597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1DF7"/>
    <w:rsid w:val="000276F4"/>
    <w:rsid w:val="00027984"/>
    <w:rsid w:val="00032A19"/>
    <w:rsid w:val="00033244"/>
    <w:rsid w:val="0003676C"/>
    <w:rsid w:val="00036C59"/>
    <w:rsid w:val="0004338A"/>
    <w:rsid w:val="00045797"/>
    <w:rsid w:val="00063BBE"/>
    <w:rsid w:val="00064FF5"/>
    <w:rsid w:val="00084FFA"/>
    <w:rsid w:val="00087D6F"/>
    <w:rsid w:val="00095472"/>
    <w:rsid w:val="000967BB"/>
    <w:rsid w:val="000D4630"/>
    <w:rsid w:val="000D4AB3"/>
    <w:rsid w:val="000F2DE3"/>
    <w:rsid w:val="000F56AF"/>
    <w:rsid w:val="00111B7C"/>
    <w:rsid w:val="00115ADB"/>
    <w:rsid w:val="001176B6"/>
    <w:rsid w:val="00124F36"/>
    <w:rsid w:val="001305AD"/>
    <w:rsid w:val="00132F33"/>
    <w:rsid w:val="00154D7D"/>
    <w:rsid w:val="0015690A"/>
    <w:rsid w:val="00163EF2"/>
    <w:rsid w:val="00170555"/>
    <w:rsid w:val="00175603"/>
    <w:rsid w:val="001760D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204AB2"/>
    <w:rsid w:val="00214128"/>
    <w:rsid w:val="00216CDD"/>
    <w:rsid w:val="00220064"/>
    <w:rsid w:val="002231DF"/>
    <w:rsid w:val="0024310A"/>
    <w:rsid w:val="00252A83"/>
    <w:rsid w:val="002604EF"/>
    <w:rsid w:val="00264740"/>
    <w:rsid w:val="002807A1"/>
    <w:rsid w:val="00282464"/>
    <w:rsid w:val="00286BDC"/>
    <w:rsid w:val="00297A3B"/>
    <w:rsid w:val="002A12B4"/>
    <w:rsid w:val="002A15CD"/>
    <w:rsid w:val="002A3D80"/>
    <w:rsid w:val="002B13AD"/>
    <w:rsid w:val="002B2C1C"/>
    <w:rsid w:val="002B709E"/>
    <w:rsid w:val="002C2542"/>
    <w:rsid w:val="002C31F7"/>
    <w:rsid w:val="002D4F8D"/>
    <w:rsid w:val="002E290A"/>
    <w:rsid w:val="002E3533"/>
    <w:rsid w:val="002F359D"/>
    <w:rsid w:val="00301E0A"/>
    <w:rsid w:val="00303312"/>
    <w:rsid w:val="00304AD0"/>
    <w:rsid w:val="003110CE"/>
    <w:rsid w:val="003122E0"/>
    <w:rsid w:val="00320B08"/>
    <w:rsid w:val="0033263F"/>
    <w:rsid w:val="00333A33"/>
    <w:rsid w:val="00352777"/>
    <w:rsid w:val="003717F4"/>
    <w:rsid w:val="00373160"/>
    <w:rsid w:val="0038093E"/>
    <w:rsid w:val="00380F2C"/>
    <w:rsid w:val="00387512"/>
    <w:rsid w:val="00390CD4"/>
    <w:rsid w:val="00397DC8"/>
    <w:rsid w:val="003C47C9"/>
    <w:rsid w:val="003D5A02"/>
    <w:rsid w:val="003E4CC6"/>
    <w:rsid w:val="003E5957"/>
    <w:rsid w:val="003F14ED"/>
    <w:rsid w:val="00401648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1AFE"/>
    <w:rsid w:val="004A05A0"/>
    <w:rsid w:val="004A084A"/>
    <w:rsid w:val="004A2792"/>
    <w:rsid w:val="004C0854"/>
    <w:rsid w:val="004C18C2"/>
    <w:rsid w:val="004D0EB5"/>
    <w:rsid w:val="004E0E47"/>
    <w:rsid w:val="004E20BE"/>
    <w:rsid w:val="004F4236"/>
    <w:rsid w:val="00506AC0"/>
    <w:rsid w:val="005105D4"/>
    <w:rsid w:val="00514150"/>
    <w:rsid w:val="00525204"/>
    <w:rsid w:val="00531882"/>
    <w:rsid w:val="005347DF"/>
    <w:rsid w:val="00541560"/>
    <w:rsid w:val="00542EE2"/>
    <w:rsid w:val="00557CE5"/>
    <w:rsid w:val="00560818"/>
    <w:rsid w:val="00560CA8"/>
    <w:rsid w:val="00561540"/>
    <w:rsid w:val="00562D4D"/>
    <w:rsid w:val="0057012B"/>
    <w:rsid w:val="00572D07"/>
    <w:rsid w:val="005731B5"/>
    <w:rsid w:val="00573D9D"/>
    <w:rsid w:val="00586CE8"/>
    <w:rsid w:val="00587239"/>
    <w:rsid w:val="0059123F"/>
    <w:rsid w:val="005A51CA"/>
    <w:rsid w:val="005A77C2"/>
    <w:rsid w:val="005B7DD3"/>
    <w:rsid w:val="005B7E04"/>
    <w:rsid w:val="005F3CC1"/>
    <w:rsid w:val="006218CA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956D0"/>
    <w:rsid w:val="006A23BA"/>
    <w:rsid w:val="006A452C"/>
    <w:rsid w:val="006A72BF"/>
    <w:rsid w:val="006B00AB"/>
    <w:rsid w:val="006B666B"/>
    <w:rsid w:val="006C136E"/>
    <w:rsid w:val="006C1C18"/>
    <w:rsid w:val="006D5D07"/>
    <w:rsid w:val="006D6246"/>
    <w:rsid w:val="006D7533"/>
    <w:rsid w:val="006E77F2"/>
    <w:rsid w:val="00733AF8"/>
    <w:rsid w:val="0073632F"/>
    <w:rsid w:val="0073664A"/>
    <w:rsid w:val="007510C3"/>
    <w:rsid w:val="00767DA9"/>
    <w:rsid w:val="007762F1"/>
    <w:rsid w:val="00781FC7"/>
    <w:rsid w:val="007A3A81"/>
    <w:rsid w:val="007A3E85"/>
    <w:rsid w:val="007C6271"/>
    <w:rsid w:val="007C62FC"/>
    <w:rsid w:val="007C7223"/>
    <w:rsid w:val="007E04A6"/>
    <w:rsid w:val="008059EE"/>
    <w:rsid w:val="00806F4E"/>
    <w:rsid w:val="00811E40"/>
    <w:rsid w:val="00815E87"/>
    <w:rsid w:val="00833C42"/>
    <w:rsid w:val="00882989"/>
    <w:rsid w:val="008A614C"/>
    <w:rsid w:val="008B4CB0"/>
    <w:rsid w:val="008B7AB2"/>
    <w:rsid w:val="00900CCD"/>
    <w:rsid w:val="00900D85"/>
    <w:rsid w:val="00901ED1"/>
    <w:rsid w:val="00913BB3"/>
    <w:rsid w:val="009213A4"/>
    <w:rsid w:val="00921FD3"/>
    <w:rsid w:val="00944594"/>
    <w:rsid w:val="009451CB"/>
    <w:rsid w:val="009455C9"/>
    <w:rsid w:val="009466A7"/>
    <w:rsid w:val="009505C6"/>
    <w:rsid w:val="00971DA4"/>
    <w:rsid w:val="0097287B"/>
    <w:rsid w:val="009728D9"/>
    <w:rsid w:val="009835B5"/>
    <w:rsid w:val="00996C12"/>
    <w:rsid w:val="009A335D"/>
    <w:rsid w:val="009A4B1F"/>
    <w:rsid w:val="009C180E"/>
    <w:rsid w:val="009D26F4"/>
    <w:rsid w:val="009D2BA6"/>
    <w:rsid w:val="009D2CD5"/>
    <w:rsid w:val="009D55F1"/>
    <w:rsid w:val="009F696C"/>
    <w:rsid w:val="00A002E4"/>
    <w:rsid w:val="00A03A8E"/>
    <w:rsid w:val="00A15B06"/>
    <w:rsid w:val="00A3700E"/>
    <w:rsid w:val="00A42B31"/>
    <w:rsid w:val="00A46740"/>
    <w:rsid w:val="00A62315"/>
    <w:rsid w:val="00A72130"/>
    <w:rsid w:val="00A9127B"/>
    <w:rsid w:val="00AA50D5"/>
    <w:rsid w:val="00AB1BF8"/>
    <w:rsid w:val="00AB5E9C"/>
    <w:rsid w:val="00AE198C"/>
    <w:rsid w:val="00AF17F6"/>
    <w:rsid w:val="00AF32B7"/>
    <w:rsid w:val="00AF5189"/>
    <w:rsid w:val="00B04130"/>
    <w:rsid w:val="00B268F4"/>
    <w:rsid w:val="00B26FD6"/>
    <w:rsid w:val="00B32E53"/>
    <w:rsid w:val="00B630F1"/>
    <w:rsid w:val="00B633A9"/>
    <w:rsid w:val="00B76ABC"/>
    <w:rsid w:val="00B771F0"/>
    <w:rsid w:val="00B83018"/>
    <w:rsid w:val="00B95AB5"/>
    <w:rsid w:val="00BA2AF6"/>
    <w:rsid w:val="00BB4AFE"/>
    <w:rsid w:val="00BB56A6"/>
    <w:rsid w:val="00BC4B30"/>
    <w:rsid w:val="00BC53B6"/>
    <w:rsid w:val="00BC57EC"/>
    <w:rsid w:val="00BD0EAF"/>
    <w:rsid w:val="00BE10D2"/>
    <w:rsid w:val="00BE1451"/>
    <w:rsid w:val="00BE3DC6"/>
    <w:rsid w:val="00BF540D"/>
    <w:rsid w:val="00C0001B"/>
    <w:rsid w:val="00C01962"/>
    <w:rsid w:val="00C0342A"/>
    <w:rsid w:val="00C13A71"/>
    <w:rsid w:val="00C311F5"/>
    <w:rsid w:val="00C66049"/>
    <w:rsid w:val="00C84EB2"/>
    <w:rsid w:val="00CA0559"/>
    <w:rsid w:val="00CA24CC"/>
    <w:rsid w:val="00CC223C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536A"/>
    <w:rsid w:val="00D40FD9"/>
    <w:rsid w:val="00D41C4D"/>
    <w:rsid w:val="00D55E86"/>
    <w:rsid w:val="00D56708"/>
    <w:rsid w:val="00D75CDD"/>
    <w:rsid w:val="00D84487"/>
    <w:rsid w:val="00D979A8"/>
    <w:rsid w:val="00DA485A"/>
    <w:rsid w:val="00DB2E14"/>
    <w:rsid w:val="00DD4552"/>
    <w:rsid w:val="00E127A6"/>
    <w:rsid w:val="00E33F04"/>
    <w:rsid w:val="00E6049F"/>
    <w:rsid w:val="00EC6179"/>
    <w:rsid w:val="00ED4E3F"/>
    <w:rsid w:val="00ED64C2"/>
    <w:rsid w:val="00EE5D4A"/>
    <w:rsid w:val="00EF3652"/>
    <w:rsid w:val="00EF5DAF"/>
    <w:rsid w:val="00F01836"/>
    <w:rsid w:val="00F157EF"/>
    <w:rsid w:val="00F23AB9"/>
    <w:rsid w:val="00F25D14"/>
    <w:rsid w:val="00F4119C"/>
    <w:rsid w:val="00F43AC9"/>
    <w:rsid w:val="00F44274"/>
    <w:rsid w:val="00F468B8"/>
    <w:rsid w:val="00F6314C"/>
    <w:rsid w:val="00F77C6C"/>
    <w:rsid w:val="00F82B73"/>
    <w:rsid w:val="00F836FF"/>
    <w:rsid w:val="00F83FBC"/>
    <w:rsid w:val="00F8657D"/>
    <w:rsid w:val="00F91C4A"/>
    <w:rsid w:val="00F94881"/>
    <w:rsid w:val="00F97E77"/>
    <w:rsid w:val="00FA1669"/>
    <w:rsid w:val="00FA7BD6"/>
    <w:rsid w:val="00FC4543"/>
    <w:rsid w:val="00FD1517"/>
    <w:rsid w:val="00FD2E20"/>
    <w:rsid w:val="00FD7CA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66C2-C96C-44C9-834E-0E4208F1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71F9DF7E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2019-08-28T12:01:00Z</cp:lastPrinted>
  <dcterms:created xsi:type="dcterms:W3CDTF">2019-09-09T13:14:00Z</dcterms:created>
  <dcterms:modified xsi:type="dcterms:W3CDTF">2019-09-10T10:56:00Z</dcterms:modified>
</cp:coreProperties>
</file>