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0" w:rsidRDefault="00636830" w:rsidP="00FF34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«Финансовые бои» </w:t>
      </w:r>
      <w:r w:rsidR="00CA454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без потерь</w:t>
      </w:r>
      <w:r w:rsidR="00CA4546">
        <w:rPr>
          <w:rFonts w:ascii="Times New Roman" w:hAnsi="Times New Roman" w:cs="Times New Roman"/>
          <w:b/>
          <w:sz w:val="28"/>
          <w:szCs w:val="28"/>
        </w:rPr>
        <w:t>, но с трофеями!</w:t>
      </w:r>
    </w:p>
    <w:p w:rsidR="00636830" w:rsidRDefault="00636830" w:rsidP="00FF34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BB" w:rsidRPr="00A45833" w:rsidRDefault="00303CE4" w:rsidP="00FF34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33">
        <w:rPr>
          <w:rFonts w:ascii="Times New Roman" w:hAnsi="Times New Roman" w:cs="Times New Roman"/>
          <w:b/>
          <w:sz w:val="28"/>
          <w:szCs w:val="28"/>
        </w:rPr>
        <w:t xml:space="preserve">Какое бы время года ни было на улице, финансовое просвещение – дело полезное независимо от температуры воздуха, осадков, настроения и возраста. </w:t>
      </w:r>
      <w:r w:rsidR="00577A34">
        <w:rPr>
          <w:rFonts w:ascii="Times New Roman" w:hAnsi="Times New Roman" w:cs="Times New Roman"/>
          <w:b/>
          <w:sz w:val="28"/>
          <w:szCs w:val="28"/>
        </w:rPr>
        <w:t xml:space="preserve">И в жаркий августовский денек, и в </w:t>
      </w:r>
      <w:r w:rsidR="004B563F">
        <w:rPr>
          <w:rFonts w:ascii="Times New Roman" w:hAnsi="Times New Roman" w:cs="Times New Roman"/>
          <w:b/>
          <w:sz w:val="28"/>
          <w:szCs w:val="28"/>
        </w:rPr>
        <w:t xml:space="preserve">теплый </w:t>
      </w:r>
      <w:r w:rsidR="00577A34">
        <w:rPr>
          <w:rFonts w:ascii="Times New Roman" w:hAnsi="Times New Roman" w:cs="Times New Roman"/>
          <w:b/>
          <w:sz w:val="28"/>
          <w:szCs w:val="28"/>
        </w:rPr>
        <w:t>осенний</w:t>
      </w:r>
      <w:r w:rsidR="004B563F">
        <w:rPr>
          <w:rFonts w:ascii="Times New Roman" w:hAnsi="Times New Roman" w:cs="Times New Roman"/>
          <w:b/>
          <w:sz w:val="28"/>
          <w:szCs w:val="28"/>
        </w:rPr>
        <w:t xml:space="preserve">… Да и </w:t>
      </w:r>
      <w:r w:rsidRPr="00A45833">
        <w:rPr>
          <w:rFonts w:ascii="Times New Roman" w:hAnsi="Times New Roman" w:cs="Times New Roman"/>
          <w:b/>
          <w:sz w:val="28"/>
          <w:szCs w:val="28"/>
        </w:rPr>
        <w:t>побед</w:t>
      </w:r>
      <w:r w:rsidR="004B563F">
        <w:rPr>
          <w:rFonts w:ascii="Times New Roman" w:hAnsi="Times New Roman" w:cs="Times New Roman"/>
          <w:b/>
          <w:sz w:val="28"/>
          <w:szCs w:val="28"/>
        </w:rPr>
        <w:t>а</w:t>
      </w:r>
      <w:r w:rsidRPr="00A45833">
        <w:rPr>
          <w:rFonts w:ascii="Times New Roman" w:hAnsi="Times New Roman" w:cs="Times New Roman"/>
          <w:b/>
          <w:sz w:val="28"/>
          <w:szCs w:val="28"/>
        </w:rPr>
        <w:t xml:space="preserve"> в самых настоящих «</w:t>
      </w:r>
      <w:r w:rsidR="00A45833">
        <w:rPr>
          <w:rFonts w:ascii="Times New Roman" w:hAnsi="Times New Roman" w:cs="Times New Roman"/>
          <w:b/>
          <w:sz w:val="28"/>
          <w:szCs w:val="28"/>
        </w:rPr>
        <w:t>Ф</w:t>
      </w:r>
      <w:r w:rsidRPr="00A45833">
        <w:rPr>
          <w:rFonts w:ascii="Times New Roman" w:hAnsi="Times New Roman" w:cs="Times New Roman"/>
          <w:b/>
          <w:sz w:val="28"/>
          <w:szCs w:val="28"/>
        </w:rPr>
        <w:t>инансовых боях»</w:t>
      </w:r>
      <w:r w:rsidR="004B563F">
        <w:rPr>
          <w:rFonts w:ascii="Times New Roman" w:hAnsi="Times New Roman" w:cs="Times New Roman"/>
          <w:b/>
          <w:sz w:val="28"/>
          <w:szCs w:val="28"/>
        </w:rPr>
        <w:t xml:space="preserve"> зависит не от погоды или настроения, а от  прочных финансовых знаний!</w:t>
      </w:r>
      <w:r w:rsidRPr="00A458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5833" w:rsidRDefault="00B741AE" w:rsidP="00FF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Заводилами</w:t>
      </w:r>
      <w:r w:rsidR="00FF34BB" w:rsidRPr="00A45833">
        <w:rPr>
          <w:rFonts w:ascii="Times New Roman" w:hAnsi="Times New Roman" w:cs="Times New Roman"/>
          <w:sz w:val="28"/>
          <w:szCs w:val="28"/>
        </w:rPr>
        <w:t xml:space="preserve"> весьма напряженного «сражения умов» стали </w:t>
      </w:r>
      <w:r w:rsidR="003B37FA" w:rsidRPr="00A4583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B37FA">
        <w:rPr>
          <w:rFonts w:ascii="Times New Roman" w:hAnsi="Times New Roman" w:cs="Times New Roman"/>
          <w:sz w:val="28"/>
          <w:szCs w:val="28"/>
        </w:rPr>
        <w:t>регионального</w:t>
      </w:r>
      <w:r w:rsidR="003B37FA" w:rsidRPr="00A45833">
        <w:rPr>
          <w:rFonts w:ascii="Times New Roman" w:hAnsi="Times New Roman" w:cs="Times New Roman"/>
          <w:sz w:val="28"/>
          <w:szCs w:val="28"/>
        </w:rPr>
        <w:t xml:space="preserve"> отделения Центробанка</w:t>
      </w:r>
      <w:r w:rsidR="003B37FA" w:rsidRP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3B37FA">
        <w:rPr>
          <w:rFonts w:ascii="Times New Roman" w:hAnsi="Times New Roman" w:cs="Times New Roman"/>
          <w:sz w:val="28"/>
          <w:szCs w:val="28"/>
        </w:rPr>
        <w:t xml:space="preserve">и </w:t>
      </w:r>
      <w:r w:rsidR="00FF34BB" w:rsidRPr="00A45833">
        <w:rPr>
          <w:rFonts w:ascii="Times New Roman" w:hAnsi="Times New Roman" w:cs="Times New Roman"/>
          <w:sz w:val="28"/>
          <w:szCs w:val="28"/>
        </w:rPr>
        <w:t xml:space="preserve">волонтеры финансового просвещения. </w:t>
      </w:r>
      <w:r w:rsidR="004B563F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4430F3" w:rsidRPr="00A45833">
        <w:rPr>
          <w:rFonts w:ascii="Times New Roman" w:hAnsi="Times New Roman" w:cs="Times New Roman"/>
          <w:sz w:val="28"/>
          <w:szCs w:val="28"/>
        </w:rPr>
        <w:t>«пол</w:t>
      </w:r>
      <w:r w:rsidR="0046447C">
        <w:rPr>
          <w:rFonts w:ascii="Times New Roman" w:hAnsi="Times New Roman" w:cs="Times New Roman"/>
          <w:sz w:val="28"/>
          <w:szCs w:val="28"/>
        </w:rPr>
        <w:t>ем</w:t>
      </w:r>
      <w:r w:rsidR="004430F3" w:rsidRPr="00A45833">
        <w:rPr>
          <w:rFonts w:ascii="Times New Roman" w:hAnsi="Times New Roman" w:cs="Times New Roman"/>
          <w:sz w:val="28"/>
          <w:szCs w:val="28"/>
        </w:rPr>
        <w:t xml:space="preserve"> боя» </w:t>
      </w:r>
      <w:r w:rsidR="004B563F">
        <w:rPr>
          <w:rFonts w:ascii="Times New Roman" w:hAnsi="Times New Roman" w:cs="Times New Roman"/>
          <w:sz w:val="28"/>
          <w:szCs w:val="28"/>
        </w:rPr>
        <w:t>были</w:t>
      </w:r>
      <w:r w:rsidR="004430F3" w:rsidRPr="00A45833">
        <w:rPr>
          <w:rFonts w:ascii="Times New Roman" w:hAnsi="Times New Roman" w:cs="Times New Roman"/>
          <w:sz w:val="28"/>
          <w:szCs w:val="28"/>
        </w:rPr>
        <w:t xml:space="preserve"> загородны</w:t>
      </w:r>
      <w:r w:rsidR="00D57EB5">
        <w:rPr>
          <w:rFonts w:ascii="Times New Roman" w:hAnsi="Times New Roman" w:cs="Times New Roman"/>
          <w:sz w:val="28"/>
          <w:szCs w:val="28"/>
        </w:rPr>
        <w:t>е</w:t>
      </w:r>
      <w:r w:rsidR="004430F3" w:rsidRPr="00A45833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D57EB5">
        <w:rPr>
          <w:rFonts w:ascii="Times New Roman" w:hAnsi="Times New Roman" w:cs="Times New Roman"/>
          <w:sz w:val="28"/>
          <w:szCs w:val="28"/>
        </w:rPr>
        <w:t>е</w:t>
      </w:r>
      <w:r w:rsidR="004430F3" w:rsidRPr="00A45833">
        <w:rPr>
          <w:rFonts w:ascii="Times New Roman" w:hAnsi="Times New Roman" w:cs="Times New Roman"/>
          <w:sz w:val="28"/>
          <w:szCs w:val="28"/>
        </w:rPr>
        <w:t xml:space="preserve">  лагер</w:t>
      </w:r>
      <w:r w:rsidR="00D57EB5">
        <w:rPr>
          <w:rFonts w:ascii="Times New Roman" w:hAnsi="Times New Roman" w:cs="Times New Roman"/>
          <w:sz w:val="28"/>
          <w:szCs w:val="28"/>
        </w:rPr>
        <w:t>я</w:t>
      </w:r>
      <w:r w:rsidR="004B563F">
        <w:rPr>
          <w:rFonts w:ascii="Times New Roman" w:hAnsi="Times New Roman" w:cs="Times New Roman"/>
          <w:sz w:val="28"/>
          <w:szCs w:val="28"/>
        </w:rPr>
        <w:t xml:space="preserve">, а </w:t>
      </w:r>
      <w:r w:rsidR="003B37FA">
        <w:rPr>
          <w:rFonts w:ascii="Times New Roman" w:hAnsi="Times New Roman" w:cs="Times New Roman"/>
          <w:sz w:val="28"/>
          <w:szCs w:val="28"/>
        </w:rPr>
        <w:t>с</w:t>
      </w:r>
      <w:r w:rsidR="004B563F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3B37FA">
        <w:rPr>
          <w:rFonts w:ascii="Times New Roman" w:hAnsi="Times New Roman" w:cs="Times New Roman"/>
          <w:sz w:val="28"/>
          <w:szCs w:val="28"/>
        </w:rPr>
        <w:t>я</w:t>
      </w:r>
      <w:r w:rsidR="004B563F">
        <w:rPr>
          <w:rFonts w:ascii="Times New Roman" w:hAnsi="Times New Roman" w:cs="Times New Roman"/>
          <w:sz w:val="28"/>
          <w:szCs w:val="28"/>
        </w:rPr>
        <w:t xml:space="preserve"> интеллектуальное шоу переместилось в стены учебных заведений.</w:t>
      </w:r>
    </w:p>
    <w:p w:rsidR="008860A5" w:rsidRDefault="003E46B5" w:rsidP="003E46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«Сотрудники курского отделения Банка России и волонтеры финпросвещения за лето побывали во многих детских  лагерях. В «Финансовых боях», в не менее увлекательном «Финансовом брейн-ринге», квестах  и викторинах на сменах в лагере Лицея №6 им. М. Булатова, в СОЦ им. В. Терешковой,  ОДЦ Гайдаровец, ДОЛ им У. Громовой, ГКОДЦ «Орленок», ДСОЛ «Олимпиец», ДОЛ им. З. Космодемьянской и санатории «Соловушка» успели поучаствовать</w:t>
      </w:r>
      <w:r w:rsidR="008860A5">
        <w:rPr>
          <w:rFonts w:ascii="Times New Roman" w:hAnsi="Times New Roman"/>
          <w:sz w:val="28"/>
          <w:szCs w:val="28"/>
        </w:rPr>
        <w:t xml:space="preserve"> б</w:t>
      </w:r>
      <w:r w:rsidR="003B37FA">
        <w:rPr>
          <w:rFonts w:ascii="Times New Roman" w:hAnsi="Times New Roman"/>
          <w:sz w:val="28"/>
          <w:szCs w:val="28"/>
        </w:rPr>
        <w:t>олее 1200 человек», - рассказал сотрудник Курского отделения Банка России Виктор Садуев</w:t>
      </w:r>
      <w:r w:rsidR="008860A5">
        <w:rPr>
          <w:rFonts w:ascii="Times New Roman" w:hAnsi="Times New Roman"/>
          <w:sz w:val="28"/>
          <w:szCs w:val="28"/>
        </w:rPr>
        <w:t xml:space="preserve">. </w:t>
      </w:r>
    </w:p>
    <w:p w:rsidR="00B76F2A" w:rsidRDefault="00115C36" w:rsidP="00FF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</w:t>
      </w:r>
      <w:r w:rsidR="008860A5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е сентября</w:t>
      </w:r>
      <w:r w:rsidR="008860A5">
        <w:rPr>
          <w:rFonts w:ascii="Times New Roman" w:hAnsi="Times New Roman"/>
          <w:sz w:val="28"/>
          <w:szCs w:val="28"/>
        </w:rPr>
        <w:t xml:space="preserve"> интеллектуальные баталии разворачивались в </w:t>
      </w:r>
      <w:r>
        <w:rPr>
          <w:rFonts w:ascii="Times New Roman" w:hAnsi="Times New Roman"/>
          <w:sz w:val="28"/>
          <w:szCs w:val="28"/>
        </w:rPr>
        <w:t xml:space="preserve">курских </w:t>
      </w:r>
      <w:r w:rsidR="008860A5">
        <w:rPr>
          <w:rFonts w:ascii="Times New Roman" w:hAnsi="Times New Roman"/>
          <w:sz w:val="28"/>
          <w:szCs w:val="28"/>
        </w:rPr>
        <w:t>школах №60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860A5">
        <w:rPr>
          <w:rFonts w:ascii="Times New Roman" w:hAnsi="Times New Roman"/>
          <w:sz w:val="28"/>
          <w:szCs w:val="28"/>
        </w:rPr>
        <w:t xml:space="preserve">№30. </w:t>
      </w:r>
      <w:r>
        <w:rPr>
          <w:rFonts w:ascii="Times New Roman" w:hAnsi="Times New Roman"/>
          <w:sz w:val="28"/>
          <w:szCs w:val="28"/>
        </w:rPr>
        <w:t>Старшеклассники</w:t>
      </w:r>
      <w:r w:rsidR="008860A5">
        <w:rPr>
          <w:rFonts w:ascii="Times New Roman" w:hAnsi="Times New Roman"/>
          <w:sz w:val="28"/>
          <w:szCs w:val="28"/>
        </w:rPr>
        <w:t xml:space="preserve">  </w:t>
      </w:r>
      <w:r w:rsidR="00B76F2A">
        <w:rPr>
          <w:rFonts w:ascii="Times New Roman" w:hAnsi="Times New Roman"/>
          <w:sz w:val="28"/>
          <w:szCs w:val="28"/>
        </w:rPr>
        <w:t xml:space="preserve">держались стойко и отвоевывали </w:t>
      </w:r>
      <w:r w:rsidR="004B563F">
        <w:rPr>
          <w:rFonts w:ascii="Times New Roman" w:hAnsi="Times New Roman" w:cs="Times New Roman"/>
          <w:sz w:val="28"/>
          <w:szCs w:val="28"/>
        </w:rPr>
        <w:t xml:space="preserve"> победу</w:t>
      </w:r>
      <w:r w:rsidR="00A45833">
        <w:rPr>
          <w:rFonts w:ascii="Times New Roman" w:hAnsi="Times New Roman" w:cs="Times New Roman"/>
          <w:sz w:val="28"/>
          <w:szCs w:val="28"/>
        </w:rPr>
        <w:t xml:space="preserve"> буквально по </w:t>
      </w:r>
      <w:r w:rsidR="00456371">
        <w:rPr>
          <w:rFonts w:ascii="Times New Roman" w:hAnsi="Times New Roman" w:cs="Times New Roman"/>
          <w:sz w:val="28"/>
          <w:szCs w:val="28"/>
        </w:rPr>
        <w:t>крупицам: достойно про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6371">
        <w:rPr>
          <w:rFonts w:ascii="Times New Roman" w:hAnsi="Times New Roman" w:cs="Times New Roman"/>
          <w:sz w:val="28"/>
          <w:szCs w:val="28"/>
        </w:rPr>
        <w:t xml:space="preserve">ирались сквозь дебри финансовых терминов, сверяли собственные расчеты с данными </w:t>
      </w:r>
      <w:r w:rsidR="003347C7">
        <w:rPr>
          <w:rFonts w:ascii="Times New Roman" w:hAnsi="Times New Roman" w:cs="Times New Roman"/>
          <w:sz w:val="28"/>
          <w:szCs w:val="28"/>
        </w:rPr>
        <w:t>«</w:t>
      </w:r>
      <w:r w:rsidR="00456371">
        <w:rPr>
          <w:rFonts w:ascii="Times New Roman" w:hAnsi="Times New Roman" w:cs="Times New Roman"/>
          <w:sz w:val="28"/>
          <w:szCs w:val="28"/>
        </w:rPr>
        <w:t>разведки</w:t>
      </w:r>
      <w:r w:rsidR="003347C7">
        <w:rPr>
          <w:rFonts w:ascii="Times New Roman" w:hAnsi="Times New Roman" w:cs="Times New Roman"/>
          <w:sz w:val="28"/>
          <w:szCs w:val="28"/>
        </w:rPr>
        <w:t>»</w:t>
      </w:r>
      <w:r w:rsidR="00456371">
        <w:rPr>
          <w:rFonts w:ascii="Times New Roman" w:hAnsi="Times New Roman" w:cs="Times New Roman"/>
          <w:sz w:val="28"/>
          <w:szCs w:val="28"/>
        </w:rPr>
        <w:t xml:space="preserve"> в туре «100 к 1»</w:t>
      </w:r>
      <w:r w:rsidR="00727C2D">
        <w:rPr>
          <w:rFonts w:ascii="Times New Roman" w:hAnsi="Times New Roman" w:cs="Times New Roman"/>
          <w:sz w:val="28"/>
          <w:szCs w:val="28"/>
        </w:rPr>
        <w:t xml:space="preserve">. </w:t>
      </w:r>
      <w:r w:rsidR="0046447C">
        <w:rPr>
          <w:rFonts w:ascii="Times New Roman" w:hAnsi="Times New Roman" w:cs="Times New Roman"/>
          <w:sz w:val="28"/>
          <w:szCs w:val="28"/>
        </w:rPr>
        <w:t>Они</w:t>
      </w:r>
      <w:r w:rsidR="00727C2D">
        <w:rPr>
          <w:rFonts w:ascii="Times New Roman" w:hAnsi="Times New Roman" w:cs="Times New Roman"/>
          <w:sz w:val="28"/>
          <w:szCs w:val="28"/>
        </w:rPr>
        <w:t xml:space="preserve"> отлично справили</w:t>
      </w:r>
      <w:bookmarkStart w:id="0" w:name="_GoBack"/>
      <w:bookmarkEnd w:id="0"/>
      <w:r w:rsidR="00727C2D">
        <w:rPr>
          <w:rFonts w:ascii="Times New Roman" w:hAnsi="Times New Roman" w:cs="Times New Roman"/>
          <w:sz w:val="28"/>
          <w:szCs w:val="28"/>
        </w:rPr>
        <w:t>сь с «Подозрительной историей», которая приключилась с Поликарпом Поликарпычем, успешно об</w:t>
      </w:r>
      <w:r w:rsidR="00B741AE">
        <w:rPr>
          <w:rFonts w:ascii="Times New Roman" w:hAnsi="Times New Roman" w:cs="Times New Roman"/>
          <w:sz w:val="28"/>
          <w:szCs w:val="28"/>
        </w:rPr>
        <w:t>ошли</w:t>
      </w:r>
      <w:r w:rsidR="00727C2D">
        <w:rPr>
          <w:rFonts w:ascii="Times New Roman" w:hAnsi="Times New Roman" w:cs="Times New Roman"/>
          <w:sz w:val="28"/>
          <w:szCs w:val="28"/>
        </w:rPr>
        <w:t xml:space="preserve"> расставленные мошенниками ловушк</w:t>
      </w:r>
      <w:r w:rsidR="002B0C70">
        <w:rPr>
          <w:rFonts w:ascii="Times New Roman" w:hAnsi="Times New Roman" w:cs="Times New Roman"/>
          <w:sz w:val="28"/>
          <w:szCs w:val="28"/>
        </w:rPr>
        <w:t xml:space="preserve">и. Искали верные ответы в туре «Правда или ложь», разбирались в хитросплетениях </w:t>
      </w:r>
      <w:r w:rsidR="00811CC2">
        <w:rPr>
          <w:rFonts w:ascii="Times New Roman" w:hAnsi="Times New Roman" w:cs="Times New Roman"/>
          <w:sz w:val="28"/>
          <w:szCs w:val="28"/>
        </w:rPr>
        <w:t xml:space="preserve">взаимодействия с различными организациями. </w:t>
      </w:r>
      <w:r w:rsidR="00671ECD">
        <w:rPr>
          <w:rFonts w:ascii="Times New Roman" w:hAnsi="Times New Roman" w:cs="Times New Roman"/>
          <w:sz w:val="28"/>
          <w:szCs w:val="28"/>
        </w:rPr>
        <w:t>Добавьте к этому ограниченное</w:t>
      </w:r>
      <w:r w:rsidR="003A40CD">
        <w:rPr>
          <w:rFonts w:ascii="Times New Roman" w:hAnsi="Times New Roman" w:cs="Times New Roman"/>
          <w:sz w:val="28"/>
          <w:szCs w:val="28"/>
        </w:rPr>
        <w:t xml:space="preserve"> время на поиск единственно верного решения – и вы поймет</w:t>
      </w:r>
      <w:r w:rsidR="00B76F2A">
        <w:rPr>
          <w:rFonts w:ascii="Times New Roman" w:hAnsi="Times New Roman" w:cs="Times New Roman"/>
          <w:sz w:val="28"/>
          <w:szCs w:val="28"/>
        </w:rPr>
        <w:t>е напряжение и ответственность участников в стремлении к</w:t>
      </w:r>
      <w:r w:rsidR="003A40CD">
        <w:rPr>
          <w:rFonts w:ascii="Times New Roman" w:hAnsi="Times New Roman" w:cs="Times New Roman"/>
          <w:sz w:val="28"/>
          <w:szCs w:val="28"/>
        </w:rPr>
        <w:t xml:space="preserve"> победе.</w:t>
      </w:r>
    </w:p>
    <w:p w:rsidR="003A40CD" w:rsidRDefault="003A40CD" w:rsidP="00FF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«Пару раз очень хотелось </w:t>
      </w:r>
      <w:r w:rsidR="000D339F">
        <w:rPr>
          <w:rFonts w:ascii="Times New Roman" w:hAnsi="Times New Roman" w:cs="Times New Roman"/>
          <w:sz w:val="28"/>
          <w:szCs w:val="28"/>
        </w:rPr>
        <w:t>подсказать</w:t>
      </w:r>
      <w:r>
        <w:rPr>
          <w:rFonts w:ascii="Times New Roman" w:hAnsi="Times New Roman" w:cs="Times New Roman"/>
          <w:sz w:val="28"/>
          <w:szCs w:val="28"/>
        </w:rPr>
        <w:t>, но ребята справ</w:t>
      </w:r>
      <w:r w:rsidR="000D3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без </w:t>
      </w:r>
      <w:r w:rsidR="000D339F">
        <w:rPr>
          <w:rFonts w:ascii="Times New Roman" w:hAnsi="Times New Roman" w:cs="Times New Roman"/>
          <w:sz w:val="28"/>
          <w:szCs w:val="28"/>
        </w:rPr>
        <w:t>посторонней помощи</w:t>
      </w:r>
      <w:r>
        <w:rPr>
          <w:rFonts w:ascii="Times New Roman" w:hAnsi="Times New Roman" w:cs="Times New Roman"/>
          <w:sz w:val="28"/>
          <w:szCs w:val="28"/>
        </w:rPr>
        <w:t xml:space="preserve">», - призналась </w:t>
      </w:r>
      <w:r w:rsidR="00BA4E1A">
        <w:rPr>
          <w:rFonts w:ascii="Times New Roman" w:hAnsi="Times New Roman" w:cs="Times New Roman"/>
          <w:sz w:val="28"/>
          <w:szCs w:val="28"/>
        </w:rPr>
        <w:t>Галина Андреева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серебряный волонтер</w:t>
      </w:r>
      <w:r w:rsidR="00464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просвещения</w:t>
      </w:r>
      <w:r w:rsidR="0046447C">
        <w:rPr>
          <w:rFonts w:ascii="Times New Roman" w:hAnsi="Times New Roman" w:cs="Times New Roman"/>
          <w:sz w:val="28"/>
          <w:szCs w:val="28"/>
        </w:rPr>
        <w:t>,  постоянный  участник   мероприятий, которые  организует  Курское  отделение Банка России</w:t>
      </w:r>
      <w:r w:rsidR="000D339F">
        <w:rPr>
          <w:rFonts w:ascii="Times New Roman" w:hAnsi="Times New Roman" w:cs="Times New Roman"/>
          <w:sz w:val="28"/>
          <w:szCs w:val="28"/>
        </w:rPr>
        <w:t>.</w:t>
      </w:r>
    </w:p>
    <w:p w:rsidR="000D339F" w:rsidRDefault="000D339F" w:rsidP="000D3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Самые сильные, умные и финансово подкованные к концу сражения и соперников опередили, и трофеями обзавелись. И, конечно, благодарили за отлично проведенное время.</w:t>
      </w:r>
    </w:p>
    <w:p w:rsidR="00BA4E1A" w:rsidRDefault="00BA4E1A" w:rsidP="00FF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у курян тоже есть возможность принять</w:t>
      </w:r>
      <w:r w:rsidR="00B7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таких интеллектуальных сражениях. </w:t>
      </w:r>
    </w:p>
    <w:p w:rsidR="00D745D2" w:rsidRPr="00A45833" w:rsidRDefault="00BA4E1A" w:rsidP="00FF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«Традиционно в сентябре Банк России проводит День открытых дверей. В этом году он пройдет 28 сентября. </w:t>
      </w:r>
      <w:r w:rsidR="004C53F9">
        <w:rPr>
          <w:rFonts w:ascii="Times New Roman" w:hAnsi="Times New Roman" w:cs="Times New Roman"/>
          <w:sz w:val="28"/>
          <w:szCs w:val="28"/>
        </w:rPr>
        <w:t>Жители нашего региона смогут не только поучаствовать в интереснейших играх, викторинах, квестах и эстафетах, но и увидеть, как работает кассов</w:t>
      </w:r>
      <w:r w:rsidR="00636830">
        <w:rPr>
          <w:rFonts w:ascii="Times New Roman" w:hAnsi="Times New Roman" w:cs="Times New Roman"/>
          <w:sz w:val="28"/>
          <w:szCs w:val="28"/>
        </w:rPr>
        <w:t>ый узел</w:t>
      </w:r>
      <w:r w:rsidR="004C53F9">
        <w:rPr>
          <w:rFonts w:ascii="Times New Roman" w:hAnsi="Times New Roman" w:cs="Times New Roman"/>
          <w:sz w:val="28"/>
          <w:szCs w:val="28"/>
        </w:rPr>
        <w:t>, как пересчитывают и сортируют банкноты и монеты, узнать факты из 250-летней истории «жизни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53F9">
        <w:rPr>
          <w:rFonts w:ascii="Times New Roman" w:hAnsi="Times New Roman" w:cs="Times New Roman"/>
          <w:sz w:val="28"/>
          <w:szCs w:val="28"/>
        </w:rPr>
        <w:t xml:space="preserve"> бумажных денег, увидеть «деньги с историей», посетить выставку инкассаторской техники</w:t>
      </w:r>
      <w:r w:rsidR="00CA4546">
        <w:rPr>
          <w:rFonts w:ascii="Times New Roman" w:hAnsi="Times New Roman" w:cs="Times New Roman"/>
          <w:sz w:val="28"/>
          <w:szCs w:val="28"/>
        </w:rPr>
        <w:t xml:space="preserve"> и</w:t>
      </w:r>
      <w:r w:rsidR="00636830">
        <w:rPr>
          <w:rFonts w:ascii="Times New Roman" w:hAnsi="Times New Roman" w:cs="Times New Roman"/>
          <w:sz w:val="28"/>
          <w:szCs w:val="28"/>
        </w:rPr>
        <w:t xml:space="preserve"> удивительных детских поделок. И, конечно, побывать в музейно-экспозиционном фонде одного из самых красивых зданий нашего города, - рассказал управляющий </w:t>
      </w:r>
      <w:r w:rsidR="003B37FA">
        <w:rPr>
          <w:rFonts w:ascii="Times New Roman" w:hAnsi="Times New Roman" w:cs="Times New Roman"/>
          <w:sz w:val="28"/>
          <w:szCs w:val="28"/>
        </w:rPr>
        <w:t>К</w:t>
      </w:r>
      <w:r w:rsidR="00636830">
        <w:rPr>
          <w:rFonts w:ascii="Times New Roman" w:hAnsi="Times New Roman" w:cs="Times New Roman"/>
          <w:sz w:val="28"/>
          <w:szCs w:val="28"/>
        </w:rPr>
        <w:t xml:space="preserve">урским отделением </w:t>
      </w:r>
      <w:r w:rsidR="0060283F">
        <w:rPr>
          <w:rFonts w:ascii="Times New Roman" w:hAnsi="Times New Roman" w:cs="Times New Roman"/>
          <w:sz w:val="28"/>
          <w:szCs w:val="28"/>
        </w:rPr>
        <w:t>мегарегулятора</w:t>
      </w:r>
      <w:r w:rsidR="00636830">
        <w:rPr>
          <w:rFonts w:ascii="Times New Roman" w:hAnsi="Times New Roman" w:cs="Times New Roman"/>
          <w:sz w:val="28"/>
          <w:szCs w:val="28"/>
        </w:rPr>
        <w:t xml:space="preserve"> Евгений Овсянников</w:t>
      </w:r>
      <w:r w:rsidR="00B76F2A">
        <w:rPr>
          <w:rFonts w:ascii="Times New Roman" w:hAnsi="Times New Roman" w:cs="Times New Roman"/>
          <w:sz w:val="28"/>
          <w:szCs w:val="28"/>
        </w:rPr>
        <w:t xml:space="preserve">. – Приглашаю </w:t>
      </w:r>
      <w:r w:rsidR="0060283F">
        <w:rPr>
          <w:rFonts w:ascii="Times New Roman" w:hAnsi="Times New Roman" w:cs="Times New Roman"/>
          <w:sz w:val="28"/>
          <w:szCs w:val="28"/>
        </w:rPr>
        <w:t xml:space="preserve">курян на День открытых дверей Банка России. Для посещения зданий </w:t>
      </w:r>
      <w:r w:rsidR="003B37FA">
        <w:rPr>
          <w:rFonts w:ascii="Times New Roman" w:hAnsi="Times New Roman" w:cs="Times New Roman"/>
          <w:sz w:val="28"/>
          <w:szCs w:val="28"/>
        </w:rPr>
        <w:t>нашего отделения нужна</w:t>
      </w:r>
      <w:r w:rsidR="0060283F">
        <w:rPr>
          <w:rFonts w:ascii="Times New Roman" w:hAnsi="Times New Roman" w:cs="Times New Roman"/>
          <w:sz w:val="28"/>
          <w:szCs w:val="28"/>
        </w:rPr>
        <w:t xml:space="preserve"> предварительная запись по телефону 36-11-49 или регистрация на сайте Банка России</w:t>
      </w:r>
      <w:r w:rsidR="00A36E3D">
        <w:rPr>
          <w:rFonts w:ascii="Times New Roman" w:hAnsi="Times New Roman" w:cs="Times New Roman"/>
          <w:sz w:val="28"/>
          <w:szCs w:val="28"/>
        </w:rPr>
        <w:t xml:space="preserve">. При себе в день праздника необходимо иметь паспорт, </w:t>
      </w:r>
      <w:r w:rsidR="001C5DD5">
        <w:rPr>
          <w:rFonts w:ascii="Times New Roman" w:hAnsi="Times New Roman" w:cs="Times New Roman"/>
          <w:sz w:val="28"/>
          <w:szCs w:val="28"/>
        </w:rPr>
        <w:t>детей</w:t>
      </w:r>
      <w:r w:rsidR="00A36E3D">
        <w:rPr>
          <w:rFonts w:ascii="Times New Roman" w:hAnsi="Times New Roman" w:cs="Times New Roman"/>
          <w:sz w:val="28"/>
          <w:szCs w:val="28"/>
        </w:rPr>
        <w:t xml:space="preserve"> до 14 лет </w:t>
      </w:r>
      <w:r w:rsidR="001C5DD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36E3D">
        <w:rPr>
          <w:rFonts w:ascii="Times New Roman" w:hAnsi="Times New Roman" w:cs="Times New Roman"/>
          <w:sz w:val="28"/>
          <w:szCs w:val="28"/>
        </w:rPr>
        <w:t>сопровожда</w:t>
      </w:r>
      <w:r w:rsidR="001C5DD5">
        <w:rPr>
          <w:rFonts w:ascii="Times New Roman" w:hAnsi="Times New Roman" w:cs="Times New Roman"/>
          <w:sz w:val="28"/>
          <w:szCs w:val="28"/>
        </w:rPr>
        <w:t>ть</w:t>
      </w:r>
      <w:r w:rsidR="00A36E3D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1C5DD5">
        <w:rPr>
          <w:rFonts w:ascii="Times New Roman" w:hAnsi="Times New Roman" w:cs="Times New Roman"/>
          <w:sz w:val="28"/>
          <w:szCs w:val="28"/>
        </w:rPr>
        <w:t>ый</w:t>
      </w:r>
      <w:r w:rsidR="00A36E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3CE4" w:rsidRPr="00A45833" w:rsidRDefault="00303CE4" w:rsidP="00303CE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03CE4" w:rsidRPr="00A45833" w:rsidSect="001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3CE4"/>
    <w:rsid w:val="00071C05"/>
    <w:rsid w:val="000D339F"/>
    <w:rsid w:val="00115C36"/>
    <w:rsid w:val="001C52C9"/>
    <w:rsid w:val="001C5DD5"/>
    <w:rsid w:val="002216C1"/>
    <w:rsid w:val="002B0C70"/>
    <w:rsid w:val="00303CE4"/>
    <w:rsid w:val="003347C7"/>
    <w:rsid w:val="003A40CD"/>
    <w:rsid w:val="003B37FA"/>
    <w:rsid w:val="003E46B5"/>
    <w:rsid w:val="004430F3"/>
    <w:rsid w:val="00456371"/>
    <w:rsid w:val="0046447C"/>
    <w:rsid w:val="004B563F"/>
    <w:rsid w:val="004C53F9"/>
    <w:rsid w:val="004E65A9"/>
    <w:rsid w:val="00577A34"/>
    <w:rsid w:val="00583009"/>
    <w:rsid w:val="0060283F"/>
    <w:rsid w:val="00636830"/>
    <w:rsid w:val="00671ECD"/>
    <w:rsid w:val="00727C2D"/>
    <w:rsid w:val="00811CC2"/>
    <w:rsid w:val="008860A5"/>
    <w:rsid w:val="00A36E3D"/>
    <w:rsid w:val="00A45833"/>
    <w:rsid w:val="00B10E29"/>
    <w:rsid w:val="00B741AE"/>
    <w:rsid w:val="00B76F2A"/>
    <w:rsid w:val="00BA4E1A"/>
    <w:rsid w:val="00CA4546"/>
    <w:rsid w:val="00D57EB5"/>
    <w:rsid w:val="00D745D2"/>
    <w:rsid w:val="00EF602B"/>
    <w:rsid w:val="00FA41D4"/>
    <w:rsid w:val="00FF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9DC6899E</Template>
  <TotalTime>25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2019-09-12T21:54:00Z</dcterms:created>
  <dcterms:modified xsi:type="dcterms:W3CDTF">2019-09-13T08:28:00Z</dcterms:modified>
</cp:coreProperties>
</file>