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52BC" w:rsidRDefault="00A352BC" w:rsidP="00A35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На банковских счетах жителей Курской области хранится          свыше 130 млрд рублей</w:t>
      </w:r>
    </w:p>
    <w:p w:rsidR="00A352BC" w:rsidRDefault="00A352BC" w:rsidP="00A35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352BC" w:rsidRDefault="00A352BC" w:rsidP="00A35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 1 января 2020 года общая сумма банковских вкладов жителей Курской области достигла 130,2 млрд рублей</w:t>
      </w:r>
      <w:r w:rsidRPr="00BF122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 год сумма на счетах по вкладам курян выросла на 12%. Об этом сообщает Курское отделение Банка России. </w:t>
      </w:r>
    </w:p>
    <w:p w:rsidR="00A352BC" w:rsidRDefault="00A352BC" w:rsidP="00A35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При этом темп прироста объема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вкладов </w:t>
      </w:r>
      <w:r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физических  лиц  в 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рублях составил более 12</w:t>
      </w:r>
      <w:r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%, а в иностранной валюте –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9</w:t>
      </w:r>
      <w:r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%. По-прежнему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население региона предпочитает хранить денежные средства </w:t>
      </w:r>
      <w:r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82EB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национальной валюте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Так, доля рублевых вкладов в этой денежной массе составила к началу января 2020 года 91,8%. </w:t>
      </w:r>
    </w:p>
    <w:p w:rsidR="00A352BC" w:rsidRDefault="00A352BC" w:rsidP="00A35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«Банковские вклады остаются привлекательным инструментом сохранения денежных средств. Ставки по вкладам превышают уровень инфляции в регионе, а система страхования вкладов гарантирует возврат средств в сумме 1,4 млн рублей», - отметил заместитель управляющего</w:t>
      </w:r>
      <w:r w:rsidRPr="001059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Отделением Курск ГУ Банка России по Центральному федера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льному округу Александр Устенко.</w:t>
      </w:r>
    </w:p>
    <w:p w:rsidR="00A352BC" w:rsidRPr="001C4A1C" w:rsidRDefault="00A352BC" w:rsidP="00A35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01.01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.20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на территории Курской области действовали 1 региональный банк, 2 филиала банков, головная организация которых находится в другом регионе, а также 22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внутренних 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структурных подразделени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(дополнительные, операционные, кредитно-кассовые офисы и операционные кассы).</w:t>
      </w:r>
    </w:p>
    <w:p w:rsidR="00A352BC" w:rsidRPr="00333A33" w:rsidRDefault="00A352BC" w:rsidP="00A352B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A352BC" w:rsidRPr="007762F1" w:rsidRDefault="00A352BC" w:rsidP="00A352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E11BF" w:rsidRDefault="00EE11BF" w:rsidP="00EE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bookmarkStart w:id="0" w:name="_GoBack"/>
      <w:bookmarkEnd w:id="0"/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F23AB9" w:rsidRPr="00F23AB9" w:rsidRDefault="00095472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A2" w:rsidRDefault="008F2EA2" w:rsidP="001E728C">
      <w:pPr>
        <w:spacing w:after="0" w:line="240" w:lineRule="auto"/>
      </w:pPr>
      <w:r>
        <w:separator/>
      </w:r>
    </w:p>
  </w:endnote>
  <w:end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A2" w:rsidRDefault="008F2EA2" w:rsidP="001E728C">
      <w:pPr>
        <w:spacing w:after="0" w:line="240" w:lineRule="auto"/>
      </w:pPr>
      <w:r>
        <w:separator/>
      </w:r>
    </w:p>
  </w:footnote>
  <w:foot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B2" w:rsidRDefault="00907AB2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5A0EF14C" wp14:editId="0A4BCC5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7065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326B2"/>
    <w:rsid w:val="0013604C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20D8"/>
    <w:rsid w:val="0024310A"/>
    <w:rsid w:val="00252A83"/>
    <w:rsid w:val="002604EF"/>
    <w:rsid w:val="00264740"/>
    <w:rsid w:val="00270ED1"/>
    <w:rsid w:val="00274DD3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25EA6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86CE8"/>
    <w:rsid w:val="00587239"/>
    <w:rsid w:val="0059123F"/>
    <w:rsid w:val="00593E8F"/>
    <w:rsid w:val="005A51CA"/>
    <w:rsid w:val="005A77C2"/>
    <w:rsid w:val="005B7E04"/>
    <w:rsid w:val="005F3CC1"/>
    <w:rsid w:val="00612F3E"/>
    <w:rsid w:val="006218CA"/>
    <w:rsid w:val="00646EC4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4F38"/>
    <w:rsid w:val="006A69BD"/>
    <w:rsid w:val="006A72BF"/>
    <w:rsid w:val="006B00AB"/>
    <w:rsid w:val="006B1F58"/>
    <w:rsid w:val="006B666B"/>
    <w:rsid w:val="006C1A0F"/>
    <w:rsid w:val="006C1C18"/>
    <w:rsid w:val="006D5D07"/>
    <w:rsid w:val="006D6246"/>
    <w:rsid w:val="006D7533"/>
    <w:rsid w:val="006E71A9"/>
    <w:rsid w:val="006E77F2"/>
    <w:rsid w:val="007014E4"/>
    <w:rsid w:val="007046C6"/>
    <w:rsid w:val="00733AF8"/>
    <w:rsid w:val="0073632F"/>
    <w:rsid w:val="0073664A"/>
    <w:rsid w:val="007510C3"/>
    <w:rsid w:val="007621BC"/>
    <w:rsid w:val="0076698B"/>
    <w:rsid w:val="007762F1"/>
    <w:rsid w:val="00781FC7"/>
    <w:rsid w:val="007A3A81"/>
    <w:rsid w:val="007A3E85"/>
    <w:rsid w:val="007C6271"/>
    <w:rsid w:val="007C62FC"/>
    <w:rsid w:val="007C7223"/>
    <w:rsid w:val="007E04A6"/>
    <w:rsid w:val="007E57B6"/>
    <w:rsid w:val="008059EE"/>
    <w:rsid w:val="00811E40"/>
    <w:rsid w:val="00812D54"/>
    <w:rsid w:val="00815E87"/>
    <w:rsid w:val="00833C42"/>
    <w:rsid w:val="00837FC0"/>
    <w:rsid w:val="00842065"/>
    <w:rsid w:val="00862BFB"/>
    <w:rsid w:val="00882989"/>
    <w:rsid w:val="008A614C"/>
    <w:rsid w:val="008B4CB0"/>
    <w:rsid w:val="008B7AB2"/>
    <w:rsid w:val="008C4EDE"/>
    <w:rsid w:val="008E7C02"/>
    <w:rsid w:val="008F2257"/>
    <w:rsid w:val="008F2EA2"/>
    <w:rsid w:val="00900CCD"/>
    <w:rsid w:val="00900D85"/>
    <w:rsid w:val="0090149D"/>
    <w:rsid w:val="00901ED1"/>
    <w:rsid w:val="00907AB2"/>
    <w:rsid w:val="009200A1"/>
    <w:rsid w:val="00921FD3"/>
    <w:rsid w:val="00925068"/>
    <w:rsid w:val="00944594"/>
    <w:rsid w:val="009451CB"/>
    <w:rsid w:val="009455C9"/>
    <w:rsid w:val="009466A7"/>
    <w:rsid w:val="009505C6"/>
    <w:rsid w:val="00971DA4"/>
    <w:rsid w:val="0097287B"/>
    <w:rsid w:val="009728D9"/>
    <w:rsid w:val="00974EE4"/>
    <w:rsid w:val="00983226"/>
    <w:rsid w:val="009835B5"/>
    <w:rsid w:val="00984CFA"/>
    <w:rsid w:val="00996C12"/>
    <w:rsid w:val="009A335D"/>
    <w:rsid w:val="009A4B1F"/>
    <w:rsid w:val="009A7CEE"/>
    <w:rsid w:val="009C180E"/>
    <w:rsid w:val="009D0F8A"/>
    <w:rsid w:val="009D26F4"/>
    <w:rsid w:val="009D2BA6"/>
    <w:rsid w:val="009D2CD5"/>
    <w:rsid w:val="009D55F1"/>
    <w:rsid w:val="00A002E4"/>
    <w:rsid w:val="00A03A8E"/>
    <w:rsid w:val="00A04B9B"/>
    <w:rsid w:val="00A15B06"/>
    <w:rsid w:val="00A352BC"/>
    <w:rsid w:val="00A3586B"/>
    <w:rsid w:val="00A3700E"/>
    <w:rsid w:val="00A37D9B"/>
    <w:rsid w:val="00A46740"/>
    <w:rsid w:val="00A62315"/>
    <w:rsid w:val="00A72130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311F5"/>
    <w:rsid w:val="00C66049"/>
    <w:rsid w:val="00C72C44"/>
    <w:rsid w:val="00C84EB2"/>
    <w:rsid w:val="00CA0559"/>
    <w:rsid w:val="00CA24CC"/>
    <w:rsid w:val="00CA698D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05FC2"/>
    <w:rsid w:val="00E127A6"/>
    <w:rsid w:val="00E33F04"/>
    <w:rsid w:val="00E6049F"/>
    <w:rsid w:val="00E60FB6"/>
    <w:rsid w:val="00EA5F0F"/>
    <w:rsid w:val="00EC6179"/>
    <w:rsid w:val="00ED64C2"/>
    <w:rsid w:val="00EE11BF"/>
    <w:rsid w:val="00EE5D4A"/>
    <w:rsid w:val="00EF3652"/>
    <w:rsid w:val="00EF3BF2"/>
    <w:rsid w:val="00EF5DAF"/>
    <w:rsid w:val="00F01836"/>
    <w:rsid w:val="00F23AB9"/>
    <w:rsid w:val="00F25D14"/>
    <w:rsid w:val="00F40541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1669"/>
    <w:rsid w:val="00FA7BD6"/>
    <w:rsid w:val="00FB3A12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D598-E64E-4EBD-8150-728C6E99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5792E2E8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6</cp:revision>
  <cp:lastPrinted>2019-07-12T06:52:00Z</cp:lastPrinted>
  <dcterms:created xsi:type="dcterms:W3CDTF">2020-01-27T14:11:00Z</dcterms:created>
  <dcterms:modified xsi:type="dcterms:W3CDTF">2020-02-10T05:28:00Z</dcterms:modified>
</cp:coreProperties>
</file>