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76" w:rsidRDefault="00544E76" w:rsidP="001B57A9">
      <w:pPr>
        <w:jc w:val="center"/>
        <w:rPr>
          <w:b/>
          <w:bCs/>
        </w:rPr>
      </w:pPr>
      <w:r>
        <w:rPr>
          <w:b/>
          <w:bCs/>
        </w:rPr>
        <w:t>С - 1</w:t>
      </w:r>
    </w:p>
    <w:p w:rsidR="00544E76" w:rsidRPr="008325A7" w:rsidRDefault="00544E76" w:rsidP="001B57A9">
      <w:pPr>
        <w:jc w:val="center"/>
        <w:rPr>
          <w:bCs/>
        </w:rPr>
      </w:pPr>
      <w:r w:rsidRPr="001A2CDD">
        <w:rPr>
          <w:bCs/>
        </w:rPr>
        <w:t>РЕЦЕН</w:t>
      </w:r>
      <w:r w:rsidRPr="008325A7">
        <w:rPr>
          <w:bCs/>
        </w:rPr>
        <w:t>ЗИЯ</w:t>
      </w:r>
    </w:p>
    <w:p w:rsidR="00544E76" w:rsidRPr="008325A7" w:rsidRDefault="00544E76" w:rsidP="001B57A9">
      <w:pPr>
        <w:jc w:val="center"/>
        <w:rPr>
          <w:b/>
          <w:bCs/>
        </w:rPr>
      </w:pPr>
      <w:r w:rsidRPr="008325A7">
        <w:rPr>
          <w:bCs/>
        </w:rPr>
        <w:t>на конкурсную работу</w:t>
      </w:r>
      <w:r w:rsidRPr="008325A7">
        <w:rPr>
          <w:b/>
          <w:bCs/>
        </w:rPr>
        <w:t xml:space="preserve"> </w:t>
      </w:r>
    </w:p>
    <w:p w:rsidR="00544E76" w:rsidRDefault="00544E76" w:rsidP="001B57A9">
      <w:pPr>
        <w:jc w:val="center"/>
        <w:rPr>
          <w:b/>
        </w:rPr>
      </w:pPr>
      <w:r w:rsidRPr="008325A7">
        <w:rPr>
          <w:b/>
          <w:bCs/>
        </w:rPr>
        <w:t>«</w:t>
      </w:r>
      <w:r w:rsidRPr="008325A7">
        <w:rPr>
          <w:b/>
        </w:rPr>
        <w:t xml:space="preserve">Оценка резистентности к инсектицидам колорадского жука </w:t>
      </w:r>
    </w:p>
    <w:p w:rsidR="00544E76" w:rsidRPr="008325A7" w:rsidRDefault="00544E76" w:rsidP="001B57A9">
      <w:pPr>
        <w:jc w:val="center"/>
        <w:rPr>
          <w:b/>
          <w:smallCaps/>
        </w:rPr>
      </w:pPr>
      <w:r w:rsidRPr="008325A7">
        <w:rPr>
          <w:b/>
        </w:rPr>
        <w:t>(</w:t>
      </w:r>
      <w:r w:rsidRPr="008325A7">
        <w:rPr>
          <w:b/>
          <w:lang w:val="en-US"/>
        </w:rPr>
        <w:t>L</w:t>
      </w:r>
      <w:r w:rsidRPr="008325A7">
        <w:rPr>
          <w:b/>
        </w:rPr>
        <w:t xml:space="preserve">eptinotarsa decemlineata </w:t>
      </w:r>
      <w:r w:rsidRPr="008325A7">
        <w:rPr>
          <w:b/>
          <w:lang w:val="en-US"/>
        </w:rPr>
        <w:t>Say</w:t>
      </w:r>
      <w:r w:rsidRPr="008325A7">
        <w:rPr>
          <w:b/>
        </w:rPr>
        <w:t xml:space="preserve">) по фенотипической структуре </w:t>
      </w:r>
      <w:r w:rsidRPr="008325A7">
        <w:rPr>
          <w:b/>
        </w:rPr>
        <w:br/>
        <w:t>его популяций в Белгородской области</w:t>
      </w:r>
      <w:r w:rsidRPr="008325A7">
        <w:rPr>
          <w:b/>
          <w:bCs/>
        </w:rPr>
        <w:t>»</w:t>
      </w:r>
    </w:p>
    <w:p w:rsidR="00544E76" w:rsidRPr="008325A7" w:rsidRDefault="00544E76" w:rsidP="001B57A9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320"/>
        <w:gridCol w:w="1620"/>
      </w:tblGrid>
      <w:tr w:rsidR="00544E76" w:rsidRPr="008325A7" w:rsidTr="00B56008">
        <w:tc>
          <w:tcPr>
            <w:tcW w:w="4068" w:type="dxa"/>
          </w:tcPr>
          <w:p w:rsidR="00544E76" w:rsidRPr="008325A7" w:rsidRDefault="00544E76" w:rsidP="00B56008">
            <w:pPr>
              <w:jc w:val="center"/>
            </w:pPr>
            <w:r w:rsidRPr="008325A7">
              <w:t>Критерии</w:t>
            </w:r>
          </w:p>
        </w:tc>
        <w:tc>
          <w:tcPr>
            <w:tcW w:w="4320" w:type="dxa"/>
          </w:tcPr>
          <w:p w:rsidR="00544E76" w:rsidRPr="008325A7" w:rsidRDefault="00544E76" w:rsidP="00B56008">
            <w:pPr>
              <w:jc w:val="center"/>
            </w:pPr>
            <w:r w:rsidRPr="008325A7">
              <w:t>Соответствие критериям</w:t>
            </w:r>
          </w:p>
        </w:tc>
        <w:tc>
          <w:tcPr>
            <w:tcW w:w="1620" w:type="dxa"/>
          </w:tcPr>
          <w:p w:rsidR="00544E76" w:rsidRPr="008325A7" w:rsidRDefault="00544E76" w:rsidP="00B56008">
            <w:pPr>
              <w:jc w:val="center"/>
            </w:pPr>
            <w:r w:rsidRPr="008325A7">
              <w:t>Количество баллов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Содержание работы соответствует заявленному направлению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 xml:space="preserve">Представлен целевой анализ научных трудов. </w:t>
            </w:r>
          </w:p>
          <w:p w:rsidR="00544E76" w:rsidRDefault="00544E76" w:rsidP="00B56008">
            <w:pPr>
              <w:jc w:val="both"/>
            </w:pPr>
            <w:r>
              <w:t>Автор ссылается на научные труды при обсуждении результатов и обосновании гипотезы.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Новизна и оригинальность исследования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Исследования объекта проведены впервые.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Построение и изложение работы логично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Аналитический уровень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Высокий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Корректность гипотез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Гипотеза сформулирована корректно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rPr>
          <w:trHeight w:val="1020"/>
        </w:trPr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Личный вклад автора в исследование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Исследования проведены автором лично. Биологический материал собран на частном приусадебном участке.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rPr>
          <w:trHeight w:val="1783"/>
        </w:trPr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В работе представлены данные, дающие возможность использовать биологические маркеры для мониторинга биологических процессов; задающие научно обоснованное направление для дальнейшего исследования резистентности (мультирезистентности) целевого организма-вредителя к инсектицидам и их совершенствованию. В работе приводятся конкретные практические рекомендации.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  <w:p w:rsidR="00544E76" w:rsidRPr="0032107E" w:rsidRDefault="00544E76" w:rsidP="00B56008">
            <w:pPr>
              <w:jc w:val="center"/>
            </w:pP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544E76" w:rsidRDefault="00544E76" w:rsidP="001B57A9">
      <w:pPr>
        <w:jc w:val="center"/>
      </w:pPr>
    </w:p>
    <w:p w:rsidR="00544E76" w:rsidRDefault="00544E76" w:rsidP="001B57A9">
      <w:pPr>
        <w:jc w:val="both"/>
      </w:pPr>
    </w:p>
    <w:p w:rsidR="00544E76" w:rsidRPr="00AB2280" w:rsidRDefault="00544E76" w:rsidP="002F782C">
      <w:pPr>
        <w:jc w:val="both"/>
      </w:pPr>
      <w:r w:rsidRPr="00AB2280">
        <w:t>Кандидат сельскохозяйственных наук,</w:t>
      </w:r>
    </w:p>
    <w:p w:rsidR="00544E76" w:rsidRPr="00AB2280" w:rsidRDefault="00544E76" w:rsidP="002F782C">
      <w:pPr>
        <w:jc w:val="both"/>
      </w:pPr>
      <w:r w:rsidRPr="00AB2280">
        <w:t xml:space="preserve">доцент кафедры </w:t>
      </w:r>
    </w:p>
    <w:p w:rsidR="00544E76" w:rsidRPr="00AB2280" w:rsidRDefault="00544E76" w:rsidP="002F782C">
      <w:pPr>
        <w:jc w:val="both"/>
      </w:pPr>
      <w:r w:rsidRPr="00AB2280">
        <w:t>общей биологии и экологии</w:t>
      </w:r>
    </w:p>
    <w:p w:rsidR="00544E76" w:rsidRPr="00AB2280" w:rsidRDefault="00544E76" w:rsidP="002F782C">
      <w:pPr>
        <w:jc w:val="both"/>
      </w:pPr>
      <w:r w:rsidRPr="00AB2280">
        <w:t>Курского государственного университета                                                        Протасова М.В.</w:t>
      </w:r>
    </w:p>
    <w:p w:rsidR="00544E76" w:rsidRDefault="00544E76" w:rsidP="001B57A9"/>
    <w:p w:rsidR="00544E76" w:rsidRDefault="00544E76" w:rsidP="001B57A9"/>
    <w:p w:rsidR="00544E76" w:rsidRDefault="00544E76" w:rsidP="001B57A9"/>
    <w:p w:rsidR="00544E76" w:rsidRDefault="00544E76" w:rsidP="001B57A9"/>
    <w:p w:rsidR="00544E76" w:rsidRDefault="00544E76" w:rsidP="001B57A9"/>
    <w:p w:rsidR="00544E76" w:rsidRDefault="00544E76" w:rsidP="001B57A9"/>
    <w:p w:rsidR="00544E76" w:rsidRDefault="00544E76" w:rsidP="008325A7">
      <w:pPr>
        <w:jc w:val="center"/>
        <w:rPr>
          <w:b/>
          <w:bCs/>
        </w:rPr>
      </w:pPr>
      <w:r>
        <w:rPr>
          <w:b/>
          <w:bCs/>
        </w:rPr>
        <w:t>С -  2</w:t>
      </w:r>
    </w:p>
    <w:p w:rsidR="00544E76" w:rsidRPr="008325A7" w:rsidRDefault="00544E76" w:rsidP="001B57A9">
      <w:pPr>
        <w:jc w:val="center"/>
        <w:rPr>
          <w:bCs/>
        </w:rPr>
      </w:pPr>
      <w:r w:rsidRPr="008325A7">
        <w:rPr>
          <w:bCs/>
        </w:rPr>
        <w:t>РЕЦЕНЗИЯ</w:t>
      </w:r>
    </w:p>
    <w:p w:rsidR="00544E76" w:rsidRPr="008325A7" w:rsidRDefault="00544E76" w:rsidP="001B57A9">
      <w:pPr>
        <w:jc w:val="center"/>
        <w:rPr>
          <w:bCs/>
        </w:rPr>
      </w:pPr>
      <w:r w:rsidRPr="008325A7">
        <w:rPr>
          <w:bCs/>
        </w:rPr>
        <w:t xml:space="preserve">на конкурсную работу </w:t>
      </w:r>
    </w:p>
    <w:p w:rsidR="00544E76" w:rsidRPr="008325A7" w:rsidRDefault="00544E76" w:rsidP="001B57A9">
      <w:pPr>
        <w:jc w:val="center"/>
        <w:rPr>
          <w:b/>
        </w:rPr>
      </w:pPr>
      <w:r w:rsidRPr="008325A7">
        <w:rPr>
          <w:b/>
          <w:bCs/>
        </w:rPr>
        <w:t>«</w:t>
      </w:r>
      <w:r w:rsidRPr="008325A7">
        <w:rPr>
          <w:b/>
        </w:rPr>
        <w:t>Трансформационные аспекты экосистемных компонентов байрачных лесов в ходе сельскохозяйственной деятельности</w:t>
      </w:r>
      <w:r w:rsidRPr="008325A7">
        <w:rPr>
          <w:b/>
          <w:bCs/>
        </w:rPr>
        <w:t xml:space="preserve">» </w:t>
      </w:r>
    </w:p>
    <w:p w:rsidR="00544E76" w:rsidRDefault="00544E76" w:rsidP="001B57A9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320"/>
        <w:gridCol w:w="1620"/>
      </w:tblGrid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center"/>
            </w:pPr>
            <w:r>
              <w:t>Критерии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center"/>
            </w:pPr>
            <w:r>
              <w:t>Соответствие критериям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Количество баллов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Содержание работы соответствует заявленному направлению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Обзор научных трудов не конкретизирован и связан с гипотезой и объектом исследования слабо.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3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Новизна и оригинальность исследования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В работе нет указаний на новизну работы. Библиографический список и ссылки на авторов указывают на достаточную изученность вопроса.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2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Нет выраженной связи между темой исследования, гипотезой и основной частью.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2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Аналитический уровень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Высокий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Корректность гипотез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Гипотеза сформулирована корректно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5</w:t>
            </w:r>
          </w:p>
        </w:tc>
      </w:tr>
      <w:tr w:rsidR="00544E76" w:rsidTr="00B56008">
        <w:trPr>
          <w:trHeight w:val="1020"/>
        </w:trPr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Личный вклад автора в исследование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Нет прямых указаний на личный вклад автора в работу. Описание объекта исследования, методов исследования и полученного массива данных свидетельствует о коллективной работе.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3</w:t>
            </w:r>
          </w:p>
        </w:tc>
      </w:tr>
      <w:tr w:rsidR="00544E76" w:rsidTr="00B56008">
        <w:trPr>
          <w:trHeight w:val="1783"/>
        </w:trPr>
        <w:tc>
          <w:tcPr>
            <w:tcW w:w="4068" w:type="dxa"/>
          </w:tcPr>
          <w:p w:rsidR="00544E76" w:rsidRDefault="00544E76" w:rsidP="00B56008">
            <w:pPr>
              <w:jc w:val="both"/>
            </w:pPr>
            <w:r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both"/>
            </w:pPr>
            <w:r>
              <w:t>Выводы и практические рекомендации в работе отсутствуют. Результаты носят теоретическую ценность.</w:t>
            </w: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</w:pPr>
            <w:r>
              <w:t>3</w:t>
            </w:r>
          </w:p>
          <w:p w:rsidR="00544E76" w:rsidRPr="0032107E" w:rsidRDefault="00544E76" w:rsidP="00B56008">
            <w:pPr>
              <w:jc w:val="center"/>
            </w:pPr>
          </w:p>
        </w:tc>
      </w:tr>
      <w:tr w:rsidR="00544E76" w:rsidTr="00B56008">
        <w:tc>
          <w:tcPr>
            <w:tcW w:w="4068" w:type="dxa"/>
          </w:tcPr>
          <w:p w:rsidR="00544E76" w:rsidRDefault="00544E76" w:rsidP="00B56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544E76" w:rsidRDefault="00544E76" w:rsidP="00B5600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44E76" w:rsidRDefault="00544E76" w:rsidP="00B5600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544E76" w:rsidRDefault="00544E76" w:rsidP="001B57A9">
      <w:pPr>
        <w:jc w:val="center"/>
      </w:pPr>
    </w:p>
    <w:p w:rsidR="00544E76" w:rsidRDefault="00544E76" w:rsidP="001B57A9">
      <w:pPr>
        <w:jc w:val="both"/>
      </w:pPr>
    </w:p>
    <w:p w:rsidR="00544E76" w:rsidRPr="00237AB8" w:rsidRDefault="00544E76" w:rsidP="001B57A9">
      <w:pPr>
        <w:jc w:val="both"/>
      </w:pPr>
      <w:r w:rsidRPr="00237AB8">
        <w:t>Кандидат биологических наук,</w:t>
      </w:r>
    </w:p>
    <w:p w:rsidR="00544E76" w:rsidRPr="00237AB8" w:rsidRDefault="00544E76" w:rsidP="001B57A9">
      <w:pPr>
        <w:jc w:val="both"/>
      </w:pPr>
      <w:r w:rsidRPr="00237AB8">
        <w:t xml:space="preserve">доцент кафедры общей биологии и </w:t>
      </w:r>
    </w:p>
    <w:p w:rsidR="00544E76" w:rsidRPr="00237AB8" w:rsidRDefault="00544E76" w:rsidP="001B57A9">
      <w:pPr>
        <w:jc w:val="both"/>
      </w:pPr>
      <w:r w:rsidRPr="00237AB8">
        <w:t>экологии, старший научный сотрудник</w:t>
      </w:r>
    </w:p>
    <w:p w:rsidR="00544E76" w:rsidRPr="00237AB8" w:rsidRDefault="00544E76" w:rsidP="001B57A9">
      <w:pPr>
        <w:jc w:val="both"/>
      </w:pPr>
      <w:r w:rsidRPr="00237AB8">
        <w:t>НИЛ экомониторинга</w:t>
      </w:r>
    </w:p>
    <w:p w:rsidR="00544E76" w:rsidRDefault="00544E76" w:rsidP="001B57A9">
      <w:pPr>
        <w:jc w:val="both"/>
      </w:pPr>
      <w:r w:rsidRPr="00237AB8">
        <w:t>Курского государственного университета                                                     Миронов С.Ю.</w:t>
      </w:r>
    </w:p>
    <w:p w:rsidR="00544E76" w:rsidRDefault="00544E76" w:rsidP="001B57A9"/>
    <w:p w:rsidR="00544E76" w:rsidRDefault="00544E76" w:rsidP="001B57A9"/>
    <w:p w:rsidR="00544E76" w:rsidRDefault="00544E76" w:rsidP="001B57A9"/>
    <w:p w:rsidR="00544E76" w:rsidRDefault="00544E76" w:rsidP="002717C1">
      <w:pPr>
        <w:jc w:val="center"/>
      </w:pPr>
    </w:p>
    <w:p w:rsidR="00544E76" w:rsidRDefault="00544E76" w:rsidP="002717C1">
      <w:pPr>
        <w:jc w:val="center"/>
      </w:pPr>
    </w:p>
    <w:p w:rsidR="00544E76" w:rsidRDefault="00544E76" w:rsidP="002717C1">
      <w:pPr>
        <w:jc w:val="center"/>
      </w:pPr>
    </w:p>
    <w:p w:rsidR="00544E76" w:rsidRDefault="00544E76" w:rsidP="002717C1">
      <w:pPr>
        <w:jc w:val="center"/>
      </w:pPr>
    </w:p>
    <w:p w:rsidR="00544E76" w:rsidRDefault="00544E76" w:rsidP="002717C1">
      <w:pPr>
        <w:jc w:val="center"/>
      </w:pPr>
    </w:p>
    <w:p w:rsidR="00544E76" w:rsidRDefault="00544E76" w:rsidP="002717C1">
      <w:pPr>
        <w:jc w:val="center"/>
      </w:pPr>
    </w:p>
    <w:p w:rsidR="00544E76" w:rsidRPr="008325A7" w:rsidRDefault="00544E76" w:rsidP="002717C1">
      <w:pPr>
        <w:jc w:val="center"/>
        <w:rPr>
          <w:b/>
        </w:rPr>
      </w:pPr>
      <w:r w:rsidRPr="008325A7">
        <w:rPr>
          <w:b/>
        </w:rPr>
        <w:t>С-3</w:t>
      </w:r>
    </w:p>
    <w:p w:rsidR="00544E76" w:rsidRPr="00A078F0" w:rsidRDefault="00544E76" w:rsidP="002717C1">
      <w:pPr>
        <w:jc w:val="center"/>
      </w:pPr>
      <w:r w:rsidRPr="00A078F0">
        <w:t>Рецензия на конкурсную работу</w:t>
      </w:r>
    </w:p>
    <w:p w:rsidR="00544E76" w:rsidRPr="008325A7" w:rsidRDefault="00544E76" w:rsidP="002717C1">
      <w:pPr>
        <w:jc w:val="center"/>
        <w:rPr>
          <w:b/>
        </w:rPr>
      </w:pPr>
      <w:r w:rsidRPr="008325A7">
        <w:rPr>
          <w:b/>
        </w:rPr>
        <w:t>«Рисовая крупа: исследование и выявление ее качественного физико-химического состава различных марок»</w:t>
      </w:r>
    </w:p>
    <w:p w:rsidR="00544E76" w:rsidRPr="00A078F0" w:rsidRDefault="00544E76" w:rsidP="002717C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985"/>
        <w:gridCol w:w="4076"/>
      </w:tblGrid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center"/>
            </w:pPr>
            <w:r w:rsidRPr="00A078F0">
              <w:t>Наименование критерия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Оценка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center"/>
            </w:pPr>
            <w:r w:rsidRPr="00A078F0">
              <w:t>Примечание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Соответствие содержания заявленному направлению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3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Содержание работы соответствует заявленному направлению, но формулировка темы некорректна, отражены в большей степени физические свойства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Демонстрация знакомства с научными трудами в исследуемой области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1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В работе отсутствуют ссылки на научные труды, используемые статистические данные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Новизна и оригинальность исследования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5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Исследование имеет элементы оригинальности и новизны для данных объектов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Логичность построения и изложения работы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3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Работа изложена логично, но отсутствует разделение текста работы на отдельные пункты (обзор литературы, методики и т.п.), что затрудняет восприятие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Аналитический уровень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3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В работе анализируются результаты, однако имеется ряд несоответствий между результатами и их описанием в тексте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Корректность гипотез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1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Гипотеза отсутствует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Личный вклад автора в исследование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5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Автором проведена оценка органолептических показателей и оценка питательной ценности рисовой крупы различных марок, а также анкетирование студентов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A078F0" w:rsidRDefault="00544E76" w:rsidP="005C3740">
            <w:pPr>
              <w:jc w:val="both"/>
            </w:pPr>
            <w:r w:rsidRPr="00A078F0">
              <w:t>Значение сделанных выводов для теории и практики</w:t>
            </w:r>
          </w:p>
        </w:tc>
        <w:tc>
          <w:tcPr>
            <w:tcW w:w="1985" w:type="dxa"/>
          </w:tcPr>
          <w:p w:rsidR="00544E76" w:rsidRPr="00A078F0" w:rsidRDefault="00544E76" w:rsidP="005C3740">
            <w:pPr>
              <w:jc w:val="center"/>
            </w:pPr>
            <w:r w:rsidRPr="00A078F0">
              <w:t>4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  <w:r w:rsidRPr="00A078F0">
              <w:t>Полученные результаты представляют интерес для оценки качества крупы в бытовых условиях</w:t>
            </w:r>
          </w:p>
        </w:tc>
      </w:tr>
      <w:tr w:rsidR="00544E76" w:rsidRPr="00A078F0" w:rsidTr="005C3740">
        <w:tc>
          <w:tcPr>
            <w:tcW w:w="3510" w:type="dxa"/>
          </w:tcPr>
          <w:p w:rsidR="00544E76" w:rsidRPr="005C3740" w:rsidRDefault="00544E76" w:rsidP="005C3740">
            <w:pPr>
              <w:jc w:val="both"/>
              <w:rPr>
                <w:b/>
              </w:rPr>
            </w:pPr>
            <w:r w:rsidRPr="005C3740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544E76" w:rsidRPr="005C3740" w:rsidRDefault="00544E76" w:rsidP="005C3740">
            <w:pPr>
              <w:jc w:val="center"/>
              <w:rPr>
                <w:b/>
              </w:rPr>
            </w:pPr>
            <w:r w:rsidRPr="005C3740">
              <w:rPr>
                <w:b/>
              </w:rPr>
              <w:t>25</w:t>
            </w:r>
          </w:p>
        </w:tc>
        <w:tc>
          <w:tcPr>
            <w:tcW w:w="4076" w:type="dxa"/>
          </w:tcPr>
          <w:p w:rsidR="00544E76" w:rsidRPr="00A078F0" w:rsidRDefault="00544E76" w:rsidP="005C3740">
            <w:pPr>
              <w:jc w:val="both"/>
            </w:pPr>
          </w:p>
        </w:tc>
      </w:tr>
    </w:tbl>
    <w:p w:rsidR="00544E76" w:rsidRPr="00A078F0" w:rsidRDefault="00544E76" w:rsidP="002717C1">
      <w:pPr>
        <w:jc w:val="center"/>
      </w:pPr>
    </w:p>
    <w:p w:rsidR="00544E76" w:rsidRPr="00B56008" w:rsidRDefault="00544E76" w:rsidP="00B56008">
      <w:pPr>
        <w:jc w:val="both"/>
      </w:pPr>
      <w:r w:rsidRPr="00B56008">
        <w:t>Кандидат биологических наук,</w:t>
      </w:r>
    </w:p>
    <w:p w:rsidR="00544E76" w:rsidRPr="00B56008" w:rsidRDefault="00544E76" w:rsidP="00B56008">
      <w:pPr>
        <w:jc w:val="both"/>
      </w:pPr>
      <w:r w:rsidRPr="00B56008">
        <w:t xml:space="preserve">доцент кафедры </w:t>
      </w:r>
    </w:p>
    <w:p w:rsidR="00544E76" w:rsidRPr="00B56008" w:rsidRDefault="00544E76" w:rsidP="00B56008">
      <w:pPr>
        <w:jc w:val="both"/>
      </w:pPr>
      <w:r w:rsidRPr="00B56008">
        <w:t xml:space="preserve">общей биологии и экологии  </w:t>
      </w:r>
    </w:p>
    <w:p w:rsidR="00544E76" w:rsidRPr="00B56008" w:rsidRDefault="00544E76" w:rsidP="00B56008">
      <w:r w:rsidRPr="00B56008">
        <w:t>Курского государственного университета                                                           Бабкина Л.А.</w:t>
      </w:r>
    </w:p>
    <w:p w:rsidR="00544E76" w:rsidRDefault="00544E76" w:rsidP="002717C1">
      <w:pPr>
        <w:jc w:val="center"/>
      </w:pPr>
    </w:p>
    <w:p w:rsidR="00544E76" w:rsidRPr="0086604D" w:rsidRDefault="00544E76" w:rsidP="00432B70">
      <w:pPr>
        <w:rPr>
          <w:highlight w:val="yellow"/>
        </w:rPr>
      </w:pPr>
    </w:p>
    <w:p w:rsidR="00544E76" w:rsidRDefault="00544E76" w:rsidP="00432B70">
      <w:pPr>
        <w:rPr>
          <w:highlight w:val="yellow"/>
        </w:rPr>
      </w:pPr>
    </w:p>
    <w:p w:rsidR="00544E76" w:rsidRDefault="00544E76" w:rsidP="00432B70">
      <w:pPr>
        <w:rPr>
          <w:highlight w:val="yellow"/>
        </w:rPr>
      </w:pPr>
    </w:p>
    <w:p w:rsidR="00544E76" w:rsidRDefault="00544E76" w:rsidP="00432B70">
      <w:pPr>
        <w:rPr>
          <w:highlight w:val="yellow"/>
        </w:rPr>
      </w:pPr>
    </w:p>
    <w:p w:rsidR="00544E76" w:rsidRDefault="00544E76" w:rsidP="00432B70">
      <w:pPr>
        <w:rPr>
          <w:highlight w:val="yellow"/>
        </w:rPr>
      </w:pPr>
    </w:p>
    <w:p w:rsidR="00544E76" w:rsidRDefault="00544E76" w:rsidP="00432B70">
      <w:pPr>
        <w:rPr>
          <w:highlight w:val="yellow"/>
        </w:rPr>
      </w:pPr>
    </w:p>
    <w:p w:rsidR="00544E76" w:rsidRDefault="00544E76" w:rsidP="00432B70">
      <w:pPr>
        <w:rPr>
          <w:highlight w:val="yellow"/>
        </w:rPr>
      </w:pPr>
    </w:p>
    <w:p w:rsidR="00544E76" w:rsidRDefault="00544E76" w:rsidP="00432B70">
      <w:pPr>
        <w:rPr>
          <w:highlight w:val="yellow"/>
        </w:rPr>
      </w:pPr>
    </w:p>
    <w:p w:rsidR="00544E76" w:rsidRPr="0086604D" w:rsidRDefault="00544E76" w:rsidP="00432B70">
      <w:pPr>
        <w:rPr>
          <w:highlight w:val="yellow"/>
        </w:rPr>
      </w:pPr>
    </w:p>
    <w:p w:rsidR="00544E76" w:rsidRPr="0086604D" w:rsidRDefault="00544E76" w:rsidP="00432B70">
      <w:pPr>
        <w:rPr>
          <w:highlight w:val="yellow"/>
        </w:rPr>
      </w:pPr>
    </w:p>
    <w:sectPr w:rsidR="00544E76" w:rsidRPr="0086604D" w:rsidSect="00A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EB4"/>
    <w:multiLevelType w:val="hybridMultilevel"/>
    <w:tmpl w:val="38BE2F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63D16"/>
    <w:multiLevelType w:val="hybridMultilevel"/>
    <w:tmpl w:val="26BC4D40"/>
    <w:lvl w:ilvl="0" w:tplc="14CC25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D83371"/>
    <w:multiLevelType w:val="hybridMultilevel"/>
    <w:tmpl w:val="A2180844"/>
    <w:lvl w:ilvl="0" w:tplc="EEDE4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A930E1F"/>
    <w:multiLevelType w:val="multilevel"/>
    <w:tmpl w:val="D14274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5E617455"/>
    <w:multiLevelType w:val="hybridMultilevel"/>
    <w:tmpl w:val="1D50023C"/>
    <w:lvl w:ilvl="0" w:tplc="04F6D0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9AB227A"/>
    <w:multiLevelType w:val="multilevel"/>
    <w:tmpl w:val="C3BA46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F8"/>
    <w:rsid w:val="0000597D"/>
    <w:rsid w:val="00020141"/>
    <w:rsid w:val="000612A9"/>
    <w:rsid w:val="000943B2"/>
    <w:rsid w:val="000B0564"/>
    <w:rsid w:val="000C55C6"/>
    <w:rsid w:val="001009B5"/>
    <w:rsid w:val="00102845"/>
    <w:rsid w:val="001031D4"/>
    <w:rsid w:val="00123BC1"/>
    <w:rsid w:val="0014396C"/>
    <w:rsid w:val="0016619E"/>
    <w:rsid w:val="00176484"/>
    <w:rsid w:val="00184F47"/>
    <w:rsid w:val="001A2CDD"/>
    <w:rsid w:val="001B57A9"/>
    <w:rsid w:val="001C66DA"/>
    <w:rsid w:val="001D2B8B"/>
    <w:rsid w:val="001D2E15"/>
    <w:rsid w:val="001E085A"/>
    <w:rsid w:val="001E6855"/>
    <w:rsid w:val="001E74F8"/>
    <w:rsid w:val="00211105"/>
    <w:rsid w:val="00214D82"/>
    <w:rsid w:val="00226C89"/>
    <w:rsid w:val="00237AB8"/>
    <w:rsid w:val="002555D7"/>
    <w:rsid w:val="002717C1"/>
    <w:rsid w:val="002B77F2"/>
    <w:rsid w:val="002C2809"/>
    <w:rsid w:val="002D73CC"/>
    <w:rsid w:val="002F782C"/>
    <w:rsid w:val="00311A3E"/>
    <w:rsid w:val="0032107E"/>
    <w:rsid w:val="00321BCD"/>
    <w:rsid w:val="00367CBB"/>
    <w:rsid w:val="00386CEE"/>
    <w:rsid w:val="00391706"/>
    <w:rsid w:val="003B6228"/>
    <w:rsid w:val="003C0943"/>
    <w:rsid w:val="003E0AAB"/>
    <w:rsid w:val="00401A52"/>
    <w:rsid w:val="00411316"/>
    <w:rsid w:val="0043024D"/>
    <w:rsid w:val="00432B70"/>
    <w:rsid w:val="004436BE"/>
    <w:rsid w:val="00443F2D"/>
    <w:rsid w:val="004832D7"/>
    <w:rsid w:val="004A71AC"/>
    <w:rsid w:val="004C1097"/>
    <w:rsid w:val="004C63C2"/>
    <w:rsid w:val="004E1FE2"/>
    <w:rsid w:val="00544E76"/>
    <w:rsid w:val="00564D43"/>
    <w:rsid w:val="00586D92"/>
    <w:rsid w:val="005964FA"/>
    <w:rsid w:val="00597B1A"/>
    <w:rsid w:val="005C3740"/>
    <w:rsid w:val="005C527E"/>
    <w:rsid w:val="005D7483"/>
    <w:rsid w:val="005E7735"/>
    <w:rsid w:val="005F0267"/>
    <w:rsid w:val="00641B47"/>
    <w:rsid w:val="00642F4A"/>
    <w:rsid w:val="0066450A"/>
    <w:rsid w:val="00665A42"/>
    <w:rsid w:val="00682026"/>
    <w:rsid w:val="00696AAD"/>
    <w:rsid w:val="006B2662"/>
    <w:rsid w:val="006B5F50"/>
    <w:rsid w:val="006E6AE5"/>
    <w:rsid w:val="006E740D"/>
    <w:rsid w:val="00705D70"/>
    <w:rsid w:val="007134C6"/>
    <w:rsid w:val="00721911"/>
    <w:rsid w:val="00726E04"/>
    <w:rsid w:val="00764E89"/>
    <w:rsid w:val="007B3A21"/>
    <w:rsid w:val="007C36B8"/>
    <w:rsid w:val="008228E6"/>
    <w:rsid w:val="00823767"/>
    <w:rsid w:val="008325A7"/>
    <w:rsid w:val="00834B8A"/>
    <w:rsid w:val="00856E8E"/>
    <w:rsid w:val="0086604D"/>
    <w:rsid w:val="008A079F"/>
    <w:rsid w:val="008A4254"/>
    <w:rsid w:val="008B1D93"/>
    <w:rsid w:val="008C4D12"/>
    <w:rsid w:val="008C5D4D"/>
    <w:rsid w:val="008C7B49"/>
    <w:rsid w:val="008D6603"/>
    <w:rsid w:val="008E177F"/>
    <w:rsid w:val="0090588C"/>
    <w:rsid w:val="00924AA3"/>
    <w:rsid w:val="00960A2C"/>
    <w:rsid w:val="009B6AC9"/>
    <w:rsid w:val="009D02FD"/>
    <w:rsid w:val="009D6A5C"/>
    <w:rsid w:val="009F2997"/>
    <w:rsid w:val="00A0038F"/>
    <w:rsid w:val="00A078F0"/>
    <w:rsid w:val="00A26F7B"/>
    <w:rsid w:val="00A331A2"/>
    <w:rsid w:val="00A44186"/>
    <w:rsid w:val="00A56254"/>
    <w:rsid w:val="00AA0753"/>
    <w:rsid w:val="00AB2280"/>
    <w:rsid w:val="00AB2DDD"/>
    <w:rsid w:val="00AB6237"/>
    <w:rsid w:val="00AC34ED"/>
    <w:rsid w:val="00AD0009"/>
    <w:rsid w:val="00AE031C"/>
    <w:rsid w:val="00AE2965"/>
    <w:rsid w:val="00AF13EF"/>
    <w:rsid w:val="00AF26B3"/>
    <w:rsid w:val="00B315B3"/>
    <w:rsid w:val="00B56008"/>
    <w:rsid w:val="00B83D58"/>
    <w:rsid w:val="00BC3890"/>
    <w:rsid w:val="00BC4FCB"/>
    <w:rsid w:val="00BD32F5"/>
    <w:rsid w:val="00C14AD7"/>
    <w:rsid w:val="00C45D20"/>
    <w:rsid w:val="00C55C38"/>
    <w:rsid w:val="00C57F58"/>
    <w:rsid w:val="00C843ED"/>
    <w:rsid w:val="00C84D55"/>
    <w:rsid w:val="00CA2CB5"/>
    <w:rsid w:val="00CC094C"/>
    <w:rsid w:val="00CC1A8B"/>
    <w:rsid w:val="00CD5E2C"/>
    <w:rsid w:val="00CE63A9"/>
    <w:rsid w:val="00D07416"/>
    <w:rsid w:val="00D90139"/>
    <w:rsid w:val="00DC31C5"/>
    <w:rsid w:val="00DD1EFE"/>
    <w:rsid w:val="00DF40F8"/>
    <w:rsid w:val="00E073F2"/>
    <w:rsid w:val="00E546FE"/>
    <w:rsid w:val="00E71B5A"/>
    <w:rsid w:val="00E72B5F"/>
    <w:rsid w:val="00E748A0"/>
    <w:rsid w:val="00E85AC5"/>
    <w:rsid w:val="00E86782"/>
    <w:rsid w:val="00E870EE"/>
    <w:rsid w:val="00EB3C65"/>
    <w:rsid w:val="00ED4137"/>
    <w:rsid w:val="00ED5105"/>
    <w:rsid w:val="00F1670B"/>
    <w:rsid w:val="00F263F5"/>
    <w:rsid w:val="00F6749F"/>
    <w:rsid w:val="00F843BA"/>
    <w:rsid w:val="00FB04E6"/>
    <w:rsid w:val="00FB560C"/>
    <w:rsid w:val="00FB6F46"/>
    <w:rsid w:val="00FD5CF4"/>
    <w:rsid w:val="00F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A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228E6"/>
    <w:pPr>
      <w:ind w:left="720"/>
      <w:contextualSpacing/>
    </w:pPr>
  </w:style>
  <w:style w:type="paragraph" w:customStyle="1" w:styleId="Standard">
    <w:name w:val="Standard"/>
    <w:uiPriority w:val="99"/>
    <w:rsid w:val="00D0741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99"/>
    <w:rsid w:val="008C5D4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uiPriority w:val="99"/>
    <w:rsid w:val="008C5D4D"/>
  </w:style>
  <w:style w:type="paragraph" w:styleId="NoSpacing">
    <w:name w:val="No Spacing"/>
    <w:link w:val="NoSpacingChar"/>
    <w:uiPriority w:val="99"/>
    <w:qFormat/>
    <w:rsid w:val="00641B47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1B4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">
    <w:name w:val="Абзац списка1"/>
    <w:basedOn w:val="Normal"/>
    <w:uiPriority w:val="99"/>
    <w:rsid w:val="00432B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3</Pages>
  <Words>679</Words>
  <Characters>3873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107</cp:revision>
  <dcterms:created xsi:type="dcterms:W3CDTF">2016-04-19T13:08:00Z</dcterms:created>
  <dcterms:modified xsi:type="dcterms:W3CDTF">2018-05-07T05:32:00Z</dcterms:modified>
</cp:coreProperties>
</file>