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4128" w:rsidRPr="007C6271" w:rsidRDefault="00FA0EE7" w:rsidP="00214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1C4C">
        <w:rPr>
          <w:rFonts w:ascii="Times New Roman" w:eastAsia="Times New Roman" w:hAnsi="Times New Roman" w:cs="Times New Roman"/>
          <w:b/>
          <w:lang w:eastAsia="ru-RU"/>
        </w:rPr>
        <w:t xml:space="preserve">29 </w:t>
      </w:r>
      <w:r w:rsidR="00E60FB6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="007C6271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97DC8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128" w:rsidRPr="007C6271">
        <w:rPr>
          <w:rFonts w:ascii="Times New Roman" w:eastAsia="Times New Roman" w:hAnsi="Times New Roman" w:cs="Times New Roman"/>
          <w:b/>
          <w:lang w:eastAsia="ru-RU"/>
        </w:rPr>
        <w:t>201</w:t>
      </w:r>
      <w:r w:rsidR="002836BB">
        <w:rPr>
          <w:rFonts w:ascii="Times New Roman" w:eastAsia="Times New Roman" w:hAnsi="Times New Roman" w:cs="Times New Roman"/>
          <w:b/>
          <w:lang w:eastAsia="ru-RU"/>
        </w:rPr>
        <w:t>9</w:t>
      </w:r>
      <w:r w:rsidR="00397DC8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128" w:rsidRPr="007C6271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</w:p>
    <w:p w:rsidR="00270ED1" w:rsidRPr="00A3586B" w:rsidRDefault="00270ED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37D9B" w:rsidRPr="00B0737B" w:rsidRDefault="00B0737B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Кредитный портфель курских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составил 140 млрд рублей</w:t>
      </w:r>
    </w:p>
    <w:p w:rsidR="00EF3BF2" w:rsidRPr="00A3586B" w:rsidRDefault="00EF3BF2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A37D9B" w:rsidRPr="00A37D9B" w:rsidRDefault="00A37D9B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Кредитный портфель реального сектора экономики региона на начало </w:t>
      </w:r>
      <w:r w:rsidR="003F71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E7C9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юл</w:t>
      </w:r>
      <w:r w:rsidR="003F71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я 2019 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года  составил  </w:t>
      </w:r>
      <w:r w:rsidR="003F71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="00D243D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91</w:t>
      </w:r>
      <w:r w:rsidR="003F71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D243D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="003F71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млрд руб. </w:t>
      </w:r>
    </w:p>
    <w:p w:rsidR="00A37D9B" w:rsidRDefault="00A37D9B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Основу корпоративного кредитного портфеля банковского сектора  региона составляла задолженность </w:t>
      </w:r>
      <w:r w:rsidR="00180E9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кредитам сельскохозяйственных 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предприятий, их доля увеличилась с начала 201</w:t>
      </w:r>
      <w:r w:rsidR="00180E9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года с 62,2%</w:t>
      </w:r>
      <w:r w:rsidR="00180E9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до 7</w:t>
      </w:r>
      <w:r w:rsidR="00140F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3,0</w:t>
      </w:r>
      <w:r w:rsidR="00180E9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B58D1" w:rsidRPr="006B1F58" w:rsidRDefault="00A37D9B" w:rsidP="008F2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Как отмечает управляющий  Отделением Курск ГУ Банка России по Центральному федеральному округу Евгений Овсянников, о</w:t>
      </w:r>
      <w:r w:rsidRPr="00A37D9B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бъ</w:t>
      </w:r>
      <w:r w:rsidR="00B51C4C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ё</w:t>
      </w:r>
      <w:r w:rsidRPr="00A37D9B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м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предоставленных реальному сектору экономики кредитов </w:t>
      </w:r>
      <w:r w:rsidRPr="00A37D9B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</w:t>
      </w:r>
      <w:r w:rsidR="00140F5A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начало июл</w:t>
      </w:r>
      <w:r w:rsidR="00180E93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я текущего года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28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достиг </w:t>
      </w:r>
      <w:r w:rsidR="00140F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64,8 </w:t>
      </w:r>
      <w:r w:rsidRPr="00A37D9B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млрд рублей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 Наиб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олее активными       заемщиками стали 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предприятия сельскохозяйственного сектора.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B58D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Так, </w:t>
      </w:r>
      <w:proofErr w:type="spellStart"/>
      <w:r w:rsidR="004B58D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ельхозтоваропроизводител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ями</w:t>
      </w:r>
      <w:proofErr w:type="spellEnd"/>
      <w:r w:rsidRPr="00A37D9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40F5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 первое полугодие</w:t>
      </w:r>
      <w:r w:rsidR="002028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2019 года 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было привлечено кредитов на сумму </w:t>
      </w:r>
      <w:r w:rsidR="002028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34,5</w:t>
      </w:r>
      <w:r w:rsidR="00B14B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млрд рублей, </w:t>
      </w:r>
      <w:r w:rsidR="004B58D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х</w:t>
      </w:r>
      <w:r w:rsidR="003568E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ссудная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задолженность</w:t>
      </w:r>
      <w:r w:rsidR="004B58D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выросла на </w:t>
      </w:r>
      <w:r w:rsidR="00EF3BF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="0098322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4,2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</w:t>
      </w:r>
      <w:r w:rsidR="00B14B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состави</w:t>
      </w:r>
      <w:r w:rsidR="00B14B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ла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  <w:r w:rsidR="0098322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40</w:t>
      </w:r>
      <w:r w:rsidR="00B14B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F22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млрд рублей. </w:t>
      </w:r>
      <w:r w:rsidR="006B1F58" w:rsidRPr="006B1F5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Это объясняется продолжением строительных работ по крупным инвестиционным проектам</w:t>
      </w:r>
      <w:r w:rsidR="00B14B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агропромышленных  холдинговых </w:t>
      </w:r>
      <w:r w:rsidR="006B1F58" w:rsidRPr="006B1F5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компаний на территории региона и привлечением  кредитов на проведение сезонно-полевых работ, закупку сельскохозяйственной техники под субсидированную процентную ставку</w:t>
      </w:r>
      <w:r w:rsidR="006B1F5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76A54" w:rsidRPr="00576A54" w:rsidRDefault="00576A54" w:rsidP="00576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Кроме того, за первое полугодие 2019 года наблюдался рост ссудной задолженности по кредитам у предприятий, занимающихся операци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ями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 недвижимым имуществом, аренд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ой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предоставление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(в 2,3 раза), 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производством и распределением электроэнергии, газа и воды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(в 2 раза)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а также строительных организаций (в 1,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576A5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раза)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B16483" w:rsidRPr="00BF122A" w:rsidRDefault="00B16483" w:rsidP="00B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</w:t>
      </w:r>
      <w:r w:rsidR="00DE7C9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.2019 на территории Курской области действовали 1 региональный банк, 2 филиала банков, головная организация которых находится в другом регионе, а также 22</w:t>
      </w:r>
      <w:r w:rsidR="00D10AC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обособленных структурных подразделений (дополнительные, операционные, кредитно-кассовые офисы и операционные кассы).</w:t>
      </w:r>
    </w:p>
    <w:p w:rsidR="00B16483" w:rsidRDefault="00B16483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095472" w:rsidRDefault="00095472" w:rsidP="009D0F8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F23AB9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D2" w:rsidRDefault="00203AD2" w:rsidP="001E728C">
      <w:pPr>
        <w:spacing w:after="0" w:line="240" w:lineRule="auto"/>
      </w:pPr>
      <w:r>
        <w:separator/>
      </w:r>
    </w:p>
  </w:endnote>
  <w:endnote w:type="continuationSeparator" w:id="0">
    <w:p w:rsidR="00203AD2" w:rsidRDefault="00203AD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E4" w:rsidRDefault="00B14BE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E4" w:rsidRDefault="00B14BE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E4" w:rsidRDefault="00B14B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D2" w:rsidRDefault="00203AD2" w:rsidP="001E728C">
      <w:pPr>
        <w:spacing w:after="0" w:line="240" w:lineRule="auto"/>
      </w:pPr>
      <w:r>
        <w:separator/>
      </w:r>
    </w:p>
  </w:footnote>
  <w:footnote w:type="continuationSeparator" w:id="0">
    <w:p w:rsidR="00203AD2" w:rsidRDefault="00203AD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E4" w:rsidRDefault="00B14B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A4" w:rsidRDefault="00B14BE4" w:rsidP="00CD1297">
    <w:pPr>
      <w:pStyle w:val="ad"/>
    </w:pPr>
    <w:r>
      <w:rPr>
        <w:noProof/>
        <w:lang w:eastAsia="ru-RU"/>
      </w:rPr>
      <w:drawing>
        <wp:inline distT="0" distB="0" distL="0" distR="0" wp14:anchorId="3A9E1C9E" wp14:editId="5EBCA60C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E4" w:rsidRDefault="00B14B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B2FD6"/>
    <w:rsid w:val="000D4630"/>
    <w:rsid w:val="000E24E2"/>
    <w:rsid w:val="000F2DE3"/>
    <w:rsid w:val="00111B7C"/>
    <w:rsid w:val="00115ADB"/>
    <w:rsid w:val="001176B6"/>
    <w:rsid w:val="00124F36"/>
    <w:rsid w:val="001305AD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284E"/>
    <w:rsid w:val="00203AD2"/>
    <w:rsid w:val="00214128"/>
    <w:rsid w:val="00216CDD"/>
    <w:rsid w:val="00220064"/>
    <w:rsid w:val="002231DF"/>
    <w:rsid w:val="0022617E"/>
    <w:rsid w:val="00226C13"/>
    <w:rsid w:val="00226D14"/>
    <w:rsid w:val="0024310A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1F0F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A51CA"/>
    <w:rsid w:val="005A77C2"/>
    <w:rsid w:val="005B7E04"/>
    <w:rsid w:val="005F3CC1"/>
    <w:rsid w:val="006218CA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69BD"/>
    <w:rsid w:val="006A72BF"/>
    <w:rsid w:val="006B00AB"/>
    <w:rsid w:val="006B1F58"/>
    <w:rsid w:val="006B666B"/>
    <w:rsid w:val="006C1C18"/>
    <w:rsid w:val="006D5D07"/>
    <w:rsid w:val="006D6246"/>
    <w:rsid w:val="006D7533"/>
    <w:rsid w:val="006E77F2"/>
    <w:rsid w:val="007014E4"/>
    <w:rsid w:val="00733AF8"/>
    <w:rsid w:val="0073632F"/>
    <w:rsid w:val="0073664A"/>
    <w:rsid w:val="007510C3"/>
    <w:rsid w:val="007621BC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5E87"/>
    <w:rsid w:val="00833C42"/>
    <w:rsid w:val="00837FC0"/>
    <w:rsid w:val="00842065"/>
    <w:rsid w:val="00862BFB"/>
    <w:rsid w:val="00882989"/>
    <w:rsid w:val="008A614C"/>
    <w:rsid w:val="008B3468"/>
    <w:rsid w:val="008B4CB0"/>
    <w:rsid w:val="008B7AB2"/>
    <w:rsid w:val="008C4EDE"/>
    <w:rsid w:val="008E7C02"/>
    <w:rsid w:val="008F2257"/>
    <w:rsid w:val="00900CCD"/>
    <w:rsid w:val="00900D85"/>
    <w:rsid w:val="00901ED1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83226"/>
    <w:rsid w:val="009835B5"/>
    <w:rsid w:val="00984CFA"/>
    <w:rsid w:val="00996C12"/>
    <w:rsid w:val="009A335D"/>
    <w:rsid w:val="009A4B1F"/>
    <w:rsid w:val="009C180E"/>
    <w:rsid w:val="009D0F8A"/>
    <w:rsid w:val="009D26F4"/>
    <w:rsid w:val="009D2BA6"/>
    <w:rsid w:val="009D2CD5"/>
    <w:rsid w:val="009D55F1"/>
    <w:rsid w:val="009E1483"/>
    <w:rsid w:val="00A002E4"/>
    <w:rsid w:val="00A03A8E"/>
    <w:rsid w:val="00A15B06"/>
    <w:rsid w:val="00A3586B"/>
    <w:rsid w:val="00A3700E"/>
    <w:rsid w:val="00A37D9B"/>
    <w:rsid w:val="00A46740"/>
    <w:rsid w:val="00A62315"/>
    <w:rsid w:val="00A72130"/>
    <w:rsid w:val="00A7306D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0737B"/>
    <w:rsid w:val="00B14BE4"/>
    <w:rsid w:val="00B16483"/>
    <w:rsid w:val="00B268F4"/>
    <w:rsid w:val="00B26FD6"/>
    <w:rsid w:val="00B31C5A"/>
    <w:rsid w:val="00B51C4C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22B2"/>
    <w:rsid w:val="00C66049"/>
    <w:rsid w:val="00C84EB2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51C0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127A6"/>
    <w:rsid w:val="00E33F04"/>
    <w:rsid w:val="00E6049F"/>
    <w:rsid w:val="00E60FB6"/>
    <w:rsid w:val="00EA5F0F"/>
    <w:rsid w:val="00EC6179"/>
    <w:rsid w:val="00ED64C2"/>
    <w:rsid w:val="00EE5D4A"/>
    <w:rsid w:val="00EF3652"/>
    <w:rsid w:val="00EF3BF2"/>
    <w:rsid w:val="00EF5DAF"/>
    <w:rsid w:val="00F0183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0EE7"/>
    <w:rsid w:val="00FA1669"/>
    <w:rsid w:val="00FA7BD6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8E8A-40A8-45FD-9904-5925577B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BA75D8A4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6</cp:revision>
  <cp:lastPrinted>2019-07-12T06:52:00Z</cp:lastPrinted>
  <dcterms:created xsi:type="dcterms:W3CDTF">2019-08-28T10:55:00Z</dcterms:created>
  <dcterms:modified xsi:type="dcterms:W3CDTF">2019-08-29T06:18:00Z</dcterms:modified>
</cp:coreProperties>
</file>