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9F" w:rsidRDefault="00F86D9F" w:rsidP="00F86D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СБП: плати быстрее!</w:t>
      </w:r>
    </w:p>
    <w:p w:rsidR="00F86D9F" w:rsidRDefault="00F86D9F" w:rsidP="00F86D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EB7" w:rsidRDefault="003833FF" w:rsidP="009F1E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тридцати б</w:t>
      </w:r>
      <w:r w:rsidR="00F86D9F" w:rsidRPr="00362DC6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86D9F" w:rsidRPr="00362DC6">
        <w:rPr>
          <w:rFonts w:ascii="Times New Roman" w:hAnsi="Times New Roman" w:cs="Times New Roman"/>
          <w:sz w:val="28"/>
          <w:szCs w:val="28"/>
        </w:rPr>
        <w:t>-участник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F86D9F" w:rsidRPr="00362DC6">
        <w:rPr>
          <w:rFonts w:ascii="Times New Roman" w:hAnsi="Times New Roman" w:cs="Times New Roman"/>
          <w:sz w:val="28"/>
          <w:szCs w:val="28"/>
        </w:rPr>
        <w:t>, пять с половиной миллионов операций на сумму 48,3 миллиарда рублей</w:t>
      </w:r>
      <w:r w:rsidR="00A55EB7" w:rsidRPr="009F1ED5">
        <w:rPr>
          <w:rFonts w:ascii="Times New Roman" w:hAnsi="Times New Roman" w:cs="Times New Roman"/>
          <w:sz w:val="28"/>
          <w:szCs w:val="28"/>
        </w:rPr>
        <w:t xml:space="preserve"> </w:t>
      </w:r>
      <w:r w:rsidR="00A55EB7">
        <w:rPr>
          <w:rFonts w:ascii="Times New Roman" w:hAnsi="Times New Roman" w:cs="Times New Roman"/>
          <w:sz w:val="28"/>
          <w:szCs w:val="28"/>
        </w:rPr>
        <w:t>–</w:t>
      </w:r>
      <w:r w:rsidR="00A55EB7" w:rsidRPr="009F1ED5">
        <w:rPr>
          <w:rFonts w:ascii="Times New Roman" w:hAnsi="Times New Roman" w:cs="Times New Roman"/>
          <w:sz w:val="28"/>
          <w:szCs w:val="28"/>
        </w:rPr>
        <w:t xml:space="preserve"> </w:t>
      </w:r>
      <w:r w:rsidR="00A55EB7">
        <w:rPr>
          <w:rFonts w:ascii="Times New Roman" w:hAnsi="Times New Roman" w:cs="Times New Roman"/>
          <w:sz w:val="28"/>
          <w:szCs w:val="28"/>
        </w:rPr>
        <w:t>т</w:t>
      </w:r>
      <w:r w:rsidR="00F86D9F" w:rsidRPr="00362DC6">
        <w:rPr>
          <w:rFonts w:ascii="Times New Roman" w:hAnsi="Times New Roman" w:cs="Times New Roman"/>
          <w:sz w:val="28"/>
          <w:szCs w:val="28"/>
        </w:rPr>
        <w:t>аковы промежуточные результа</w:t>
      </w:r>
      <w:r w:rsidR="00F86D9F">
        <w:rPr>
          <w:rFonts w:ascii="Times New Roman" w:hAnsi="Times New Roman" w:cs="Times New Roman"/>
          <w:sz w:val="28"/>
          <w:szCs w:val="28"/>
        </w:rPr>
        <w:t>ты работы по реализации запущенного</w:t>
      </w:r>
      <w:r w:rsidR="00F86D9F" w:rsidRPr="00362DC6">
        <w:rPr>
          <w:rFonts w:ascii="Times New Roman" w:hAnsi="Times New Roman" w:cs="Times New Roman"/>
          <w:sz w:val="28"/>
          <w:szCs w:val="28"/>
        </w:rPr>
        <w:t xml:space="preserve"> в январе 2019 года проекта Банка России по внедрению нового банковского сервиса. </w:t>
      </w:r>
      <w:r w:rsidR="00F86D9F" w:rsidRPr="009B443C">
        <w:rPr>
          <w:rFonts w:ascii="Times New Roman" w:hAnsi="Times New Roman" w:cs="Times New Roman"/>
          <w:b/>
          <w:sz w:val="28"/>
          <w:szCs w:val="28"/>
        </w:rPr>
        <w:t>Система быстрых платежей</w:t>
      </w:r>
      <w:r w:rsidR="00204B30">
        <w:rPr>
          <w:rFonts w:ascii="Times New Roman" w:hAnsi="Times New Roman" w:cs="Times New Roman"/>
          <w:b/>
          <w:sz w:val="28"/>
          <w:szCs w:val="28"/>
        </w:rPr>
        <w:t xml:space="preserve"> - сокращенно </w:t>
      </w:r>
      <w:r w:rsidR="00F86D9F" w:rsidRPr="009B443C">
        <w:rPr>
          <w:rFonts w:ascii="Times New Roman" w:hAnsi="Times New Roman" w:cs="Times New Roman"/>
          <w:b/>
          <w:sz w:val="28"/>
          <w:szCs w:val="28"/>
        </w:rPr>
        <w:t>СБП</w:t>
      </w:r>
      <w:r w:rsidR="002305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6D9F">
        <w:rPr>
          <w:rFonts w:ascii="Times New Roman" w:hAnsi="Times New Roman" w:cs="Times New Roman"/>
          <w:sz w:val="28"/>
          <w:szCs w:val="28"/>
        </w:rPr>
        <w:t>позволяет</w:t>
      </w:r>
      <w:r w:rsidR="00F86D9F" w:rsidRPr="00362DC6">
        <w:rPr>
          <w:rFonts w:ascii="Times New Roman" w:hAnsi="Times New Roman" w:cs="Times New Roman"/>
          <w:sz w:val="28"/>
          <w:szCs w:val="28"/>
        </w:rPr>
        <w:t xml:space="preserve"> мгновенно переводить деньги с любого счета физического лица на счет в любом банке по номеру мобильного телефона круглосуточно в режиме онлайн. Системой можно пользоваться через мобильное приложение банка-участника со смартфона, планшета или компьютера.</w:t>
      </w:r>
    </w:p>
    <w:p w:rsidR="00F86D9F" w:rsidRDefault="00F86D9F" w:rsidP="00F86D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F4">
        <w:rPr>
          <w:rFonts w:ascii="Times New Roman" w:hAnsi="Times New Roman" w:cs="Times New Roman"/>
          <w:b/>
          <w:sz w:val="28"/>
          <w:szCs w:val="28"/>
        </w:rPr>
        <w:t>Как это работает?</w:t>
      </w:r>
    </w:p>
    <w:p w:rsidR="00F86D9F" w:rsidRPr="00A34C03" w:rsidRDefault="00F86D9F" w:rsidP="00F86D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F4">
        <w:rPr>
          <w:rFonts w:ascii="Times New Roman" w:hAnsi="Times New Roman" w:cs="Times New Roman"/>
          <w:sz w:val="28"/>
          <w:szCs w:val="28"/>
        </w:rPr>
        <w:t xml:space="preserve">Система быстрых платежей позволяет переводить деньги друг другу по номеру телефона. Переводы </w:t>
      </w:r>
      <w:r w:rsidR="0023058F">
        <w:rPr>
          <w:rFonts w:ascii="Times New Roman" w:hAnsi="Times New Roman" w:cs="Times New Roman"/>
          <w:sz w:val="28"/>
          <w:szCs w:val="28"/>
        </w:rPr>
        <w:t>можно делать круглосуточно и круглогодично</w:t>
      </w:r>
      <w:r w:rsidRPr="009B4BF4">
        <w:rPr>
          <w:rFonts w:ascii="Times New Roman" w:hAnsi="Times New Roman" w:cs="Times New Roman"/>
          <w:sz w:val="28"/>
          <w:szCs w:val="28"/>
        </w:rPr>
        <w:t xml:space="preserve">, без выходных и праздников. </w:t>
      </w:r>
      <w:r w:rsidR="0023058F">
        <w:rPr>
          <w:rFonts w:ascii="Times New Roman" w:hAnsi="Times New Roman" w:cs="Times New Roman"/>
          <w:sz w:val="28"/>
          <w:szCs w:val="28"/>
        </w:rPr>
        <w:t>При этом в</w:t>
      </w:r>
      <w:r w:rsidRPr="009B4BF4">
        <w:rPr>
          <w:rFonts w:ascii="Times New Roman" w:hAnsi="Times New Roman" w:cs="Times New Roman"/>
          <w:sz w:val="28"/>
          <w:szCs w:val="28"/>
        </w:rPr>
        <w:t xml:space="preserve">ремя перевода не превышает 15 секунд. </w:t>
      </w:r>
      <w:r w:rsidR="00A34C03">
        <w:rPr>
          <w:rFonts w:ascii="Times New Roman" w:hAnsi="Times New Roman" w:cs="Times New Roman"/>
          <w:sz w:val="28"/>
          <w:szCs w:val="28"/>
        </w:rPr>
        <w:t>Се</w:t>
      </w:r>
      <w:r w:rsidR="00AF4AA2">
        <w:rPr>
          <w:rFonts w:ascii="Times New Roman" w:hAnsi="Times New Roman" w:cs="Times New Roman"/>
          <w:sz w:val="28"/>
          <w:szCs w:val="28"/>
        </w:rPr>
        <w:t>годня</w:t>
      </w:r>
      <w:r w:rsidR="00A34C03">
        <w:rPr>
          <w:rFonts w:ascii="Times New Roman" w:hAnsi="Times New Roman" w:cs="Times New Roman"/>
          <w:sz w:val="28"/>
          <w:szCs w:val="28"/>
        </w:rPr>
        <w:t xml:space="preserve"> средняя сумма перевода составляет </w:t>
      </w:r>
      <w:r w:rsidR="00AF4AA2">
        <w:rPr>
          <w:rFonts w:ascii="Times New Roman" w:hAnsi="Times New Roman" w:cs="Times New Roman"/>
          <w:sz w:val="28"/>
          <w:szCs w:val="28"/>
        </w:rPr>
        <w:t>восемь тысяч восемьсот рублей, а м</w:t>
      </w:r>
      <w:r w:rsidRPr="009B4BF4">
        <w:rPr>
          <w:rFonts w:ascii="Times New Roman" w:hAnsi="Times New Roman" w:cs="Times New Roman"/>
          <w:sz w:val="28"/>
          <w:szCs w:val="28"/>
        </w:rPr>
        <w:t>аксимальн</w:t>
      </w:r>
      <w:r w:rsidR="00AF4AA2">
        <w:rPr>
          <w:rFonts w:ascii="Times New Roman" w:hAnsi="Times New Roman" w:cs="Times New Roman"/>
          <w:sz w:val="28"/>
          <w:szCs w:val="28"/>
        </w:rPr>
        <w:t xml:space="preserve">о через систему быстрых платежей можно перевести не более </w:t>
      </w:r>
      <w:r w:rsidRPr="009B4BF4">
        <w:rPr>
          <w:rFonts w:ascii="Times New Roman" w:hAnsi="Times New Roman" w:cs="Times New Roman"/>
          <w:sz w:val="28"/>
          <w:szCs w:val="28"/>
        </w:rPr>
        <w:t xml:space="preserve"> 600 тыс. рублей</w:t>
      </w:r>
    </w:p>
    <w:p w:rsidR="00F86D9F" w:rsidRDefault="00F86D9F" w:rsidP="00F86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C6">
        <w:rPr>
          <w:rFonts w:ascii="Times New Roman" w:hAnsi="Times New Roman" w:cs="Times New Roman"/>
          <w:sz w:val="28"/>
          <w:szCs w:val="28"/>
        </w:rPr>
        <w:t>«</w:t>
      </w:r>
      <w:r w:rsidR="009F1ED5">
        <w:rPr>
          <w:rFonts w:ascii="Times New Roman" w:hAnsi="Times New Roman" w:cs="Times New Roman"/>
          <w:sz w:val="28"/>
          <w:szCs w:val="28"/>
        </w:rPr>
        <w:t>Произвести транзакцию очень просто: п</w:t>
      </w:r>
      <w:r w:rsidRPr="00362DC6">
        <w:rPr>
          <w:rFonts w:ascii="Times New Roman" w:hAnsi="Times New Roman" w:cs="Times New Roman"/>
          <w:sz w:val="28"/>
          <w:szCs w:val="28"/>
        </w:rPr>
        <w:t>ри переводе денежных средств между физическими лицами плательщик выбирает функцию перевода через СБП, указывает номер мобильного телефона получателя и вводит сумму перевода, проверяет полученные в ответном сообщении данные – имя, отчество и первую букву фа</w:t>
      </w:r>
      <w:r>
        <w:rPr>
          <w:rFonts w:ascii="Times New Roman" w:hAnsi="Times New Roman" w:cs="Times New Roman"/>
          <w:sz w:val="28"/>
          <w:szCs w:val="28"/>
        </w:rPr>
        <w:t>милии получателя, сумму</w:t>
      </w:r>
      <w:r w:rsidRPr="0036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подтверждает отправку</w:t>
      </w:r>
      <w:r w:rsidRPr="00362DC6">
        <w:rPr>
          <w:rFonts w:ascii="Times New Roman" w:hAnsi="Times New Roman" w:cs="Times New Roman"/>
          <w:sz w:val="28"/>
          <w:szCs w:val="28"/>
        </w:rPr>
        <w:t>. На счет получателя деньги поступают моментально, но важно, чтобы банки плательщика и получателя были участниками Системы быстрых платежей. Актуальный список таких банков находится в открытом доступе на сайте СБП: sbp.</w:t>
      </w:r>
      <w:r>
        <w:rPr>
          <w:rFonts w:ascii="Times New Roman" w:hAnsi="Times New Roman" w:cs="Times New Roman"/>
          <w:sz w:val="28"/>
          <w:szCs w:val="28"/>
        </w:rPr>
        <w:t>nspk.ru», – рассказал управляющий отделением по Курской области ГУ Банка России по ЦФО Евгений Овсянников</w:t>
      </w:r>
      <w:r w:rsidRPr="00362DC6">
        <w:rPr>
          <w:rFonts w:ascii="Times New Roman" w:hAnsi="Times New Roman" w:cs="Times New Roman"/>
          <w:sz w:val="28"/>
          <w:szCs w:val="28"/>
        </w:rPr>
        <w:t>.</w:t>
      </w:r>
    </w:p>
    <w:p w:rsidR="00F86D9F" w:rsidRDefault="00F86D9F" w:rsidP="00F86D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3C">
        <w:rPr>
          <w:rFonts w:ascii="Times New Roman" w:hAnsi="Times New Roman" w:cs="Times New Roman"/>
          <w:b/>
          <w:sz w:val="28"/>
          <w:szCs w:val="28"/>
        </w:rPr>
        <w:t>Сколько это стоит?</w:t>
      </w:r>
    </w:p>
    <w:p w:rsidR="00F86D9F" w:rsidRPr="009B443C" w:rsidRDefault="00AF4AA2" w:rsidP="00F86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443C">
        <w:rPr>
          <w:rFonts w:ascii="Times New Roman" w:hAnsi="Times New Roman" w:cs="Times New Roman"/>
          <w:sz w:val="28"/>
          <w:szCs w:val="28"/>
        </w:rPr>
        <w:t xml:space="preserve"> 2019 году плата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86D9F" w:rsidRPr="007B0B20">
        <w:rPr>
          <w:rFonts w:ascii="Times New Roman" w:hAnsi="Times New Roman" w:cs="Times New Roman"/>
          <w:sz w:val="28"/>
          <w:szCs w:val="28"/>
        </w:rPr>
        <w:t>бан</w:t>
      </w:r>
      <w:r w:rsidR="00F86D9F">
        <w:rPr>
          <w:rFonts w:ascii="Times New Roman" w:hAnsi="Times New Roman" w:cs="Times New Roman"/>
          <w:sz w:val="28"/>
          <w:szCs w:val="28"/>
        </w:rPr>
        <w:t>ков-участников системы</w:t>
      </w:r>
      <w:r>
        <w:rPr>
          <w:rFonts w:ascii="Times New Roman" w:hAnsi="Times New Roman" w:cs="Times New Roman"/>
          <w:sz w:val="28"/>
          <w:szCs w:val="28"/>
        </w:rPr>
        <w:t xml:space="preserve"> не взимается</w:t>
      </w:r>
      <w:r w:rsidR="009F1ED5">
        <w:rPr>
          <w:rFonts w:ascii="Times New Roman" w:hAnsi="Times New Roman" w:cs="Times New Roman"/>
          <w:sz w:val="28"/>
          <w:szCs w:val="28"/>
        </w:rPr>
        <w:t>,</w:t>
      </w:r>
      <w:r w:rsidR="00F86D9F">
        <w:rPr>
          <w:rFonts w:ascii="Times New Roman" w:hAnsi="Times New Roman" w:cs="Times New Roman"/>
          <w:sz w:val="28"/>
          <w:szCs w:val="28"/>
        </w:rPr>
        <w:t xml:space="preserve"> </w:t>
      </w:r>
      <w:r w:rsidRPr="009B443C">
        <w:rPr>
          <w:rFonts w:ascii="Times New Roman" w:hAnsi="Times New Roman" w:cs="Times New Roman"/>
          <w:sz w:val="28"/>
          <w:szCs w:val="28"/>
        </w:rPr>
        <w:t>с 2020 года она будет составлять от 5 копеек до 3 рублей в зависимости от суммы перевода. Это значительно ниже действующих в настоящее время тарифов для аналогичных сервисов.</w:t>
      </w:r>
      <w:r>
        <w:rPr>
          <w:rFonts w:ascii="Times New Roman" w:hAnsi="Times New Roman" w:cs="Times New Roman"/>
          <w:sz w:val="28"/>
          <w:szCs w:val="28"/>
        </w:rPr>
        <w:t xml:space="preserve"> Тарифы определяет</w:t>
      </w:r>
      <w:r w:rsidRPr="007B0B20">
        <w:rPr>
          <w:rFonts w:ascii="Times New Roman" w:hAnsi="Times New Roman" w:cs="Times New Roman"/>
          <w:sz w:val="28"/>
          <w:szCs w:val="28"/>
        </w:rPr>
        <w:t xml:space="preserve"> </w:t>
      </w:r>
      <w:r w:rsidR="00F86D9F" w:rsidRPr="007B0B20">
        <w:rPr>
          <w:rFonts w:ascii="Times New Roman" w:hAnsi="Times New Roman" w:cs="Times New Roman"/>
          <w:sz w:val="28"/>
          <w:szCs w:val="28"/>
        </w:rPr>
        <w:t>Банк России.</w:t>
      </w:r>
      <w:r w:rsidR="00F8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D9F" w:rsidRPr="00BB2BAE" w:rsidRDefault="00F86D9F" w:rsidP="00F86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AE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Банк России установил максимальный уровень комиссий, которые банки могут </w:t>
      </w:r>
      <w:r>
        <w:rPr>
          <w:rFonts w:ascii="Times New Roman" w:hAnsi="Times New Roman" w:cs="Times New Roman"/>
          <w:sz w:val="28"/>
          <w:szCs w:val="28"/>
        </w:rPr>
        <w:t>брать</w:t>
      </w:r>
      <w:r w:rsidRPr="00BB2BAE">
        <w:rPr>
          <w:rFonts w:ascii="Times New Roman" w:hAnsi="Times New Roman" w:cs="Times New Roman"/>
          <w:sz w:val="28"/>
          <w:szCs w:val="28"/>
        </w:rPr>
        <w:t xml:space="preserve"> с торгово-сервисных предприятий при оплате товаров и услуг через СБП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D9F" w:rsidRPr="00BB2BAE" w:rsidRDefault="00F86D9F" w:rsidP="00F86D9F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Например, </w:t>
      </w:r>
      <w:r w:rsidR="00AF4AA2" w:rsidRPr="00BB2BAE">
        <w:rPr>
          <w:sz w:val="28"/>
          <w:szCs w:val="28"/>
          <w:lang w:eastAsia="en-US"/>
        </w:rPr>
        <w:t>платеж</w:t>
      </w:r>
      <w:r w:rsidR="00AF4AA2">
        <w:rPr>
          <w:sz w:val="28"/>
          <w:szCs w:val="28"/>
          <w:lang w:eastAsia="en-US"/>
        </w:rPr>
        <w:t>и в пользу государства, такие</w:t>
      </w:r>
      <w:r w:rsidR="00AF4AA2" w:rsidRPr="00BB2BAE">
        <w:rPr>
          <w:sz w:val="28"/>
          <w:szCs w:val="28"/>
          <w:lang w:eastAsia="en-US"/>
        </w:rPr>
        <w:t xml:space="preserve"> ка</w:t>
      </w:r>
      <w:r w:rsidR="00AF4AA2">
        <w:rPr>
          <w:sz w:val="28"/>
          <w:szCs w:val="28"/>
          <w:lang w:eastAsia="en-US"/>
        </w:rPr>
        <w:t xml:space="preserve">к штрафы, налоги, пени и прочие, </w:t>
      </w:r>
      <w:r>
        <w:rPr>
          <w:sz w:val="28"/>
          <w:szCs w:val="28"/>
          <w:lang w:eastAsia="en-US"/>
        </w:rPr>
        <w:t>буд</w:t>
      </w:r>
      <w:r w:rsidR="00AF4AA2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т </w:t>
      </w:r>
      <w:r w:rsidR="00AF4AA2">
        <w:rPr>
          <w:sz w:val="28"/>
          <w:szCs w:val="28"/>
          <w:lang w:eastAsia="en-US"/>
        </w:rPr>
        <w:t xml:space="preserve">проходить без </w:t>
      </w:r>
      <w:r w:rsidRPr="00BB2BAE">
        <w:rPr>
          <w:sz w:val="28"/>
          <w:szCs w:val="28"/>
          <w:lang w:eastAsia="en-US"/>
        </w:rPr>
        <w:t>комиссии</w:t>
      </w:r>
      <w:r w:rsidR="00AF4AA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Д</w:t>
      </w:r>
      <w:r w:rsidRPr="00BB2BAE">
        <w:rPr>
          <w:sz w:val="28"/>
          <w:szCs w:val="28"/>
          <w:lang w:eastAsia="en-US"/>
        </w:rPr>
        <w:t xml:space="preserve">ля массовых платежей, в том числе за товары повседневного спроса, медицинские и образовательные услуги, тариф установлен </w:t>
      </w:r>
      <w:r>
        <w:rPr>
          <w:sz w:val="28"/>
          <w:szCs w:val="28"/>
          <w:lang w:eastAsia="en-US"/>
        </w:rPr>
        <w:t>на уровне 0,4% от суммы платежа. Д</w:t>
      </w:r>
      <w:r w:rsidRPr="00BB2BAE">
        <w:rPr>
          <w:sz w:val="28"/>
          <w:szCs w:val="28"/>
          <w:lang w:eastAsia="en-US"/>
        </w:rPr>
        <w:t>ля остальных видов товаров и услуг – 0,7% от суммы платежа.</w:t>
      </w:r>
    </w:p>
    <w:p w:rsidR="00F86D9F" w:rsidRPr="006F21FD" w:rsidRDefault="00F86D9F" w:rsidP="009F1E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BB2BAE">
        <w:rPr>
          <w:sz w:val="28"/>
          <w:szCs w:val="28"/>
          <w:lang w:eastAsia="en-US"/>
        </w:rPr>
        <w:t xml:space="preserve">          </w:t>
      </w:r>
      <w:r w:rsidR="002C795A">
        <w:rPr>
          <w:sz w:val="28"/>
          <w:szCs w:val="28"/>
          <w:lang w:eastAsia="en-US"/>
        </w:rPr>
        <w:t>Кроме того, без комиссий граждане смогут оплачивать товары, услуги и работы.</w:t>
      </w:r>
      <w:r w:rsidR="002C795A">
        <w:rPr>
          <w:b/>
          <w:sz w:val="28"/>
          <w:szCs w:val="28"/>
          <w:lang w:eastAsia="en-US"/>
        </w:rPr>
        <w:t xml:space="preserve"> </w:t>
      </w:r>
      <w:r w:rsidR="002C795A" w:rsidRPr="009F1ED5">
        <w:rPr>
          <w:sz w:val="28"/>
          <w:szCs w:val="28"/>
          <w:lang w:eastAsia="en-US"/>
        </w:rPr>
        <w:t>При остальных переводах в системе быстрых платежей</w:t>
      </w:r>
      <w:r w:rsidR="002C795A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тарифы для физических лиц</w:t>
      </w:r>
      <w:r w:rsidRPr="00BB2BAE">
        <w:rPr>
          <w:sz w:val="28"/>
          <w:szCs w:val="28"/>
        </w:rPr>
        <w:t xml:space="preserve"> устанавливают банки. </w:t>
      </w:r>
      <w:r w:rsidRPr="006F21FD">
        <w:rPr>
          <w:sz w:val="28"/>
          <w:szCs w:val="28"/>
        </w:rPr>
        <w:t>Банк России будет следить за уровнем тарифов банков</w:t>
      </w:r>
      <w:r w:rsidR="009F1ED5">
        <w:rPr>
          <w:sz w:val="28"/>
          <w:szCs w:val="28"/>
        </w:rPr>
        <w:t>, и</w:t>
      </w:r>
      <w:r w:rsidRPr="006F21FD">
        <w:rPr>
          <w:sz w:val="28"/>
          <w:szCs w:val="28"/>
        </w:rPr>
        <w:t xml:space="preserve"> в случае необходимости ограничивать размеры  комиссий</w:t>
      </w:r>
      <w:r w:rsidRPr="00BB2BAE">
        <w:rPr>
          <w:sz w:val="28"/>
          <w:szCs w:val="28"/>
        </w:rPr>
        <w:t>.</w:t>
      </w:r>
    </w:p>
    <w:p w:rsidR="00F86D9F" w:rsidRDefault="002C795A" w:rsidP="00F86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- </w:t>
      </w:r>
      <w:r w:rsidR="00F86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быстрых платежей</w:t>
      </w:r>
      <w:r w:rsidR="00F86D9F" w:rsidRPr="00BB2BAE">
        <w:rPr>
          <w:rFonts w:ascii="Times New Roman" w:hAnsi="Times New Roman" w:cs="Times New Roman"/>
          <w:sz w:val="28"/>
          <w:szCs w:val="28"/>
        </w:rPr>
        <w:t xml:space="preserve"> позволяет повысить доступность финансовых услуг для населения, в том числе</w:t>
      </w:r>
      <w:r w:rsidR="00F86D9F">
        <w:rPr>
          <w:rFonts w:ascii="Times New Roman" w:hAnsi="Times New Roman" w:cs="Times New Roman"/>
          <w:sz w:val="28"/>
          <w:szCs w:val="28"/>
        </w:rPr>
        <w:t>,</w:t>
      </w:r>
      <w:r w:rsidR="00F86D9F" w:rsidRPr="00BB2BAE">
        <w:rPr>
          <w:rFonts w:ascii="Times New Roman" w:hAnsi="Times New Roman" w:cs="Times New Roman"/>
          <w:sz w:val="28"/>
          <w:szCs w:val="28"/>
        </w:rPr>
        <w:t xml:space="preserve"> в удаленных районах</w:t>
      </w:r>
      <w:r w:rsidR="00F86D9F">
        <w:rPr>
          <w:rFonts w:ascii="Times New Roman" w:hAnsi="Times New Roman" w:cs="Times New Roman"/>
          <w:sz w:val="28"/>
          <w:szCs w:val="28"/>
        </w:rPr>
        <w:t xml:space="preserve">. Это поможет </w:t>
      </w:r>
      <w:r w:rsidR="00F86D9F" w:rsidRPr="00BB2BAE">
        <w:rPr>
          <w:rFonts w:ascii="Times New Roman" w:hAnsi="Times New Roman" w:cs="Times New Roman"/>
          <w:sz w:val="28"/>
          <w:szCs w:val="28"/>
        </w:rPr>
        <w:t xml:space="preserve">поддержать развитие конкуренции на финансовом рынке, </w:t>
      </w:r>
      <w:r>
        <w:rPr>
          <w:rFonts w:ascii="Times New Roman" w:hAnsi="Times New Roman" w:cs="Times New Roman"/>
          <w:sz w:val="28"/>
          <w:szCs w:val="28"/>
        </w:rPr>
        <w:t xml:space="preserve">а значит, </w:t>
      </w:r>
      <w:r w:rsidR="00F86D9F" w:rsidRPr="00BB2BAE">
        <w:rPr>
          <w:rFonts w:ascii="Times New Roman" w:hAnsi="Times New Roman" w:cs="Times New Roman"/>
          <w:sz w:val="28"/>
          <w:szCs w:val="28"/>
        </w:rPr>
        <w:t xml:space="preserve">снизить </w:t>
      </w:r>
      <w:r w:rsidR="00F86D9F">
        <w:rPr>
          <w:rFonts w:ascii="Times New Roman" w:hAnsi="Times New Roman" w:cs="Times New Roman"/>
          <w:sz w:val="28"/>
          <w:szCs w:val="28"/>
        </w:rPr>
        <w:t>стоимость платежей для граждан</w:t>
      </w:r>
      <w:r w:rsidR="00F86D9F" w:rsidRPr="00BB2BAE">
        <w:rPr>
          <w:rFonts w:ascii="Times New Roman" w:hAnsi="Times New Roman" w:cs="Times New Roman"/>
          <w:sz w:val="28"/>
          <w:szCs w:val="28"/>
        </w:rPr>
        <w:t xml:space="preserve"> </w:t>
      </w:r>
      <w:r w:rsidR="00F86D9F">
        <w:rPr>
          <w:rFonts w:ascii="Times New Roman" w:hAnsi="Times New Roman" w:cs="Times New Roman"/>
          <w:sz w:val="28"/>
          <w:szCs w:val="28"/>
        </w:rPr>
        <w:t>и</w:t>
      </w:r>
      <w:r w:rsidR="00F86D9F" w:rsidRPr="00BB2BAE">
        <w:rPr>
          <w:rFonts w:ascii="Times New Roman" w:hAnsi="Times New Roman" w:cs="Times New Roman"/>
          <w:sz w:val="28"/>
          <w:szCs w:val="28"/>
        </w:rPr>
        <w:t xml:space="preserve"> оптимизировать издержки его уча</w:t>
      </w:r>
      <w:r w:rsidR="00F86D9F">
        <w:rPr>
          <w:rFonts w:ascii="Times New Roman" w:hAnsi="Times New Roman" w:cs="Times New Roman"/>
          <w:sz w:val="28"/>
          <w:szCs w:val="28"/>
        </w:rPr>
        <w:t xml:space="preserve">стников. </w:t>
      </w:r>
    </w:p>
    <w:p w:rsidR="00F86D9F" w:rsidRDefault="00F86D9F" w:rsidP="00F86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F7F" w:rsidRDefault="00000F7F"/>
    <w:sectPr w:rsidR="000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федова Ольга Владимировна">
    <w15:presenceInfo w15:providerId="AD" w15:userId="S-1-5-21-1445949429-317933913-2973361966-6510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D"/>
    <w:rsid w:val="00000F7F"/>
    <w:rsid w:val="00204B30"/>
    <w:rsid w:val="0023058F"/>
    <w:rsid w:val="002918BD"/>
    <w:rsid w:val="002A1FAE"/>
    <w:rsid w:val="002C795A"/>
    <w:rsid w:val="003833FF"/>
    <w:rsid w:val="009F1ED5"/>
    <w:rsid w:val="00A34C03"/>
    <w:rsid w:val="00A55EB7"/>
    <w:rsid w:val="00AF4AA2"/>
    <w:rsid w:val="00DF7F0B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D9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D9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3A6F982A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3</cp:revision>
  <dcterms:created xsi:type="dcterms:W3CDTF">2019-12-11T14:11:00Z</dcterms:created>
  <dcterms:modified xsi:type="dcterms:W3CDTF">2019-12-11T14:14:00Z</dcterms:modified>
</cp:coreProperties>
</file>