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1E" w:rsidRDefault="005B0C1E" w:rsidP="005B0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Около семи тысяч</w:t>
      </w: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 семей в Курской области получили ипотечные кредиты</w:t>
      </w:r>
    </w:p>
    <w:p w:rsidR="005B0C1E" w:rsidRDefault="005B0C1E" w:rsidP="005B0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B0C1E" w:rsidRPr="00EA6027" w:rsidRDefault="005B0C1E" w:rsidP="005B0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первые десять месяцев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2019 года в Курской области выдано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почти     7 </w:t>
      </w:r>
      <w:r w:rsidR="002474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тысяч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ипотечных жилищных кредитов. </w:t>
      </w:r>
      <w:r w:rsidR="002474B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Их о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бъем </w:t>
      </w:r>
      <w:bookmarkStart w:id="0" w:name="_GoBack"/>
      <w:bookmarkEnd w:id="0"/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 регионе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достиг 12,3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млрд рублей.</w:t>
      </w:r>
    </w:p>
    <w:p w:rsidR="005B0C1E" w:rsidRDefault="005B0C1E" w:rsidP="005B0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 данным Отделения Курск ГУ Банка России по Центральному федеральному округу прирост ипотечной задолженности в регионе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с начала этого года составил 13,4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% и общий объем ипотечной задолженности достиг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39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млрд</w:t>
      </w:r>
      <w:proofErr w:type="gramEnd"/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рублей. При этом доля просроченных кредитов незначительна –0,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7% от имеющейся задолженности и продолжает снижаться.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B0C1E" w:rsidRPr="005A00A3" w:rsidRDefault="005B0C1E" w:rsidP="005B0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Средняя сумма ипотечного жилищного кредита в Курской области составила 1,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млн</w:t>
      </w:r>
      <w:proofErr w:type="gramEnd"/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рублей, средний срок кредита увеличился с 16 лет и 4 месяцев до 17 лет и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месяцев. </w:t>
      </w:r>
    </w:p>
    <w:p w:rsidR="005B0C1E" w:rsidRPr="005A00A3" w:rsidRDefault="005B0C1E" w:rsidP="005B0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«Мы отмечаем сохранение спроса на рынке ипотечного жилищного кредитования. Этому способствовало смягчение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ценовых и </w:t>
      </w:r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неценовых у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словий банковского кредитования</w:t>
      </w:r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», - сообщил управляющий Отделением Курск ГУ Банка России по Центральному федеральному округу Евгений Овсянников.</w:t>
      </w:r>
    </w:p>
    <w:p w:rsidR="005B0C1E" w:rsidRPr="001C4A1C" w:rsidRDefault="005B0C1E" w:rsidP="005B0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01.11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.2019 на территории Курской области действовали 1 региональный банк, 2 филиала банков, головная организация которых находится в другом регионе, а также 22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обособленных структурных подразделений (дополнительные, операционные, кредитно-кассовые офисы и операционные кассы).</w:t>
      </w:r>
    </w:p>
    <w:p w:rsidR="005B0C1E" w:rsidRPr="001C4A1C" w:rsidRDefault="005B0C1E" w:rsidP="005B0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Информация о результатах деятельности кредитных организаций в областях, входящих в ЦФО, </w:t>
      </w:r>
      <w:proofErr w:type="gramStart"/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представлена</w:t>
      </w:r>
      <w:proofErr w:type="gramEnd"/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в электронной версии издания «Статистиче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ский бюллетень Банка России» № 10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 2019 год на официальном сайте Банка России </w:t>
      </w:r>
      <w:hyperlink r:id="rId5" w:history="1">
        <w:r w:rsidRPr="001C4A1C">
          <w:rPr>
            <w:rStyle w:val="a3"/>
            <w:rFonts w:ascii="Times New Roman" w:hAnsi="Times New Roman" w:cs="Times New Roman"/>
            <w:sz w:val="28"/>
            <w:szCs w:val="24"/>
            <w:lang w:eastAsia="ru-RU"/>
          </w:rPr>
          <w:t>www.cbr.ru</w:t>
        </w:r>
      </w:hyperlink>
      <w:r w:rsidRPr="001C4A1C">
        <w:rPr>
          <w:rFonts w:ascii="Times New Roman" w:hAnsi="Times New Roman" w:cs="Times New Roman"/>
          <w:color w:val="000000"/>
          <w:sz w:val="28"/>
          <w:szCs w:val="24"/>
          <w:u w:val="single"/>
          <w:lang w:eastAsia="ru-RU"/>
        </w:rPr>
        <w:t>.</w:t>
      </w:r>
    </w:p>
    <w:p w:rsidR="005B0C1E" w:rsidRPr="00EA6027" w:rsidRDefault="005B0C1E" w:rsidP="005B0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p w:rsidR="00596EBE" w:rsidRDefault="00596EBE"/>
    <w:sectPr w:rsidR="0059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38"/>
    <w:rsid w:val="002474B5"/>
    <w:rsid w:val="00596EBE"/>
    <w:rsid w:val="005B0C1E"/>
    <w:rsid w:val="00D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B108DCAC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>Отделение Курск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3</cp:revision>
  <dcterms:created xsi:type="dcterms:W3CDTF">2019-12-02T06:54:00Z</dcterms:created>
  <dcterms:modified xsi:type="dcterms:W3CDTF">2019-12-02T06:56:00Z</dcterms:modified>
</cp:coreProperties>
</file>