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C" w:rsidRPr="00C81A77" w:rsidRDefault="000F3495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76DE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июля</w:t>
      </w:r>
      <w:r w:rsidR="004E1B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43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2C6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9700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F2C6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35C9A" w:rsidRPr="00C81A77" w:rsidRDefault="00C35C9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2C6C" w:rsidRPr="00E757BE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455A" w:rsidRPr="00176DE9" w:rsidRDefault="00646C80" w:rsidP="009F2C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176DE9"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  <w:t>Ипотечные заемщики имеют право на каникулы</w:t>
      </w:r>
    </w:p>
    <w:p w:rsidR="00ED455A" w:rsidRPr="00EA6027" w:rsidRDefault="00ED455A" w:rsidP="00E75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208FB" w:rsidRPr="00176DE9" w:rsidRDefault="00403A23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За </w:t>
      </w:r>
      <w:r w:rsidR="0096577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первые четыре месяца 2019 года </w:t>
      </w:r>
      <w:r w:rsidR="00B37991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в Курской области выдано </w:t>
      </w:r>
      <w:r w:rsidR="001A62F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2,</w:t>
      </w:r>
      <w:r w:rsidR="0096577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8</w:t>
      </w:r>
      <w:r w:rsidR="00FB0B51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</w:t>
      </w:r>
      <w:r w:rsidR="00B37991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ипотечны</w:t>
      </w:r>
      <w:r w:rsidR="00FB0B51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х жилищных кредитов</w:t>
      </w:r>
      <w:r w:rsidR="00B37991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96577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7208FB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бъем выданных ипотечных кредитов в </w:t>
      </w:r>
      <w:r w:rsidR="00F7172B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регионе </w:t>
      </w:r>
      <w:r w:rsidR="007208FB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за </w:t>
      </w:r>
      <w:r w:rsidR="0096577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январь-апрель </w:t>
      </w:r>
      <w:r w:rsidR="007208FB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2019 года </w:t>
      </w:r>
      <w:r w:rsidR="0096577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вырос </w:t>
      </w:r>
      <w:r w:rsidR="00AA6123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на 3,3%, </w:t>
      </w:r>
      <w:r w:rsidR="00965772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до </w:t>
      </w:r>
      <w:r w:rsidR="00AA6123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4,8 млрд рублей</w:t>
      </w:r>
      <w:r w:rsidR="007208FB" w:rsidRPr="00176DE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176DE9" w:rsidRPr="00176DE9" w:rsidRDefault="00176DE9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B37991" w:rsidRPr="00EA6027" w:rsidRDefault="00B37991" w:rsidP="00B37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 данным Отделения </w:t>
      </w:r>
      <w:r w:rsidR="007208FB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Курск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ГУ Банка России по Центральному федеральному округу</w:t>
      </w:r>
      <w:r w:rsidR="00E254D1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прирост ипотечной задолженности в регионе </w:t>
      </w:r>
      <w:r w:rsidR="001A62F2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 </w:t>
      </w:r>
      <w:r w:rsidR="00AA6123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январь-апрель </w:t>
      </w:r>
      <w:r w:rsidR="001A62F2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2019 года составил 4,3</w:t>
      </w:r>
      <w:r w:rsidR="00E254D1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</w:t>
      </w:r>
      <w:r w:rsidR="00646C8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а</w:t>
      </w:r>
      <w:r w:rsidR="00E254D1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общий объем ипотечной задолженности достиг </w:t>
      </w:r>
      <w:r w:rsidR="005D065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37,7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млрд рублей. При этом доля просроченных кредитов незначительна –</w:t>
      </w:r>
      <w:r w:rsidR="00AA51BC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D065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менее </w:t>
      </w:r>
      <w:r w:rsidR="00AA51BC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0,8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от имеющейся задолженности. </w:t>
      </w:r>
    </w:p>
    <w:p w:rsidR="00887A45" w:rsidRPr="00EA6027" w:rsidRDefault="00887A45" w:rsidP="00887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«Надо отметить, что </w:t>
      </w:r>
      <w:r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заемщики по ипотеке, попавшие в трудную жизненную ситуацию, смогут воспользоваться ипотечными каникулами. Соответствующий закон вступит в силу уже с 31 июля 2019 года</w:t>
      </w:r>
      <w:r w:rsidR="00646C8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. Теперь </w:t>
      </w:r>
      <w:r w:rsidR="00524CA2"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при наступлении определенных событий </w:t>
      </w:r>
      <w:r w:rsidR="00646C80"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заемщик </w:t>
      </w:r>
      <w:r w:rsidR="00524CA2"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может </w:t>
      </w:r>
      <w:r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обратиться к кредитору с требованием об установлении льготного периода сроком до 6 месяцев</w:t>
      </w:r>
      <w:r w:rsidR="00524CA2"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 Сейчас с</w:t>
      </w:r>
      <w:r w:rsidR="00524CA2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редняя сумма ипотечного жилищного кредита  жителей  Курской области составила 1,7 млн рублей, с начала года средний срок кредита увеличился с 16 лет и 4 месяцев до 17 лет и 7 месяцев</w:t>
      </w:r>
      <w:r w:rsidRPr="00EA60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»,</w:t>
      </w:r>
      <w:r w:rsidRPr="00EA6027">
        <w:rPr>
          <w:rFonts w:ascii="Times New Roman" w:eastAsia="Calibri" w:hAnsi="Times New Roman" w:cs="Times New Roman"/>
          <w:bCs/>
          <w:iCs/>
          <w:color w:val="000000"/>
          <w:sz w:val="28"/>
          <w:szCs w:val="24"/>
          <w:lang w:eastAsia="ru-RU"/>
        </w:rPr>
        <w:t xml:space="preserve"> – пояснил управляющий Отделением по Курской области ГУ Банка России  по Центральному федеральному округу Евгений Овсянников.</w:t>
      </w:r>
    </w:p>
    <w:p w:rsidR="00403A23" w:rsidRPr="00EA6027" w:rsidRDefault="00403A23" w:rsidP="00403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01.0</w:t>
      </w:r>
      <w:r w:rsidR="00130EB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.2019 на территории Курской области действовали 1 региональный банк, 2 филиала банков, головная организация которых находится в другом регионе, а также </w:t>
      </w:r>
      <w:r w:rsidR="00130EB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210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обособленных структурных подразделений (дополнительные, операционные, кредитно-кассовые офисы и операционные кассы).</w:t>
      </w:r>
    </w:p>
    <w:p w:rsidR="007B5E4D" w:rsidRPr="00EA6027" w:rsidRDefault="00403A23" w:rsidP="00403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</w:t>
      </w:r>
      <w:r w:rsidR="00130EB8"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 2019 год на официальном сайте </w:t>
      </w:r>
      <w:hyperlink r:id="rId9" w:history="1">
        <w:r w:rsidRPr="00EA6027">
          <w:rPr>
            <w:rStyle w:val="af3"/>
            <w:rFonts w:ascii="Times New Roman" w:hAnsi="Times New Roman" w:cs="Times New Roman"/>
            <w:sz w:val="28"/>
            <w:szCs w:val="24"/>
            <w:lang w:eastAsia="ru-RU"/>
          </w:rPr>
          <w:t>www.cbr.ru</w:t>
        </w:r>
      </w:hyperlink>
      <w:r w:rsidRPr="00EA6027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</w:p>
    <w:p w:rsidR="007B5E4D" w:rsidRPr="00EA6027" w:rsidRDefault="007B5E4D" w:rsidP="007B5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2C43C2" w:rsidRPr="00333A33" w:rsidRDefault="002C43C2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  <w:bookmarkStart w:id="0" w:name="_GoBack"/>
      <w:bookmarkEnd w:id="0"/>
    </w:p>
    <w:sectPr w:rsidR="00BC2797" w:rsidRPr="00BC27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22" w:rsidRDefault="00BB2F22" w:rsidP="001E728C">
      <w:pPr>
        <w:spacing w:after="0" w:line="240" w:lineRule="auto"/>
      </w:pPr>
      <w:r>
        <w:separator/>
      </w:r>
    </w:p>
  </w:endnote>
  <w:endnote w:type="continuationSeparator" w:id="0">
    <w:p w:rsidR="00BB2F22" w:rsidRDefault="00BB2F2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22" w:rsidRDefault="00BB2F22" w:rsidP="001E728C">
      <w:pPr>
        <w:spacing w:after="0" w:line="240" w:lineRule="auto"/>
      </w:pPr>
      <w:r>
        <w:separator/>
      </w:r>
    </w:p>
  </w:footnote>
  <w:footnote w:type="continuationSeparator" w:id="0">
    <w:p w:rsidR="00BB2F22" w:rsidRDefault="00BB2F2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27" w:rsidRDefault="00646C80" w:rsidP="00CD1297">
    <w:pPr>
      <w:pStyle w:val="ad"/>
    </w:pPr>
    <w:r>
      <w:rPr>
        <w:noProof/>
        <w:lang w:eastAsia="ru-RU"/>
      </w:rPr>
      <w:drawing>
        <wp:inline distT="0" distB="0" distL="0" distR="0" wp14:anchorId="2550EF06" wp14:editId="2CEE86F5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41FB"/>
    <w:rsid w:val="000276F4"/>
    <w:rsid w:val="0003676C"/>
    <w:rsid w:val="00036C59"/>
    <w:rsid w:val="000430DC"/>
    <w:rsid w:val="0004338A"/>
    <w:rsid w:val="00045797"/>
    <w:rsid w:val="0004751A"/>
    <w:rsid w:val="00063BBE"/>
    <w:rsid w:val="00064FF5"/>
    <w:rsid w:val="00065797"/>
    <w:rsid w:val="00084FFA"/>
    <w:rsid w:val="00087D6F"/>
    <w:rsid w:val="000918C0"/>
    <w:rsid w:val="000A2A09"/>
    <w:rsid w:val="000A5B14"/>
    <w:rsid w:val="000B28F6"/>
    <w:rsid w:val="000B3D15"/>
    <w:rsid w:val="000D4630"/>
    <w:rsid w:val="000F3495"/>
    <w:rsid w:val="00111B7C"/>
    <w:rsid w:val="00115ADB"/>
    <w:rsid w:val="00124F36"/>
    <w:rsid w:val="001305AD"/>
    <w:rsid w:val="00130EB8"/>
    <w:rsid w:val="00147199"/>
    <w:rsid w:val="00147345"/>
    <w:rsid w:val="00147433"/>
    <w:rsid w:val="0015690A"/>
    <w:rsid w:val="00170555"/>
    <w:rsid w:val="00174A01"/>
    <w:rsid w:val="00176DE9"/>
    <w:rsid w:val="00184641"/>
    <w:rsid w:val="00196CA4"/>
    <w:rsid w:val="00197D20"/>
    <w:rsid w:val="001A1449"/>
    <w:rsid w:val="001A3379"/>
    <w:rsid w:val="001A62F2"/>
    <w:rsid w:val="001B1704"/>
    <w:rsid w:val="001C17EB"/>
    <w:rsid w:val="001C21E5"/>
    <w:rsid w:val="001E150F"/>
    <w:rsid w:val="001E728C"/>
    <w:rsid w:val="0020497D"/>
    <w:rsid w:val="00204EDE"/>
    <w:rsid w:val="00214128"/>
    <w:rsid w:val="00220064"/>
    <w:rsid w:val="00230435"/>
    <w:rsid w:val="0024310A"/>
    <w:rsid w:val="00252A83"/>
    <w:rsid w:val="00264740"/>
    <w:rsid w:val="002807A1"/>
    <w:rsid w:val="00286BDC"/>
    <w:rsid w:val="00297A3B"/>
    <w:rsid w:val="002A38A5"/>
    <w:rsid w:val="002A5E27"/>
    <w:rsid w:val="002B13AD"/>
    <w:rsid w:val="002C3267"/>
    <w:rsid w:val="002C43C2"/>
    <w:rsid w:val="002C4617"/>
    <w:rsid w:val="002D4F8D"/>
    <w:rsid w:val="002E3533"/>
    <w:rsid w:val="002F2C60"/>
    <w:rsid w:val="002F3110"/>
    <w:rsid w:val="002F359D"/>
    <w:rsid w:val="00303312"/>
    <w:rsid w:val="00304AD0"/>
    <w:rsid w:val="003110CE"/>
    <w:rsid w:val="003122E0"/>
    <w:rsid w:val="00320B08"/>
    <w:rsid w:val="00333A33"/>
    <w:rsid w:val="00336D0D"/>
    <w:rsid w:val="00342A51"/>
    <w:rsid w:val="003717F4"/>
    <w:rsid w:val="00373160"/>
    <w:rsid w:val="0038093E"/>
    <w:rsid w:val="00380F2C"/>
    <w:rsid w:val="00381B47"/>
    <w:rsid w:val="00387512"/>
    <w:rsid w:val="00390CD4"/>
    <w:rsid w:val="003A14ED"/>
    <w:rsid w:val="003B7044"/>
    <w:rsid w:val="003D1B0D"/>
    <w:rsid w:val="003D5A02"/>
    <w:rsid w:val="003F14ED"/>
    <w:rsid w:val="00401648"/>
    <w:rsid w:val="00403A23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105D4"/>
    <w:rsid w:val="00514150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7239"/>
    <w:rsid w:val="0059123F"/>
    <w:rsid w:val="005A51CA"/>
    <w:rsid w:val="005A77C2"/>
    <w:rsid w:val="005B0F7C"/>
    <w:rsid w:val="005B4EE4"/>
    <w:rsid w:val="005B7E04"/>
    <w:rsid w:val="005D0658"/>
    <w:rsid w:val="005F3CC1"/>
    <w:rsid w:val="006218CA"/>
    <w:rsid w:val="0064436A"/>
    <w:rsid w:val="00646C80"/>
    <w:rsid w:val="0065447D"/>
    <w:rsid w:val="00661679"/>
    <w:rsid w:val="006625BC"/>
    <w:rsid w:val="0067442D"/>
    <w:rsid w:val="00677492"/>
    <w:rsid w:val="00687BA2"/>
    <w:rsid w:val="006A23BA"/>
    <w:rsid w:val="006B00AB"/>
    <w:rsid w:val="006B342D"/>
    <w:rsid w:val="006C1C18"/>
    <w:rsid w:val="006D6246"/>
    <w:rsid w:val="006D7533"/>
    <w:rsid w:val="0070153D"/>
    <w:rsid w:val="007017FE"/>
    <w:rsid w:val="007208FB"/>
    <w:rsid w:val="00733AF8"/>
    <w:rsid w:val="0073664A"/>
    <w:rsid w:val="007510C3"/>
    <w:rsid w:val="007762F1"/>
    <w:rsid w:val="007903EB"/>
    <w:rsid w:val="007932A4"/>
    <w:rsid w:val="007A2B61"/>
    <w:rsid w:val="007A3A81"/>
    <w:rsid w:val="007A3E85"/>
    <w:rsid w:val="007B5E4D"/>
    <w:rsid w:val="007C7223"/>
    <w:rsid w:val="008059EE"/>
    <w:rsid w:val="00811E40"/>
    <w:rsid w:val="00833C42"/>
    <w:rsid w:val="00860BE4"/>
    <w:rsid w:val="00871B20"/>
    <w:rsid w:val="00882989"/>
    <w:rsid w:val="00887A45"/>
    <w:rsid w:val="008B5853"/>
    <w:rsid w:val="008B7AB2"/>
    <w:rsid w:val="008C0314"/>
    <w:rsid w:val="008D23CD"/>
    <w:rsid w:val="008D5C58"/>
    <w:rsid w:val="008F5E75"/>
    <w:rsid w:val="00900CCD"/>
    <w:rsid w:val="00900D85"/>
    <w:rsid w:val="009451CB"/>
    <w:rsid w:val="009455C9"/>
    <w:rsid w:val="009466A7"/>
    <w:rsid w:val="00965772"/>
    <w:rsid w:val="00970013"/>
    <w:rsid w:val="009728D9"/>
    <w:rsid w:val="00980E0B"/>
    <w:rsid w:val="00996C12"/>
    <w:rsid w:val="009A2710"/>
    <w:rsid w:val="009A335D"/>
    <w:rsid w:val="009A4B1F"/>
    <w:rsid w:val="009C180E"/>
    <w:rsid w:val="009D26F4"/>
    <w:rsid w:val="009D55F1"/>
    <w:rsid w:val="009F2C6C"/>
    <w:rsid w:val="00A15B06"/>
    <w:rsid w:val="00A3700E"/>
    <w:rsid w:val="00A46740"/>
    <w:rsid w:val="00A500BD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B04130"/>
    <w:rsid w:val="00B072B0"/>
    <w:rsid w:val="00B21BE2"/>
    <w:rsid w:val="00B268F4"/>
    <w:rsid w:val="00B26FD6"/>
    <w:rsid w:val="00B33A7D"/>
    <w:rsid w:val="00B37991"/>
    <w:rsid w:val="00B60A8C"/>
    <w:rsid w:val="00B76ABC"/>
    <w:rsid w:val="00B771F0"/>
    <w:rsid w:val="00B95AB5"/>
    <w:rsid w:val="00BA2AF6"/>
    <w:rsid w:val="00BB203E"/>
    <w:rsid w:val="00BB2F22"/>
    <w:rsid w:val="00BB4AFE"/>
    <w:rsid w:val="00BC2797"/>
    <w:rsid w:val="00BC4B30"/>
    <w:rsid w:val="00BC53B6"/>
    <w:rsid w:val="00BD0EAF"/>
    <w:rsid w:val="00BE10D2"/>
    <w:rsid w:val="00BE1451"/>
    <w:rsid w:val="00BE6EF1"/>
    <w:rsid w:val="00C0001B"/>
    <w:rsid w:val="00C01962"/>
    <w:rsid w:val="00C13A71"/>
    <w:rsid w:val="00C1735D"/>
    <w:rsid w:val="00C35C9A"/>
    <w:rsid w:val="00C43F05"/>
    <w:rsid w:val="00C658A9"/>
    <w:rsid w:val="00C66049"/>
    <w:rsid w:val="00C81A77"/>
    <w:rsid w:val="00C84EB2"/>
    <w:rsid w:val="00CA0559"/>
    <w:rsid w:val="00CC223C"/>
    <w:rsid w:val="00CD1297"/>
    <w:rsid w:val="00CD1CC0"/>
    <w:rsid w:val="00CD24B5"/>
    <w:rsid w:val="00CD669F"/>
    <w:rsid w:val="00CE2402"/>
    <w:rsid w:val="00CE31F4"/>
    <w:rsid w:val="00D07B4E"/>
    <w:rsid w:val="00D15099"/>
    <w:rsid w:val="00D178C2"/>
    <w:rsid w:val="00D2536A"/>
    <w:rsid w:val="00D40C1B"/>
    <w:rsid w:val="00D40FD9"/>
    <w:rsid w:val="00D41C4D"/>
    <w:rsid w:val="00D55501"/>
    <w:rsid w:val="00D55E86"/>
    <w:rsid w:val="00D75CDD"/>
    <w:rsid w:val="00D84487"/>
    <w:rsid w:val="00D979A8"/>
    <w:rsid w:val="00DA485A"/>
    <w:rsid w:val="00DD7E6B"/>
    <w:rsid w:val="00E127A6"/>
    <w:rsid w:val="00E254D1"/>
    <w:rsid w:val="00E470B2"/>
    <w:rsid w:val="00E6049F"/>
    <w:rsid w:val="00E757BE"/>
    <w:rsid w:val="00EA0316"/>
    <w:rsid w:val="00EA6027"/>
    <w:rsid w:val="00ED327C"/>
    <w:rsid w:val="00ED455A"/>
    <w:rsid w:val="00ED64C2"/>
    <w:rsid w:val="00EE5D4A"/>
    <w:rsid w:val="00EF5DAF"/>
    <w:rsid w:val="00F01836"/>
    <w:rsid w:val="00F23AB9"/>
    <w:rsid w:val="00F4119C"/>
    <w:rsid w:val="00F43AC9"/>
    <w:rsid w:val="00F54C73"/>
    <w:rsid w:val="00F7172B"/>
    <w:rsid w:val="00F71C3B"/>
    <w:rsid w:val="00F734D4"/>
    <w:rsid w:val="00F836FF"/>
    <w:rsid w:val="00F83FBC"/>
    <w:rsid w:val="00F910C7"/>
    <w:rsid w:val="00F91C4A"/>
    <w:rsid w:val="00F94881"/>
    <w:rsid w:val="00FA1669"/>
    <w:rsid w:val="00FA7BD6"/>
    <w:rsid w:val="00FB0B51"/>
    <w:rsid w:val="00FB1682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AC3C-F037-44FA-803D-EE1E32FB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1A36182D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2019-06-21T17:43:00Z</cp:lastPrinted>
  <dcterms:created xsi:type="dcterms:W3CDTF">2019-06-24T07:36:00Z</dcterms:created>
  <dcterms:modified xsi:type="dcterms:W3CDTF">2019-07-10T06:17:00Z</dcterms:modified>
</cp:coreProperties>
</file>