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CA" w:rsidRPr="007C6271" w:rsidRDefault="005D43CA" w:rsidP="005D4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 июня</w:t>
      </w:r>
      <w:bookmarkStart w:id="0" w:name="_GoBack"/>
      <w:bookmarkEnd w:id="0"/>
      <w:r w:rsidRPr="007C6271">
        <w:rPr>
          <w:rFonts w:ascii="Times New Roman" w:eastAsia="Times New Roman" w:hAnsi="Times New Roman" w:cs="Times New Roman"/>
          <w:b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7C6271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5D43CA" w:rsidRDefault="005D43CA" w:rsidP="005D43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43CA" w:rsidRDefault="005D43CA" w:rsidP="005D43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83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вкладов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 банках </w:t>
      </w:r>
      <w:r w:rsidRPr="0037183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Курской области</w:t>
      </w:r>
      <w:r w:rsidRPr="00371837">
        <w:t xml:space="preserve"> </w:t>
      </w:r>
      <w:r w:rsidRPr="0037183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вырос на 14%</w:t>
      </w:r>
    </w:p>
    <w:p w:rsidR="005D43CA" w:rsidRPr="00371837" w:rsidRDefault="005D43CA" w:rsidP="005D43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43CA" w:rsidRPr="002A3D80" w:rsidRDefault="005D43CA" w:rsidP="005D4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бъем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вкладов</w:t>
      </w: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и физических лиц Курской области в кредитных учреждениях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начало апреля 2019 года </w:t>
      </w: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153,9 </w:t>
      </w:r>
      <w:r w:rsidRPr="002A3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млрд рублей.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год</w:t>
      </w:r>
      <w:r w:rsidRPr="002E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 вырос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14</w:t>
      </w:r>
      <w:r w:rsidRPr="002E11C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E11C2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2A3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D43CA" w:rsidRPr="00EF3652" w:rsidRDefault="005D43CA" w:rsidP="005D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курском отделении</w:t>
      </w:r>
      <w:r w:rsidRPr="00950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Банка России отмеча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50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2A3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5,5%</w:t>
      </w:r>
      <w:r w:rsidRPr="002A3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привлеченных</w:t>
      </w: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 – депозиты физических лиц. При этом общая сумма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вкладов жителей региона по итогам  первого квартала текущего года </w:t>
      </w: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составила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16,2</w:t>
      </w: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млрд 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(годовой  рост 9,1%)</w:t>
      </w: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32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о-прежнему вклады в рублях наиболее привлекательны для жителей региона.</w:t>
      </w:r>
    </w:p>
    <w:p w:rsidR="005D43CA" w:rsidRPr="00EF3652" w:rsidRDefault="005D43CA" w:rsidP="005D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на счетах индивидуальных предпринимател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региона составили порядка 3,2 млрд рублей.</w:t>
      </w:r>
    </w:p>
    <w:p w:rsidR="005D43CA" w:rsidRPr="00EF3652" w:rsidRDefault="005D43CA" w:rsidP="005D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7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огласно федеральному законодательству </w:t>
      </w: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предусмотрено возмещение по вкладам в банке, в отношении которого наступил страховой случай. Оно выплачивается вкладчику в размере 100% суммы вкладов, но не более 1,4 млн 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12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 января 2019 года действие системы страхования вкладов распространяется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812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денежные средства малых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</w:t>
      </w:r>
      <w:r w:rsidRPr="00A812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proofErr w:type="spellEnd"/>
      <w:r w:rsidRPr="00A812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размещенные в российских банках, которые имеют право на работу с денежными средствами физических лиц и являются участник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 системы страхования вкладов</w:t>
      </w:r>
      <w:r w:rsidRPr="00EF3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– напоминает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управляющий </w:t>
      </w:r>
      <w:r w:rsidRPr="00DA0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Отделением Курск ГУ Банка России по Центральному федеральному округу Евгений Овсянников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3CA" w:rsidRPr="00BB559A" w:rsidRDefault="005D43CA" w:rsidP="005D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5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01.0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B55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.2019 на территории Курской области действовали 1 региональный банк, 2 филиала банков, головная организация которых находи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 в другом регионе, а также 227 обособленных</w:t>
      </w:r>
      <w:r w:rsidRPr="00BB55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B55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B55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(дополнительные, операционные, кредитно-кассовые офисы и операционные кассы).</w:t>
      </w:r>
    </w:p>
    <w:p w:rsidR="005D43CA" w:rsidRPr="005620A7" w:rsidRDefault="005D43CA" w:rsidP="005D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2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деятельности кредитных организаций в областях, входящих в ЦФО, представлена в электронной версии издания «Статистический бюллетень Банка России»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2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2019 год на официальном сайте </w:t>
      </w:r>
      <w:hyperlink r:id="rId5" w:history="1">
        <w:r w:rsidRPr="005620A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www.cbr.ru</w:t>
        </w:r>
      </w:hyperlink>
      <w:r w:rsidRPr="005620A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D43CA" w:rsidRPr="005620A7" w:rsidRDefault="005D43CA" w:rsidP="005D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43CA" w:rsidRPr="0046574B" w:rsidRDefault="005D43CA" w:rsidP="005D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43CA" w:rsidRPr="00297A3B" w:rsidRDefault="005D43CA" w:rsidP="005D43C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5D43CA" w:rsidRPr="00297A3B" w:rsidRDefault="005D43CA" w:rsidP="005D43C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5D43CA" w:rsidRDefault="005D43CA" w:rsidP="005D43C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5D43CA" w:rsidRPr="00214128" w:rsidRDefault="005D43CA" w:rsidP="005D43C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5D43CA" w:rsidRDefault="005D43CA" w:rsidP="005D43CA"/>
    <w:p w:rsidR="005D43CA" w:rsidRPr="00F23AB9" w:rsidRDefault="005D43CA" w:rsidP="005D43C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5D43CA" w:rsidRPr="00352777" w:rsidRDefault="005D43CA" w:rsidP="005D43C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5D43CA" w:rsidRPr="00333A33" w:rsidRDefault="005D43CA" w:rsidP="005D43C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1315BC" w:rsidRDefault="001315BC"/>
    <w:sectPr w:rsidR="001315B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B5" w:rsidRDefault="005D43CA">
    <w:pPr>
      <w:pStyle w:val="a3"/>
    </w:pPr>
    <w:r>
      <w:rPr>
        <w:noProof/>
        <w:lang w:eastAsia="ru-RU"/>
      </w:rPr>
      <w:drawing>
        <wp:inline distT="0" distB="0" distL="0" distR="0" wp14:anchorId="5C06C40D" wp14:editId="0A9C1D57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CA"/>
    <w:rsid w:val="001315BC"/>
    <w:rsid w:val="005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3CA"/>
  </w:style>
  <w:style w:type="character" w:styleId="a5">
    <w:name w:val="Hyperlink"/>
    <w:basedOn w:val="a0"/>
    <w:uiPriority w:val="99"/>
    <w:unhideWhenUsed/>
    <w:rsid w:val="005D43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3CA"/>
  </w:style>
  <w:style w:type="character" w:styleId="a5">
    <w:name w:val="Hyperlink"/>
    <w:basedOn w:val="a0"/>
    <w:uiPriority w:val="99"/>
    <w:unhideWhenUsed/>
    <w:rsid w:val="005D43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452A558D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1</cp:revision>
  <dcterms:created xsi:type="dcterms:W3CDTF">2019-06-04T07:23:00Z</dcterms:created>
  <dcterms:modified xsi:type="dcterms:W3CDTF">2019-06-04T07:23:00Z</dcterms:modified>
</cp:coreProperties>
</file>