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33B38" w:rsidRPr="00633B38" w:rsidRDefault="00633B38" w:rsidP="00633B3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bookmarkStart w:id="0" w:name="_GoBack"/>
      <w:bookmarkEnd w:id="0"/>
    </w:p>
    <w:p w:rsidR="00633B38" w:rsidRDefault="00633B38" w:rsidP="00633B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0ED1" w:rsidRPr="00A3586B" w:rsidRDefault="00270ED1" w:rsidP="00EF36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37D9B" w:rsidRPr="00633B38" w:rsidRDefault="00633B38" w:rsidP="00A37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Курской области наиболее</w:t>
      </w:r>
      <w:r w:rsidR="002D10B4" w:rsidRPr="00633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активными заемщиками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являются </w:t>
      </w:r>
      <w:r w:rsidR="002D10B4" w:rsidRPr="00633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предприятия сельскохозяйственного сектора</w:t>
      </w:r>
    </w:p>
    <w:p w:rsidR="00EF3BF2" w:rsidRPr="00633B38" w:rsidRDefault="00EF3BF2" w:rsidP="00A37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33B38" w:rsidRDefault="005F49C9" w:rsidP="005F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33B38"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редитов реальному сектору Курской области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предоставленных за 8 месяцев 2019 года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 84 </w:t>
      </w:r>
      <w:proofErr w:type="gramStart"/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рублей. </w:t>
      </w:r>
    </w:p>
    <w:p w:rsidR="005F49C9" w:rsidRPr="00633B38" w:rsidRDefault="005F49C9" w:rsidP="005F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Более половины этих ресурсов 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47 млрд рублей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выдано сельскохозяйственным предприятиям 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региона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Это обусловлено продолжением строительных работ по крупным инвестиционным проектам  агропромышленных холдинговых компаний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необходимостью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сезонно-полевых работ, закупк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сельскохозяйственной техники и оборудования на льготных условиях.</w:t>
      </w:r>
    </w:p>
    <w:p w:rsidR="005F49C9" w:rsidRPr="00633B38" w:rsidRDefault="005F49C9" w:rsidP="005F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начала текущего года задолженность по кредитам сельскохозяйственных предприятий региона увеличилась на 17%, превысив 143 млрд рублей.</w:t>
      </w:r>
    </w:p>
    <w:p w:rsidR="00887536" w:rsidRPr="00633B38" w:rsidRDefault="00A46EFE" w:rsidP="00887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887536"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 на территории Курской области действовали 1 региональный банк, 2 филиала банков, головная организация которых находится в другом регионе, а также 224 структурных подразделения (дополнительные, операционные, кредитно-кассовые офисы и операционные кассы).</w:t>
      </w:r>
    </w:p>
    <w:p w:rsidR="00887536" w:rsidRPr="00633B38" w:rsidRDefault="00887536" w:rsidP="00887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результатах деятельности кредитных организаций в областях, входящих в ЦФО, представлена в электронной версии издания «Статистический бюллетень Банка России» № 10 за 2019 год на официальном сайте Банка России </w:t>
      </w:r>
      <w:hyperlink r:id="rId9" w:history="1">
        <w:r w:rsidRPr="00633B38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www.cbr.ru</w:t>
        </w:r>
      </w:hyperlink>
      <w:r w:rsidRPr="00633B3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16483" w:rsidRDefault="00B16483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5F49C9" w:rsidRDefault="005F49C9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095472" w:rsidRDefault="00095472" w:rsidP="009D0F8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23AB9" w:rsidRPr="00F23AB9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64" w:rsidRDefault="001C7A64" w:rsidP="001E728C">
      <w:pPr>
        <w:spacing w:after="0" w:line="240" w:lineRule="auto"/>
      </w:pPr>
      <w:r>
        <w:separator/>
      </w:r>
    </w:p>
  </w:endnote>
  <w:endnote w:type="continuationSeparator" w:id="0">
    <w:p w:rsidR="001C7A64" w:rsidRDefault="001C7A64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64" w:rsidRDefault="001C7A64" w:rsidP="001E728C">
      <w:pPr>
        <w:spacing w:after="0" w:line="240" w:lineRule="auto"/>
      </w:pPr>
      <w:r>
        <w:separator/>
      </w:r>
    </w:p>
  </w:footnote>
  <w:footnote w:type="continuationSeparator" w:id="0">
    <w:p w:rsidR="001C7A64" w:rsidRDefault="001C7A64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B4" w:rsidRDefault="002D10B4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5A0EF14C" wp14:editId="0A4BCC5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18D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E24E2"/>
    <w:rsid w:val="000F2DE3"/>
    <w:rsid w:val="00111B7C"/>
    <w:rsid w:val="00115ADB"/>
    <w:rsid w:val="001176B6"/>
    <w:rsid w:val="00124F36"/>
    <w:rsid w:val="001305AD"/>
    <w:rsid w:val="001326B2"/>
    <w:rsid w:val="0013604C"/>
    <w:rsid w:val="00140F5A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C7A64"/>
    <w:rsid w:val="001D75EF"/>
    <w:rsid w:val="001E728C"/>
    <w:rsid w:val="0020284E"/>
    <w:rsid w:val="00214128"/>
    <w:rsid w:val="00216CDD"/>
    <w:rsid w:val="00220064"/>
    <w:rsid w:val="002231DF"/>
    <w:rsid w:val="0022617E"/>
    <w:rsid w:val="00226C13"/>
    <w:rsid w:val="00226D14"/>
    <w:rsid w:val="002320D8"/>
    <w:rsid w:val="0024310A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04A1"/>
    <w:rsid w:val="002A12B4"/>
    <w:rsid w:val="002A15CD"/>
    <w:rsid w:val="002A3D80"/>
    <w:rsid w:val="002B13AD"/>
    <w:rsid w:val="002B20DC"/>
    <w:rsid w:val="002B709E"/>
    <w:rsid w:val="002C2542"/>
    <w:rsid w:val="002D10B4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8093E"/>
    <w:rsid w:val="00380F2C"/>
    <w:rsid w:val="00387512"/>
    <w:rsid w:val="00390CD4"/>
    <w:rsid w:val="00397DC8"/>
    <w:rsid w:val="003B260C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58D1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25EA6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76A54"/>
    <w:rsid w:val="00586CE8"/>
    <w:rsid w:val="00587239"/>
    <w:rsid w:val="0059123F"/>
    <w:rsid w:val="00593E8F"/>
    <w:rsid w:val="005A51CA"/>
    <w:rsid w:val="005A77C2"/>
    <w:rsid w:val="005B7E04"/>
    <w:rsid w:val="005F3CC1"/>
    <w:rsid w:val="005F49C9"/>
    <w:rsid w:val="00606409"/>
    <w:rsid w:val="006218CA"/>
    <w:rsid w:val="00633B38"/>
    <w:rsid w:val="00642217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4F38"/>
    <w:rsid w:val="006A69BD"/>
    <w:rsid w:val="006A72BF"/>
    <w:rsid w:val="006B00AB"/>
    <w:rsid w:val="006B1F58"/>
    <w:rsid w:val="006B666B"/>
    <w:rsid w:val="006C1C18"/>
    <w:rsid w:val="006D5D07"/>
    <w:rsid w:val="006D6246"/>
    <w:rsid w:val="006D7533"/>
    <w:rsid w:val="006E77F2"/>
    <w:rsid w:val="007014E4"/>
    <w:rsid w:val="00733AF8"/>
    <w:rsid w:val="0073632F"/>
    <w:rsid w:val="0073664A"/>
    <w:rsid w:val="007510C3"/>
    <w:rsid w:val="007621BC"/>
    <w:rsid w:val="0076698B"/>
    <w:rsid w:val="007762F1"/>
    <w:rsid w:val="00781FC7"/>
    <w:rsid w:val="007A3A81"/>
    <w:rsid w:val="007A3E85"/>
    <w:rsid w:val="007C3044"/>
    <w:rsid w:val="007C6271"/>
    <w:rsid w:val="007C62FC"/>
    <w:rsid w:val="007C7223"/>
    <w:rsid w:val="007E04A6"/>
    <w:rsid w:val="007E57B6"/>
    <w:rsid w:val="008059EE"/>
    <w:rsid w:val="00811E40"/>
    <w:rsid w:val="00815E87"/>
    <w:rsid w:val="00833C42"/>
    <w:rsid w:val="00837FC0"/>
    <w:rsid w:val="00842065"/>
    <w:rsid w:val="00862BFB"/>
    <w:rsid w:val="00882989"/>
    <w:rsid w:val="00887536"/>
    <w:rsid w:val="008A614C"/>
    <w:rsid w:val="008B4CB0"/>
    <w:rsid w:val="008B7AB2"/>
    <w:rsid w:val="008C4EDE"/>
    <w:rsid w:val="008E7C02"/>
    <w:rsid w:val="008F2257"/>
    <w:rsid w:val="00900CCD"/>
    <w:rsid w:val="00900D85"/>
    <w:rsid w:val="0090149D"/>
    <w:rsid w:val="00901ED1"/>
    <w:rsid w:val="009200A1"/>
    <w:rsid w:val="00921FD3"/>
    <w:rsid w:val="00944594"/>
    <w:rsid w:val="009451CB"/>
    <w:rsid w:val="009455C9"/>
    <w:rsid w:val="009466A7"/>
    <w:rsid w:val="009505C6"/>
    <w:rsid w:val="00971DA4"/>
    <w:rsid w:val="0097287B"/>
    <w:rsid w:val="009728D9"/>
    <w:rsid w:val="00974D77"/>
    <w:rsid w:val="00974EE4"/>
    <w:rsid w:val="00983226"/>
    <w:rsid w:val="009835B5"/>
    <w:rsid w:val="00984CFA"/>
    <w:rsid w:val="00996C12"/>
    <w:rsid w:val="009A335D"/>
    <w:rsid w:val="009A4B1F"/>
    <w:rsid w:val="009A7CEE"/>
    <w:rsid w:val="009C180E"/>
    <w:rsid w:val="009D0F8A"/>
    <w:rsid w:val="009D26F4"/>
    <w:rsid w:val="009D2BA6"/>
    <w:rsid w:val="009D2CD5"/>
    <w:rsid w:val="009D55F1"/>
    <w:rsid w:val="00A002E4"/>
    <w:rsid w:val="00A03A8E"/>
    <w:rsid w:val="00A04B9B"/>
    <w:rsid w:val="00A15B06"/>
    <w:rsid w:val="00A3586B"/>
    <w:rsid w:val="00A3700E"/>
    <w:rsid w:val="00A37D9B"/>
    <w:rsid w:val="00A46740"/>
    <w:rsid w:val="00A46EFE"/>
    <w:rsid w:val="00A62315"/>
    <w:rsid w:val="00A72130"/>
    <w:rsid w:val="00A9127B"/>
    <w:rsid w:val="00AA50D5"/>
    <w:rsid w:val="00AB1BF8"/>
    <w:rsid w:val="00AB5E9C"/>
    <w:rsid w:val="00AD72D1"/>
    <w:rsid w:val="00AE198C"/>
    <w:rsid w:val="00AF17F6"/>
    <w:rsid w:val="00AF32B7"/>
    <w:rsid w:val="00AF5189"/>
    <w:rsid w:val="00B04130"/>
    <w:rsid w:val="00B16483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04A4"/>
    <w:rsid w:val="00C01962"/>
    <w:rsid w:val="00C13A71"/>
    <w:rsid w:val="00C14544"/>
    <w:rsid w:val="00C311F5"/>
    <w:rsid w:val="00C66049"/>
    <w:rsid w:val="00C84EB2"/>
    <w:rsid w:val="00CA0559"/>
    <w:rsid w:val="00CA24CC"/>
    <w:rsid w:val="00CA698D"/>
    <w:rsid w:val="00CC223C"/>
    <w:rsid w:val="00CD1297"/>
    <w:rsid w:val="00CD1CC0"/>
    <w:rsid w:val="00CE0825"/>
    <w:rsid w:val="00CE2402"/>
    <w:rsid w:val="00CE31F4"/>
    <w:rsid w:val="00CE5FF6"/>
    <w:rsid w:val="00D07B4E"/>
    <w:rsid w:val="00D10ACD"/>
    <w:rsid w:val="00D1161A"/>
    <w:rsid w:val="00D15099"/>
    <w:rsid w:val="00D178C2"/>
    <w:rsid w:val="00D226C4"/>
    <w:rsid w:val="00D243D9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DD2D78"/>
    <w:rsid w:val="00DE7C9C"/>
    <w:rsid w:val="00E05FC2"/>
    <w:rsid w:val="00E127A6"/>
    <w:rsid w:val="00E33F04"/>
    <w:rsid w:val="00E6049F"/>
    <w:rsid w:val="00E60FB6"/>
    <w:rsid w:val="00EA5F0F"/>
    <w:rsid w:val="00EC6179"/>
    <w:rsid w:val="00ED64C2"/>
    <w:rsid w:val="00EE5D4A"/>
    <w:rsid w:val="00EF3652"/>
    <w:rsid w:val="00EF3BF2"/>
    <w:rsid w:val="00EF5DAF"/>
    <w:rsid w:val="00F01836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84A8C"/>
    <w:rsid w:val="00F91C4A"/>
    <w:rsid w:val="00F94881"/>
    <w:rsid w:val="00F97E77"/>
    <w:rsid w:val="00FA1669"/>
    <w:rsid w:val="00FA7BD6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A1B6-F03B-4445-8323-D2F56125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B5A8883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2019-07-12T06:52:00Z</cp:lastPrinted>
  <dcterms:created xsi:type="dcterms:W3CDTF">2019-11-15T07:25:00Z</dcterms:created>
  <dcterms:modified xsi:type="dcterms:W3CDTF">2019-11-15T09:43:00Z</dcterms:modified>
</cp:coreProperties>
</file>