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E8" w:rsidRPr="000F6151" w:rsidRDefault="00A55F05" w:rsidP="000F6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6151">
        <w:rPr>
          <w:rFonts w:ascii="Times New Roman" w:hAnsi="Times New Roman" w:cs="Times New Roman"/>
          <w:b/>
          <w:sz w:val="28"/>
          <w:szCs w:val="28"/>
          <w:lang w:eastAsia="ru-RU"/>
        </w:rPr>
        <w:t>В Курске обнаружено поддельных долларов больше, чем рублей</w:t>
      </w:r>
    </w:p>
    <w:p w:rsidR="000F6151" w:rsidRPr="000F6151" w:rsidRDefault="000F6151" w:rsidP="000F615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F6151" w:rsidRPr="000F6151" w:rsidRDefault="000F6151" w:rsidP="000F615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51">
        <w:rPr>
          <w:rFonts w:ascii="Times New Roman" w:hAnsi="Times New Roman" w:cs="Times New Roman"/>
          <w:b/>
          <w:sz w:val="28"/>
          <w:szCs w:val="28"/>
        </w:rPr>
        <w:t>В третьем квартале 2019 года эксперты Курского отделения Банка России выявили 38 российских банкнот, имеющих признаки подделки, и 44 банкноты номиналом 100 долларов США.</w:t>
      </w:r>
    </w:p>
    <w:p w:rsidR="000F6151" w:rsidRPr="000F6151" w:rsidRDefault="000F6151" w:rsidP="000F6151">
      <w:pPr>
        <w:spacing w:before="24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51">
        <w:rPr>
          <w:rFonts w:ascii="Times New Roman" w:hAnsi="Times New Roman" w:cs="Times New Roman"/>
          <w:sz w:val="28"/>
          <w:szCs w:val="28"/>
        </w:rPr>
        <w:t xml:space="preserve">Злоумышленники не изменяют правилам: чаще всего подделывают тысячные и пятитысячные купюры – за последние три месяца их выявлено по 13 штук каждого номинала, двухтысячных – 10 штук. Также по одной подделке обнаружено среди номиналов 500 и 200 рублей. </w:t>
      </w:r>
    </w:p>
    <w:p w:rsidR="000F6151" w:rsidRPr="000F6151" w:rsidRDefault="000F6151" w:rsidP="000F6151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151">
        <w:rPr>
          <w:rFonts w:ascii="Times New Roman" w:hAnsi="Times New Roman" w:cs="Times New Roman"/>
          <w:sz w:val="28"/>
          <w:szCs w:val="28"/>
        </w:rPr>
        <w:t>- По сравнению с тем же периодом 2018 года увеличилось количество поддельных банкнот номиналом 2000 рублей. При этом</w:t>
      </w:r>
      <w:proofErr w:type="gramStart"/>
      <w:r w:rsidRPr="000F61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6151">
        <w:rPr>
          <w:rFonts w:ascii="Times New Roman" w:hAnsi="Times New Roman" w:cs="Times New Roman"/>
          <w:sz w:val="28"/>
          <w:szCs w:val="28"/>
        </w:rPr>
        <w:t xml:space="preserve"> если внимательно рассмотреть такую банкноту, некачественное исполнение или отсутствие видимых признаков подлинности может заметить каждый, - рассказала специалист Отделения по Курской области Ольга Артеменко. </w:t>
      </w:r>
      <w:bookmarkStart w:id="0" w:name="_GoBack"/>
      <w:bookmarkEnd w:id="0"/>
    </w:p>
    <w:p w:rsidR="00AB5AE8" w:rsidRPr="000F6151" w:rsidRDefault="000F6151" w:rsidP="000F615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6151">
        <w:rPr>
          <w:rFonts w:ascii="Times New Roman" w:hAnsi="Times New Roman" w:cs="Times New Roman"/>
          <w:sz w:val="28"/>
          <w:szCs w:val="28"/>
        </w:rPr>
        <w:t xml:space="preserve">Эксперты Банка России напоминают курянам, что подробная информация о признаках подлинности и платежеспособности российских денежных знаков Банка России размещена на сайте </w:t>
      </w:r>
      <w:hyperlink r:id="rId9" w:history="1">
        <w:r w:rsidRPr="000F615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6151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615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cbr</w:t>
        </w:r>
        <w:proofErr w:type="spellEnd"/>
        <w:r w:rsidRPr="000F6151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615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F6151">
        <w:rPr>
          <w:rFonts w:ascii="Times New Roman" w:hAnsi="Times New Roman" w:cs="Times New Roman"/>
          <w:sz w:val="28"/>
          <w:szCs w:val="28"/>
        </w:rPr>
        <w:t xml:space="preserve"> в разделе «Банкноты и монеты». Поможет определить подлинность и мобильное приложение «Банкноты Банка России», оно рассказывает о четырех типах защитных признаков: на просвет, при увеличении, на ощупь и при изменении угла наблюдения.</w:t>
      </w:r>
    </w:p>
    <w:p w:rsidR="000F6151" w:rsidRPr="000F6151" w:rsidRDefault="000F6151" w:rsidP="000F6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600C3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Отделение Курск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ГУ Банка России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по Центральному федеральному округу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Тел.: 36-12-20, 36-20-24;</w:t>
      </w:r>
    </w:p>
    <w:p w:rsidR="00095472" w:rsidRPr="00AB5AE8" w:rsidRDefault="00095472" w:rsidP="009D0F8A">
      <w:pPr>
        <w:spacing w:after="0" w:line="240" w:lineRule="auto"/>
        <w:rPr>
          <w:sz w:val="28"/>
          <w:szCs w:val="28"/>
        </w:rPr>
      </w:pPr>
      <w:proofErr w:type="gramStart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е</w:t>
      </w:r>
      <w:proofErr w:type="gramEnd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-</w:t>
      </w:r>
      <w:proofErr w:type="spellStart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mail</w:t>
      </w:r>
      <w:proofErr w:type="spellEnd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: 38media@cbr.ru</w:t>
      </w:r>
    </w:p>
    <w:sectPr w:rsidR="00095472" w:rsidRPr="00AB5A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70" w:rsidRDefault="00FE3D70" w:rsidP="001E728C">
      <w:pPr>
        <w:spacing w:after="0" w:line="240" w:lineRule="auto"/>
      </w:pPr>
      <w:r>
        <w:separator/>
      </w:r>
    </w:p>
  </w:endnote>
  <w:endnote w:type="continuationSeparator" w:id="0">
    <w:p w:rsidR="00FE3D70" w:rsidRDefault="00FE3D70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70" w:rsidRDefault="00FE3D70" w:rsidP="001E728C">
      <w:pPr>
        <w:spacing w:after="0" w:line="240" w:lineRule="auto"/>
      </w:pPr>
      <w:r>
        <w:separator/>
      </w:r>
    </w:p>
  </w:footnote>
  <w:footnote w:type="continuationSeparator" w:id="0">
    <w:p w:rsidR="00FE3D70" w:rsidRDefault="00FE3D70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D4" w:rsidRDefault="00AD0C99" w:rsidP="00CD1297">
    <w:pPr>
      <w:pStyle w:val="ad"/>
    </w:pPr>
    <w:r>
      <w:rPr>
        <w:noProof/>
        <w:lang w:eastAsia="ru-RU"/>
      </w:rPr>
      <w:drawing>
        <wp:inline distT="0" distB="0" distL="0" distR="0" wp14:anchorId="0ECAF6E2" wp14:editId="1B6DF02E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D4C90"/>
    <w:rsid w:val="000E24E2"/>
    <w:rsid w:val="000F2DE3"/>
    <w:rsid w:val="000F6151"/>
    <w:rsid w:val="00111B7C"/>
    <w:rsid w:val="00115ADB"/>
    <w:rsid w:val="001176B6"/>
    <w:rsid w:val="00124F36"/>
    <w:rsid w:val="001305AD"/>
    <w:rsid w:val="00154D7D"/>
    <w:rsid w:val="0015690A"/>
    <w:rsid w:val="00163EF2"/>
    <w:rsid w:val="00170555"/>
    <w:rsid w:val="00175603"/>
    <w:rsid w:val="001911A6"/>
    <w:rsid w:val="001970D1"/>
    <w:rsid w:val="001A1449"/>
    <w:rsid w:val="001A3379"/>
    <w:rsid w:val="001A59C1"/>
    <w:rsid w:val="001B1704"/>
    <w:rsid w:val="001C21E5"/>
    <w:rsid w:val="001C2488"/>
    <w:rsid w:val="001D75EF"/>
    <w:rsid w:val="001E728C"/>
    <w:rsid w:val="001F1478"/>
    <w:rsid w:val="00214128"/>
    <w:rsid w:val="00216CDD"/>
    <w:rsid w:val="00220064"/>
    <w:rsid w:val="002231DF"/>
    <w:rsid w:val="0022617E"/>
    <w:rsid w:val="00226D14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3533"/>
    <w:rsid w:val="002F120C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717F4"/>
    <w:rsid w:val="00373160"/>
    <w:rsid w:val="0038093E"/>
    <w:rsid w:val="00380F2C"/>
    <w:rsid w:val="00387512"/>
    <w:rsid w:val="00390CD4"/>
    <w:rsid w:val="00397DC8"/>
    <w:rsid w:val="003B4B33"/>
    <w:rsid w:val="003C47C9"/>
    <w:rsid w:val="003C55D4"/>
    <w:rsid w:val="003D5A02"/>
    <w:rsid w:val="003E4CC6"/>
    <w:rsid w:val="003F14ED"/>
    <w:rsid w:val="00401648"/>
    <w:rsid w:val="00403C23"/>
    <w:rsid w:val="004130B6"/>
    <w:rsid w:val="004251E5"/>
    <w:rsid w:val="00426ABD"/>
    <w:rsid w:val="0043498C"/>
    <w:rsid w:val="00451059"/>
    <w:rsid w:val="00454C46"/>
    <w:rsid w:val="00460EC6"/>
    <w:rsid w:val="00465124"/>
    <w:rsid w:val="0046574B"/>
    <w:rsid w:val="00470345"/>
    <w:rsid w:val="00471AFE"/>
    <w:rsid w:val="004A05A0"/>
    <w:rsid w:val="004A084A"/>
    <w:rsid w:val="004A2792"/>
    <w:rsid w:val="004C0854"/>
    <w:rsid w:val="004C18C2"/>
    <w:rsid w:val="004C2A3B"/>
    <w:rsid w:val="004D0EB5"/>
    <w:rsid w:val="004E0E47"/>
    <w:rsid w:val="004E20BE"/>
    <w:rsid w:val="004F4236"/>
    <w:rsid w:val="005105D4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86CE8"/>
    <w:rsid w:val="00587239"/>
    <w:rsid w:val="0059123F"/>
    <w:rsid w:val="005A51CA"/>
    <w:rsid w:val="005A77C2"/>
    <w:rsid w:val="005B7E04"/>
    <w:rsid w:val="005F3CC1"/>
    <w:rsid w:val="006218CA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72BF"/>
    <w:rsid w:val="006B00AB"/>
    <w:rsid w:val="006B666B"/>
    <w:rsid w:val="006C1C18"/>
    <w:rsid w:val="006D5D07"/>
    <w:rsid w:val="006D6246"/>
    <w:rsid w:val="006D7533"/>
    <w:rsid w:val="006E77F2"/>
    <w:rsid w:val="00733AF8"/>
    <w:rsid w:val="0073632F"/>
    <w:rsid w:val="0073664A"/>
    <w:rsid w:val="007510C3"/>
    <w:rsid w:val="007621BC"/>
    <w:rsid w:val="007762F1"/>
    <w:rsid w:val="00781FC7"/>
    <w:rsid w:val="007A3A81"/>
    <w:rsid w:val="007A3E85"/>
    <w:rsid w:val="007C6271"/>
    <w:rsid w:val="007C62FC"/>
    <w:rsid w:val="007C7223"/>
    <w:rsid w:val="007E04A6"/>
    <w:rsid w:val="007E350B"/>
    <w:rsid w:val="007E57B6"/>
    <w:rsid w:val="008059EE"/>
    <w:rsid w:val="00811E40"/>
    <w:rsid w:val="00815E87"/>
    <w:rsid w:val="00833C42"/>
    <w:rsid w:val="00837FC0"/>
    <w:rsid w:val="00842065"/>
    <w:rsid w:val="008600C3"/>
    <w:rsid w:val="00862BFB"/>
    <w:rsid w:val="00882989"/>
    <w:rsid w:val="008A614C"/>
    <w:rsid w:val="008B4CB0"/>
    <w:rsid w:val="008B7AB2"/>
    <w:rsid w:val="008C2FCF"/>
    <w:rsid w:val="00900CCD"/>
    <w:rsid w:val="00900D85"/>
    <w:rsid w:val="00901ED1"/>
    <w:rsid w:val="00920230"/>
    <w:rsid w:val="00921FD3"/>
    <w:rsid w:val="00944594"/>
    <w:rsid w:val="009451CB"/>
    <w:rsid w:val="009455C9"/>
    <w:rsid w:val="009466A7"/>
    <w:rsid w:val="009505C6"/>
    <w:rsid w:val="00971DA4"/>
    <w:rsid w:val="0097287B"/>
    <w:rsid w:val="009728D9"/>
    <w:rsid w:val="00976AE1"/>
    <w:rsid w:val="009835B5"/>
    <w:rsid w:val="00996C12"/>
    <w:rsid w:val="009A335D"/>
    <w:rsid w:val="009A4B1F"/>
    <w:rsid w:val="009C180E"/>
    <w:rsid w:val="009D0F8A"/>
    <w:rsid w:val="009D26F4"/>
    <w:rsid w:val="009D2BA6"/>
    <w:rsid w:val="009D2CD5"/>
    <w:rsid w:val="009D55F1"/>
    <w:rsid w:val="00A002E4"/>
    <w:rsid w:val="00A03A8E"/>
    <w:rsid w:val="00A15B06"/>
    <w:rsid w:val="00A3700E"/>
    <w:rsid w:val="00A46740"/>
    <w:rsid w:val="00A55F05"/>
    <w:rsid w:val="00A62315"/>
    <w:rsid w:val="00A72130"/>
    <w:rsid w:val="00A9127B"/>
    <w:rsid w:val="00AA50D5"/>
    <w:rsid w:val="00AB1BF8"/>
    <w:rsid w:val="00AB5AE8"/>
    <w:rsid w:val="00AB5E9C"/>
    <w:rsid w:val="00AD0C99"/>
    <w:rsid w:val="00AE198C"/>
    <w:rsid w:val="00AF17F6"/>
    <w:rsid w:val="00AF32B7"/>
    <w:rsid w:val="00AF5189"/>
    <w:rsid w:val="00B04130"/>
    <w:rsid w:val="00B268F4"/>
    <w:rsid w:val="00B26FD6"/>
    <w:rsid w:val="00B31C5A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540D"/>
    <w:rsid w:val="00C0001B"/>
    <w:rsid w:val="00C01962"/>
    <w:rsid w:val="00C13A71"/>
    <w:rsid w:val="00C311F5"/>
    <w:rsid w:val="00C66049"/>
    <w:rsid w:val="00C84EB2"/>
    <w:rsid w:val="00CA0559"/>
    <w:rsid w:val="00CA24CC"/>
    <w:rsid w:val="00CC223C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484C"/>
    <w:rsid w:val="00E127A6"/>
    <w:rsid w:val="00E33F04"/>
    <w:rsid w:val="00E6049F"/>
    <w:rsid w:val="00E75F05"/>
    <w:rsid w:val="00EA5F0F"/>
    <w:rsid w:val="00EC6179"/>
    <w:rsid w:val="00ED64C2"/>
    <w:rsid w:val="00EE5D4A"/>
    <w:rsid w:val="00EF3652"/>
    <w:rsid w:val="00EF5DAF"/>
    <w:rsid w:val="00F01836"/>
    <w:rsid w:val="00F23AB9"/>
    <w:rsid w:val="00F25D14"/>
    <w:rsid w:val="00F4119C"/>
    <w:rsid w:val="00F43AC9"/>
    <w:rsid w:val="00F44274"/>
    <w:rsid w:val="00F532D4"/>
    <w:rsid w:val="00F6314C"/>
    <w:rsid w:val="00F77C6C"/>
    <w:rsid w:val="00F836FF"/>
    <w:rsid w:val="00F83FBC"/>
    <w:rsid w:val="00F91C4A"/>
    <w:rsid w:val="00F94881"/>
    <w:rsid w:val="00F97E77"/>
    <w:rsid w:val="00FA0697"/>
    <w:rsid w:val="00FA1669"/>
    <w:rsid w:val="00FA7BD6"/>
    <w:rsid w:val="00FC3302"/>
    <w:rsid w:val="00FD2E20"/>
    <w:rsid w:val="00FD7CAD"/>
    <w:rsid w:val="00FE3D70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0242-25F7-4AD4-9D2F-1A03A014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F01DD183</Template>
  <TotalTime>1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</cp:revision>
  <cp:lastPrinted>2019-06-24T08:30:00Z</cp:lastPrinted>
  <dcterms:created xsi:type="dcterms:W3CDTF">2019-10-22T13:25:00Z</dcterms:created>
  <dcterms:modified xsi:type="dcterms:W3CDTF">2019-10-22T13:25:00Z</dcterms:modified>
</cp:coreProperties>
</file>