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6" w:rsidRDefault="008628A6" w:rsidP="00F91335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Новый учебный «финансовый» год!</w:t>
      </w:r>
    </w:p>
    <w:p w:rsidR="00F91335" w:rsidRPr="004363CF" w:rsidRDefault="00917499" w:rsidP="00F9133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3CF">
        <w:rPr>
          <w:rFonts w:ascii="Times New Roman" w:hAnsi="Times New Roman" w:cs="Times New Roman"/>
          <w:b/>
          <w:sz w:val="32"/>
          <w:szCs w:val="32"/>
        </w:rPr>
        <w:t xml:space="preserve">Новый образовательный год </w:t>
      </w:r>
      <w:r w:rsidR="00373410" w:rsidRPr="004363CF">
        <w:rPr>
          <w:rFonts w:ascii="Times New Roman" w:hAnsi="Times New Roman" w:cs="Times New Roman"/>
          <w:b/>
          <w:sz w:val="32"/>
          <w:szCs w:val="32"/>
        </w:rPr>
        <w:t xml:space="preserve">1 сентября </w:t>
      </w:r>
      <w:r w:rsidRPr="004363CF">
        <w:rPr>
          <w:rFonts w:ascii="Times New Roman" w:hAnsi="Times New Roman" w:cs="Times New Roman"/>
          <w:b/>
          <w:sz w:val="32"/>
          <w:szCs w:val="32"/>
        </w:rPr>
        <w:t xml:space="preserve">начался </w:t>
      </w:r>
      <w:r w:rsidR="007E4F18" w:rsidRPr="004363CF">
        <w:rPr>
          <w:rFonts w:ascii="Times New Roman" w:hAnsi="Times New Roman" w:cs="Times New Roman"/>
          <w:b/>
          <w:sz w:val="32"/>
          <w:szCs w:val="32"/>
        </w:rPr>
        <w:t xml:space="preserve">для всех российских школьников, а для курян в тот же день стартовал учебный год по финансовому просвещению. Первый день осени сотрудники Курского отделения Банка России встречали на «Проспекте знаний», на экспозиции знакомили детей и взрослых с правилами грамотного финансового поведения. </w:t>
      </w:r>
    </w:p>
    <w:p w:rsidR="00A17221" w:rsidRPr="00F91335" w:rsidRDefault="007E4F18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t xml:space="preserve">Здесь </w:t>
      </w:r>
      <w:r w:rsidR="00F91335">
        <w:rPr>
          <w:rFonts w:ascii="Times New Roman" w:hAnsi="Times New Roman" w:cs="Times New Roman"/>
          <w:sz w:val="32"/>
          <w:szCs w:val="32"/>
        </w:rPr>
        <w:t>м</w:t>
      </w:r>
      <w:r w:rsidRPr="00F91335">
        <w:rPr>
          <w:rFonts w:ascii="Times New Roman" w:hAnsi="Times New Roman" w:cs="Times New Roman"/>
          <w:sz w:val="32"/>
          <w:szCs w:val="32"/>
        </w:rPr>
        <w:t>ожно было узнать, например, сколько каждый из посет</w:t>
      </w:r>
      <w:bookmarkStart w:id="0" w:name="_GoBack"/>
      <w:bookmarkEnd w:id="0"/>
      <w:r w:rsidRPr="00F91335">
        <w:rPr>
          <w:rFonts w:ascii="Times New Roman" w:hAnsi="Times New Roman" w:cs="Times New Roman"/>
          <w:sz w:val="32"/>
          <w:szCs w:val="32"/>
        </w:rPr>
        <w:t xml:space="preserve">ителей весит в монетах и в банкнотах, какие монеты посвящены известным русским писателям. Здесь же учителя и родители могли познакомиться с выставкой просветительской литературы, </w:t>
      </w:r>
      <w:r w:rsidR="00A17221" w:rsidRPr="00F91335">
        <w:rPr>
          <w:rFonts w:ascii="Times New Roman" w:hAnsi="Times New Roman" w:cs="Times New Roman"/>
          <w:sz w:val="32"/>
          <w:szCs w:val="32"/>
        </w:rPr>
        <w:t>которую</w:t>
      </w:r>
      <w:r w:rsidRPr="00F91335">
        <w:rPr>
          <w:rFonts w:ascii="Times New Roman" w:hAnsi="Times New Roman" w:cs="Times New Roman"/>
          <w:sz w:val="32"/>
          <w:szCs w:val="32"/>
        </w:rPr>
        <w:t xml:space="preserve"> </w:t>
      </w:r>
      <w:r w:rsidR="00A17221" w:rsidRPr="00F91335">
        <w:rPr>
          <w:rFonts w:ascii="Times New Roman" w:hAnsi="Times New Roman" w:cs="Times New Roman"/>
          <w:sz w:val="32"/>
          <w:szCs w:val="32"/>
        </w:rPr>
        <w:t>представил</w:t>
      </w:r>
      <w:r w:rsidRPr="00F91335">
        <w:rPr>
          <w:rFonts w:ascii="Times New Roman" w:hAnsi="Times New Roman" w:cs="Times New Roman"/>
          <w:sz w:val="32"/>
          <w:szCs w:val="32"/>
        </w:rPr>
        <w:t xml:space="preserve"> </w:t>
      </w:r>
      <w:r w:rsidR="00A17221" w:rsidRPr="00F91335">
        <w:rPr>
          <w:rFonts w:ascii="Times New Roman" w:hAnsi="Times New Roman" w:cs="Times New Roman"/>
          <w:sz w:val="32"/>
          <w:szCs w:val="32"/>
        </w:rPr>
        <w:t>Региональный</w:t>
      </w:r>
      <w:r w:rsidRPr="00F91335">
        <w:rPr>
          <w:rFonts w:ascii="Times New Roman" w:hAnsi="Times New Roman" w:cs="Times New Roman"/>
          <w:sz w:val="32"/>
          <w:szCs w:val="32"/>
        </w:rPr>
        <w:t xml:space="preserve"> центр финанс</w:t>
      </w:r>
      <w:r w:rsidR="00A17221" w:rsidRPr="00F91335">
        <w:rPr>
          <w:rFonts w:ascii="Times New Roman" w:hAnsi="Times New Roman" w:cs="Times New Roman"/>
          <w:sz w:val="32"/>
          <w:szCs w:val="32"/>
        </w:rPr>
        <w:t>овой грамотности</w:t>
      </w:r>
      <w:r w:rsidR="00373410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="00A17221" w:rsidRPr="00F91335">
        <w:rPr>
          <w:rFonts w:ascii="Times New Roman" w:hAnsi="Times New Roman" w:cs="Times New Roman"/>
          <w:sz w:val="32"/>
          <w:szCs w:val="32"/>
        </w:rPr>
        <w:t xml:space="preserve">. Но это только начало. </w:t>
      </w:r>
    </w:p>
    <w:p w:rsidR="00F91335" w:rsidRPr="00F91335" w:rsidRDefault="00A17221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t>В течение первых двух недель сентября знания по финансовой грамотности получило более шестисот курян</w:t>
      </w:r>
      <w:r w:rsidR="00F91335" w:rsidRPr="00F91335">
        <w:rPr>
          <w:rFonts w:ascii="Times New Roman" w:hAnsi="Times New Roman" w:cs="Times New Roman"/>
          <w:sz w:val="32"/>
          <w:szCs w:val="32"/>
        </w:rPr>
        <w:t>!</w:t>
      </w:r>
    </w:p>
    <w:p w:rsidR="00373410" w:rsidRDefault="00A17221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t xml:space="preserve"> </w:t>
      </w:r>
      <w:r w:rsidR="00A0719E" w:rsidRPr="00F91335">
        <w:rPr>
          <w:rFonts w:ascii="Times New Roman" w:hAnsi="Times New Roman" w:cs="Times New Roman"/>
          <w:sz w:val="32"/>
          <w:szCs w:val="32"/>
        </w:rPr>
        <w:t xml:space="preserve">Занятия по определению признаков подлинности банкнот эксперт территориального отделения регулятора Ольга Артеменко провела со студентами в Курском филиале </w:t>
      </w:r>
      <w:proofErr w:type="spellStart"/>
      <w:r w:rsidR="00A0719E" w:rsidRPr="00F91335">
        <w:rPr>
          <w:rFonts w:ascii="Times New Roman" w:hAnsi="Times New Roman" w:cs="Times New Roman"/>
          <w:sz w:val="32"/>
          <w:szCs w:val="32"/>
        </w:rPr>
        <w:t>финуниверситета</w:t>
      </w:r>
      <w:proofErr w:type="spellEnd"/>
      <w:r w:rsidR="00A0719E" w:rsidRPr="00F91335">
        <w:rPr>
          <w:rFonts w:ascii="Times New Roman" w:hAnsi="Times New Roman" w:cs="Times New Roman"/>
          <w:sz w:val="32"/>
          <w:szCs w:val="32"/>
        </w:rPr>
        <w:t xml:space="preserve"> и с кассовыми работниками в ООО ГК «</w:t>
      </w:r>
      <w:proofErr w:type="spellStart"/>
      <w:r w:rsidR="00A0719E" w:rsidRPr="00F91335">
        <w:rPr>
          <w:rFonts w:ascii="Times New Roman" w:hAnsi="Times New Roman" w:cs="Times New Roman"/>
          <w:sz w:val="32"/>
          <w:szCs w:val="32"/>
        </w:rPr>
        <w:t>Промресурс</w:t>
      </w:r>
      <w:proofErr w:type="spellEnd"/>
      <w:r w:rsidR="00A0719E" w:rsidRPr="00F9133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E66C7" w:rsidRPr="00F91335" w:rsidRDefault="006E66C7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t xml:space="preserve">В течение недели работники отдела безопасности и защиты информации Курского отделения Банка России посещали Центр гигиены и эпидемиологии Курской области. Представителям </w:t>
      </w:r>
      <w:proofErr w:type="spellStart"/>
      <w:r w:rsidRPr="00F9133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F91335">
        <w:rPr>
          <w:rFonts w:ascii="Times New Roman" w:hAnsi="Times New Roman" w:cs="Times New Roman"/>
          <w:sz w:val="32"/>
          <w:szCs w:val="32"/>
        </w:rPr>
        <w:t xml:space="preserve">  рассказали, как о</w:t>
      </w:r>
      <w:r w:rsidR="00373410">
        <w:rPr>
          <w:rFonts w:ascii="Times New Roman" w:hAnsi="Times New Roman" w:cs="Times New Roman"/>
          <w:sz w:val="32"/>
          <w:szCs w:val="32"/>
        </w:rPr>
        <w:t xml:space="preserve">тличить легальные и нелегальные </w:t>
      </w:r>
      <w:proofErr w:type="spellStart"/>
      <w:r w:rsidRPr="00F91335">
        <w:rPr>
          <w:rFonts w:ascii="Times New Roman" w:hAnsi="Times New Roman" w:cs="Times New Roman"/>
          <w:sz w:val="32"/>
          <w:szCs w:val="32"/>
        </w:rPr>
        <w:t>некредитные</w:t>
      </w:r>
      <w:proofErr w:type="spellEnd"/>
      <w:r w:rsidRPr="00F91335">
        <w:rPr>
          <w:rFonts w:ascii="Times New Roman" w:hAnsi="Times New Roman" w:cs="Times New Roman"/>
          <w:sz w:val="32"/>
          <w:szCs w:val="32"/>
        </w:rPr>
        <w:t xml:space="preserve"> финансовые организации, как защититься от телефонных и </w:t>
      </w:r>
      <w:proofErr w:type="spellStart"/>
      <w:r w:rsidRPr="00F91335">
        <w:rPr>
          <w:rFonts w:ascii="Times New Roman" w:hAnsi="Times New Roman" w:cs="Times New Roman"/>
          <w:sz w:val="32"/>
          <w:szCs w:val="32"/>
        </w:rPr>
        <w:t>витруальных</w:t>
      </w:r>
      <w:proofErr w:type="spellEnd"/>
      <w:r w:rsidRPr="00F91335">
        <w:rPr>
          <w:rFonts w:ascii="Times New Roman" w:hAnsi="Times New Roman" w:cs="Times New Roman"/>
          <w:sz w:val="32"/>
          <w:szCs w:val="32"/>
        </w:rPr>
        <w:t xml:space="preserve"> мошенников. </w:t>
      </w:r>
      <w:r w:rsidR="00F91335" w:rsidRPr="00F91335">
        <w:rPr>
          <w:rFonts w:ascii="Times New Roman" w:hAnsi="Times New Roman" w:cs="Times New Roman"/>
          <w:sz w:val="32"/>
          <w:szCs w:val="32"/>
        </w:rPr>
        <w:t xml:space="preserve">Совместно с Курским институтом кооперации сотрудники территориального отделения Банка России участвовали провели для </w:t>
      </w:r>
      <w:r w:rsidR="00373410" w:rsidRPr="00F91335">
        <w:rPr>
          <w:rFonts w:ascii="Times New Roman" w:hAnsi="Times New Roman" w:cs="Times New Roman"/>
          <w:sz w:val="32"/>
          <w:szCs w:val="32"/>
        </w:rPr>
        <w:t>горожан</w:t>
      </w:r>
      <w:r w:rsidR="00F91335" w:rsidRPr="00F91335">
        <w:rPr>
          <w:rFonts w:ascii="Times New Roman" w:hAnsi="Times New Roman" w:cs="Times New Roman"/>
          <w:sz w:val="32"/>
          <w:szCs w:val="32"/>
        </w:rPr>
        <w:t xml:space="preserve"> мини-лекцию о финансовых пирамидах в рамках мероприятия "Повышаем финансовую грамотность", организованного ФБУЗ "Центр гигиены и эпидемиологии".</w:t>
      </w:r>
    </w:p>
    <w:p w:rsidR="00F91335" w:rsidRPr="00F91335" w:rsidRDefault="006E66C7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lastRenderedPageBreak/>
        <w:t xml:space="preserve">Слушатели курсов повышения квалификации в Курском институте развития образования </w:t>
      </w:r>
      <w:r w:rsidR="00F2274E">
        <w:rPr>
          <w:rFonts w:ascii="Times New Roman" w:hAnsi="Times New Roman" w:cs="Times New Roman"/>
          <w:sz w:val="32"/>
          <w:szCs w:val="32"/>
        </w:rPr>
        <w:t xml:space="preserve"> 9 сентября </w:t>
      </w:r>
      <w:r w:rsidR="00373410">
        <w:rPr>
          <w:rFonts w:ascii="Times New Roman" w:hAnsi="Times New Roman" w:cs="Times New Roman"/>
          <w:sz w:val="32"/>
          <w:szCs w:val="32"/>
        </w:rPr>
        <w:t xml:space="preserve">вместе с экспертом Банка России Виктором </w:t>
      </w:r>
      <w:proofErr w:type="spellStart"/>
      <w:r w:rsidR="00373410">
        <w:rPr>
          <w:rFonts w:ascii="Times New Roman" w:hAnsi="Times New Roman" w:cs="Times New Roman"/>
          <w:sz w:val="32"/>
          <w:szCs w:val="32"/>
        </w:rPr>
        <w:t>Садуевым</w:t>
      </w:r>
      <w:proofErr w:type="spellEnd"/>
      <w:r w:rsidR="00373410">
        <w:rPr>
          <w:rFonts w:ascii="Times New Roman" w:hAnsi="Times New Roman" w:cs="Times New Roman"/>
          <w:sz w:val="32"/>
          <w:szCs w:val="32"/>
        </w:rPr>
        <w:t xml:space="preserve"> </w:t>
      </w:r>
      <w:r w:rsidRPr="00F91335">
        <w:rPr>
          <w:rFonts w:ascii="Times New Roman" w:hAnsi="Times New Roman" w:cs="Times New Roman"/>
          <w:sz w:val="32"/>
          <w:szCs w:val="32"/>
        </w:rPr>
        <w:t xml:space="preserve">разбирались в особенностях и преимуществах работы платежных банковских карт. </w:t>
      </w:r>
      <w:r w:rsidR="00F91335" w:rsidRPr="00F91335">
        <w:rPr>
          <w:rFonts w:ascii="Times New Roman" w:hAnsi="Times New Roman" w:cs="Times New Roman"/>
          <w:sz w:val="32"/>
          <w:szCs w:val="32"/>
        </w:rPr>
        <w:t xml:space="preserve">А </w:t>
      </w:r>
      <w:r w:rsidR="00F2274E">
        <w:rPr>
          <w:rFonts w:ascii="Times New Roman" w:hAnsi="Times New Roman" w:cs="Times New Roman"/>
          <w:sz w:val="32"/>
          <w:szCs w:val="32"/>
        </w:rPr>
        <w:t xml:space="preserve">11 сентября специалисты территориального отделения мегарегулятора приняли участие в новом проекте для старшеклассников «Свой собственный бизнес. Обсудим перспективы вместе», который организован Курским институтом менеджмента, экономики и бизнеса при поддержке Федерального агентства по делам молодежи. В тот же день </w:t>
      </w:r>
      <w:r w:rsidR="00F91335" w:rsidRPr="00F91335">
        <w:rPr>
          <w:rFonts w:ascii="Times New Roman" w:hAnsi="Times New Roman" w:cs="Times New Roman"/>
          <w:sz w:val="32"/>
          <w:szCs w:val="32"/>
        </w:rPr>
        <w:t xml:space="preserve">студенты Юго-Западного государственного университета узнали о реальных способах инвестирования и </w:t>
      </w:r>
      <w:r w:rsidR="00373410">
        <w:rPr>
          <w:rFonts w:ascii="Times New Roman" w:hAnsi="Times New Roman" w:cs="Times New Roman"/>
          <w:sz w:val="32"/>
          <w:szCs w:val="32"/>
        </w:rPr>
        <w:t>основных направлениях</w:t>
      </w:r>
      <w:r w:rsidR="00F91335" w:rsidRPr="00F91335">
        <w:rPr>
          <w:rFonts w:ascii="Times New Roman" w:hAnsi="Times New Roman" w:cs="Times New Roman"/>
          <w:sz w:val="32"/>
          <w:szCs w:val="32"/>
        </w:rPr>
        <w:t xml:space="preserve"> работы Банка России в сфере денежно-кредитной политики.</w:t>
      </w:r>
    </w:p>
    <w:p w:rsidR="00F91335" w:rsidRDefault="00F91335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1335">
        <w:rPr>
          <w:rFonts w:ascii="Times New Roman" w:hAnsi="Times New Roman" w:cs="Times New Roman"/>
          <w:sz w:val="32"/>
          <w:szCs w:val="32"/>
        </w:rPr>
        <w:t xml:space="preserve">На </w:t>
      </w:r>
      <w:r w:rsidR="00373410" w:rsidRPr="00F91335">
        <w:rPr>
          <w:rFonts w:ascii="Times New Roman" w:hAnsi="Times New Roman" w:cs="Times New Roman"/>
          <w:sz w:val="32"/>
          <w:szCs w:val="32"/>
        </w:rPr>
        <w:t xml:space="preserve">ставшем </w:t>
      </w:r>
      <w:r w:rsidRPr="00F91335">
        <w:rPr>
          <w:rFonts w:ascii="Times New Roman" w:hAnsi="Times New Roman" w:cs="Times New Roman"/>
          <w:sz w:val="32"/>
          <w:szCs w:val="32"/>
        </w:rPr>
        <w:t xml:space="preserve">традиционным </w:t>
      </w:r>
      <w:r w:rsidR="00373410">
        <w:rPr>
          <w:rFonts w:ascii="Times New Roman" w:hAnsi="Times New Roman" w:cs="Times New Roman"/>
          <w:sz w:val="32"/>
          <w:szCs w:val="32"/>
        </w:rPr>
        <w:t xml:space="preserve">образовательном </w:t>
      </w:r>
      <w:r w:rsidRPr="00F91335">
        <w:rPr>
          <w:rFonts w:ascii="Times New Roman" w:hAnsi="Times New Roman" w:cs="Times New Roman"/>
          <w:sz w:val="32"/>
          <w:szCs w:val="32"/>
        </w:rPr>
        <w:t xml:space="preserve">«Слете неравнодушных» </w:t>
      </w:r>
      <w:r w:rsidR="00F2274E">
        <w:rPr>
          <w:rFonts w:ascii="Times New Roman" w:hAnsi="Times New Roman" w:cs="Times New Roman"/>
          <w:sz w:val="32"/>
          <w:szCs w:val="32"/>
        </w:rPr>
        <w:t xml:space="preserve">14 сентября </w:t>
      </w:r>
      <w:r w:rsidRPr="00F91335">
        <w:rPr>
          <w:rFonts w:ascii="Times New Roman" w:hAnsi="Times New Roman" w:cs="Times New Roman"/>
          <w:sz w:val="32"/>
          <w:szCs w:val="32"/>
        </w:rPr>
        <w:t>сотрудников Курского отделения Банка России тоже ждали с  нетерпением. Слет проходил на территории лагеря «Орленок».  Люди с ограниченными возможностями здоровья из Курска, Орла, Брянска, Воронежа, Липецка благодарили за организованный урок финансовой грамотности и возможность узнать полезную информацию</w:t>
      </w:r>
      <w:r w:rsidR="00373410">
        <w:rPr>
          <w:rFonts w:ascii="Times New Roman" w:hAnsi="Times New Roman" w:cs="Times New Roman"/>
          <w:sz w:val="32"/>
          <w:szCs w:val="32"/>
        </w:rPr>
        <w:t xml:space="preserve"> по определению подлинности банкнот и защите от мошенников</w:t>
      </w:r>
      <w:r w:rsidRPr="00F91335">
        <w:rPr>
          <w:rFonts w:ascii="Times New Roman" w:hAnsi="Times New Roman" w:cs="Times New Roman"/>
          <w:sz w:val="32"/>
          <w:szCs w:val="32"/>
        </w:rPr>
        <w:t>, задать насущные вопросы, получить подробные ответы и советы от специалистов финансовой сферы.</w:t>
      </w:r>
    </w:p>
    <w:p w:rsidR="00F2274E" w:rsidRPr="00F91335" w:rsidRDefault="00F2274E" w:rsidP="00F2274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«На занятия, которые проводят наши сотрудники, куряне откликаются всегда с большим интересом, благодарят, задают много действительно важных вопросов. Тема грамотного обращения с деньгами актуальна для всех возрастов, а мы открыты к общению и готовы помогать и делиться знаниями. Особенно приятно, что нам активно помогают добровольцы финансового просвещения», - отмечает управляющий Курским отделением Банка России Евгений Овсянников. </w:t>
      </w:r>
    </w:p>
    <w:p w:rsidR="00A17221" w:rsidRDefault="00F2274E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Кстати,</w:t>
      </w:r>
      <w:r w:rsidR="00A0719E" w:rsidRPr="00F91335">
        <w:rPr>
          <w:rFonts w:ascii="Times New Roman" w:hAnsi="Times New Roman" w:cs="Times New Roman"/>
          <w:sz w:val="32"/>
          <w:szCs w:val="32"/>
        </w:rPr>
        <w:t xml:space="preserve"> волонтеры Ресурсного центра добровольчества Курской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, в составе которого работает </w:t>
      </w:r>
      <w:r w:rsidR="00A0719E" w:rsidRPr="00F9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отряд волонтеров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финпросвещения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первой половине сентября </w:t>
      </w:r>
      <w:r w:rsidR="00A0719E" w:rsidRPr="00F91335">
        <w:rPr>
          <w:rFonts w:ascii="Times New Roman" w:hAnsi="Times New Roman" w:cs="Times New Roman"/>
          <w:sz w:val="32"/>
          <w:szCs w:val="32"/>
        </w:rPr>
        <w:t xml:space="preserve">не только сами успели поучиться, но и провели вместе с сотрудниками Банка России интеллектуальное шоу «Финансовые бои» для старшеклассников школ №30 и №60 г. Курска! </w:t>
      </w:r>
    </w:p>
    <w:p w:rsidR="00F2274E" w:rsidRDefault="00F2274E" w:rsidP="00F9133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2274E" w:rsidSect="00F913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0"/>
    <w:rsid w:val="001122D0"/>
    <w:rsid w:val="001E2DB9"/>
    <w:rsid w:val="003372D0"/>
    <w:rsid w:val="00373410"/>
    <w:rsid w:val="003A2A0A"/>
    <w:rsid w:val="004363CF"/>
    <w:rsid w:val="006E66C7"/>
    <w:rsid w:val="007E4F18"/>
    <w:rsid w:val="008628A6"/>
    <w:rsid w:val="00917499"/>
    <w:rsid w:val="009D7D32"/>
    <w:rsid w:val="00A0719E"/>
    <w:rsid w:val="00A17221"/>
    <w:rsid w:val="00DC11D7"/>
    <w:rsid w:val="00F2274E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BF7D6B74</Template>
  <TotalTime>126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2019-09-16T13:52:00Z</dcterms:created>
  <dcterms:modified xsi:type="dcterms:W3CDTF">2019-09-18T11:42:00Z</dcterms:modified>
</cp:coreProperties>
</file>