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A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546" w:rsidRPr="00AD7952" w:rsidRDefault="00047546" w:rsidP="0004754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47546" w:rsidRPr="00AD7952" w:rsidRDefault="007F28B1" w:rsidP="00732D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</w:t>
      </w:r>
      <w:r w:rsidRPr="007F28B1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2019 году </w:t>
      </w:r>
      <w:r w:rsidR="00732D04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в Курской области </w:t>
      </w:r>
      <w:r w:rsidR="002E7163" w:rsidRPr="007F28B1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наблюдался </w:t>
      </w:r>
      <w:r w:rsidRPr="007F28B1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высокий спрос на рынке потребительского кредитования</w:t>
      </w:r>
    </w:p>
    <w:p w:rsidR="00047546" w:rsidRPr="00AD7952" w:rsidRDefault="00047546" w:rsidP="00047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047546" w:rsidRPr="006E79F6" w:rsidRDefault="00047546" w:rsidP="00047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2019 года населению Курской области выдано </w:t>
      </w:r>
      <w:r w:rsidR="003802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81,6 </w:t>
      </w:r>
      <w:proofErr w:type="gramStart"/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 кредитов, что на </w:t>
      </w:r>
      <w:r w:rsidR="00732D0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15</w:t>
      </w: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 больше, чем за</w:t>
      </w:r>
      <w:r w:rsidR="003802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2018 год. На 01.01.2020</w:t>
      </w: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накопленный ссудный портфель физических лиц в регионе достиг </w:t>
      </w:r>
      <w:r w:rsidR="00732D0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104</w:t>
      </w: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рублей, увеличившись на </w:t>
      </w:r>
      <w:r w:rsidR="001D6F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5,</w:t>
      </w:r>
      <w:r w:rsidR="001D6F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%.</w:t>
      </w:r>
    </w:p>
    <w:p w:rsidR="0029005F" w:rsidRDefault="001D6F1F" w:rsidP="00047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Как отмечает Отделение Курск ГУ Банка </w:t>
      </w:r>
      <w:r w:rsidRPr="001D6F1F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>России  по Центральному федеральному округу</w:t>
      </w:r>
      <w:r w:rsidR="007F28B1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>,</w:t>
      </w:r>
      <w:r w:rsidRPr="001D6F1F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</w:t>
      </w:r>
      <w:r w:rsidR="009C5AB8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в 2019 году </w:t>
      </w:r>
      <w:r w:rsidR="007F28B1" w:rsidRPr="009C5AB8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наблюдался </w:t>
      </w:r>
      <w:r w:rsidR="009C5AB8" w:rsidRPr="009C5AB8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>высокий спрос</w:t>
      </w:r>
      <w:r w:rsidR="00732D04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и</w:t>
      </w:r>
      <w:bookmarkStart w:id="0" w:name="_GoBack"/>
      <w:bookmarkEnd w:id="0"/>
      <w:r w:rsidR="009C5AB8" w:rsidRPr="009C5AB8">
        <w:rPr>
          <w:rFonts w:ascii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на рынке потребительского кредитования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Так,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объем выданных кредитов на потребительские нужды 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прошлом году </w:t>
      </w:r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составил </w:t>
      </w:r>
      <w:r w:rsidR="00732D0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почти 66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рублей, что на 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2% больше по сравнению с 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2018 </w:t>
      </w:r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год</w:t>
      </w:r>
      <w:r w:rsidR="009C5AB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ом</w:t>
      </w:r>
      <w:r w:rsidR="00047546"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047546" w:rsidRDefault="00047546" w:rsidP="00047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E79F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</w:t>
      </w:r>
      <w:r w:rsidR="000C7D18" w:rsidRP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 1 января 2020 года вступили в силу новые ограничения предельной задолженности граждан по кредитам, взятым на срок не более 1 года</w:t>
      </w:r>
      <w:r w:rsidR="003E6E0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Так, </w:t>
      </w:r>
      <w:r w:rsidR="000C7D18" w:rsidRP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начисленные на такой кредит проценты, неустойка (штрафы, пени), иные меры ответственности, а также платежи за услуги, оказываемые </w:t>
      </w:r>
      <w:r w:rsidR="003E6E0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банком </w:t>
      </w:r>
      <w:r w:rsidR="000C7D18" w:rsidRP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заемщику за отдельную плату, не могут превышать сам долг более чем в 1,5 раза. После достижения этого предела начисление процентов, других платежей, неустойки и иных мер ответст</w:t>
      </w:r>
      <w:r w:rsid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венности</w:t>
      </w:r>
      <w:r w:rsidR="005F388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кредитором </w:t>
      </w:r>
      <w:r w:rsid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должно быть</w:t>
      </w:r>
      <w:r w:rsidR="00BD6DF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0C7D1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прекращено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</w:t>
      </w:r>
      <w:r w:rsidRPr="00EA6027">
        <w:rPr>
          <w:rFonts w:ascii="Times New Roman" w:eastAsia="Calibri" w:hAnsi="Times New Roman" w:cs="Times New Roman"/>
          <w:bCs/>
          <w:iCs/>
          <w:color w:val="000000"/>
          <w:sz w:val="28"/>
          <w:szCs w:val="24"/>
          <w:lang w:eastAsia="ru-RU"/>
        </w:rPr>
        <w:t xml:space="preserve"> – пояснил управляющий Отделением по Курской области ГУ Банка России  по Центральному федеральному округу Евгений Овсянников.</w:t>
      </w:r>
    </w:p>
    <w:p w:rsidR="00BD6DF5" w:rsidRPr="00BD6DF5" w:rsidRDefault="00BD6DF5" w:rsidP="00BD6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D6DF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01.01.2020 на территории Курской области действовали 1 региональный банк, 2 филиала банков, головная организация которых находится в другом регионе, а также 222 внутренних структурных подразделения (дополнительные, операционные, кредитно-кассовые офисы и операционные кассы).</w:t>
      </w:r>
    </w:p>
    <w:p w:rsidR="00047546" w:rsidRDefault="00047546" w:rsidP="00047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7546" w:rsidRPr="00C81A77" w:rsidRDefault="00047546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5F" w:rsidRDefault="00EF105F" w:rsidP="001E728C">
      <w:pPr>
        <w:spacing w:after="0" w:line="240" w:lineRule="auto"/>
      </w:pPr>
      <w:r>
        <w:separator/>
      </w:r>
    </w:p>
  </w:endnote>
  <w:endnote w:type="continuationSeparator" w:id="0">
    <w:p w:rsidR="00EF105F" w:rsidRDefault="00EF105F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5F" w:rsidRDefault="00EF105F" w:rsidP="001E728C">
      <w:pPr>
        <w:spacing w:after="0" w:line="240" w:lineRule="auto"/>
      </w:pPr>
      <w:r>
        <w:separator/>
      </w:r>
    </w:p>
  </w:footnote>
  <w:footnote w:type="continuationSeparator" w:id="0">
    <w:p w:rsidR="00EF105F" w:rsidRDefault="00EF105F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B1" w:rsidRDefault="007F28B1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4117A18B" wp14:editId="429D3A79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47546"/>
    <w:rsid w:val="00063BBE"/>
    <w:rsid w:val="00064FF5"/>
    <w:rsid w:val="00065797"/>
    <w:rsid w:val="00084FFA"/>
    <w:rsid w:val="00087D6F"/>
    <w:rsid w:val="000918C0"/>
    <w:rsid w:val="000A2A09"/>
    <w:rsid w:val="000A5B14"/>
    <w:rsid w:val="000B28F6"/>
    <w:rsid w:val="000B3D15"/>
    <w:rsid w:val="000C7D18"/>
    <w:rsid w:val="000D4630"/>
    <w:rsid w:val="00111B7C"/>
    <w:rsid w:val="00115ADB"/>
    <w:rsid w:val="00124F36"/>
    <w:rsid w:val="001305AD"/>
    <w:rsid w:val="00130EB8"/>
    <w:rsid w:val="00147199"/>
    <w:rsid w:val="00147345"/>
    <w:rsid w:val="00147433"/>
    <w:rsid w:val="0015690A"/>
    <w:rsid w:val="00170555"/>
    <w:rsid w:val="00174A01"/>
    <w:rsid w:val="00184641"/>
    <w:rsid w:val="00192038"/>
    <w:rsid w:val="00196CA4"/>
    <w:rsid w:val="00197D20"/>
    <w:rsid w:val="001A1449"/>
    <w:rsid w:val="001A3379"/>
    <w:rsid w:val="001A62F2"/>
    <w:rsid w:val="001B1704"/>
    <w:rsid w:val="001C17EB"/>
    <w:rsid w:val="001C21E5"/>
    <w:rsid w:val="001D6F1F"/>
    <w:rsid w:val="001E728C"/>
    <w:rsid w:val="001F4F5B"/>
    <w:rsid w:val="00204EDE"/>
    <w:rsid w:val="00214128"/>
    <w:rsid w:val="00220064"/>
    <w:rsid w:val="00230435"/>
    <w:rsid w:val="0024310A"/>
    <w:rsid w:val="00252A83"/>
    <w:rsid w:val="00264740"/>
    <w:rsid w:val="002807A1"/>
    <w:rsid w:val="00281365"/>
    <w:rsid w:val="00286BDC"/>
    <w:rsid w:val="0029005F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E7163"/>
    <w:rsid w:val="002F2C60"/>
    <w:rsid w:val="002F3110"/>
    <w:rsid w:val="002F359D"/>
    <w:rsid w:val="00303312"/>
    <w:rsid w:val="00304AD0"/>
    <w:rsid w:val="003110CE"/>
    <w:rsid w:val="003114FA"/>
    <w:rsid w:val="003122E0"/>
    <w:rsid w:val="00320B08"/>
    <w:rsid w:val="00333A33"/>
    <w:rsid w:val="00336D0D"/>
    <w:rsid w:val="00342A51"/>
    <w:rsid w:val="003717F4"/>
    <w:rsid w:val="00373160"/>
    <w:rsid w:val="003802D3"/>
    <w:rsid w:val="0038093E"/>
    <w:rsid w:val="00380F2C"/>
    <w:rsid w:val="00381B47"/>
    <w:rsid w:val="00387512"/>
    <w:rsid w:val="00390CD4"/>
    <w:rsid w:val="003A14ED"/>
    <w:rsid w:val="003B7044"/>
    <w:rsid w:val="003D1B0D"/>
    <w:rsid w:val="003D5A02"/>
    <w:rsid w:val="003E6E0B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6E0F"/>
    <w:rsid w:val="00587239"/>
    <w:rsid w:val="0059123F"/>
    <w:rsid w:val="005A51CA"/>
    <w:rsid w:val="005A77C2"/>
    <w:rsid w:val="005B0F7C"/>
    <w:rsid w:val="005B4EE4"/>
    <w:rsid w:val="005B7E04"/>
    <w:rsid w:val="005D0658"/>
    <w:rsid w:val="005F3881"/>
    <w:rsid w:val="005F3CC1"/>
    <w:rsid w:val="006218CA"/>
    <w:rsid w:val="0064436A"/>
    <w:rsid w:val="0065447D"/>
    <w:rsid w:val="00661679"/>
    <w:rsid w:val="006625BC"/>
    <w:rsid w:val="0067442D"/>
    <w:rsid w:val="00677492"/>
    <w:rsid w:val="00687BA2"/>
    <w:rsid w:val="006A23BA"/>
    <w:rsid w:val="006B00AB"/>
    <w:rsid w:val="006B342D"/>
    <w:rsid w:val="006C1C18"/>
    <w:rsid w:val="006D6246"/>
    <w:rsid w:val="006D7533"/>
    <w:rsid w:val="0070153D"/>
    <w:rsid w:val="007017FE"/>
    <w:rsid w:val="007208FB"/>
    <w:rsid w:val="00732D04"/>
    <w:rsid w:val="00733AF8"/>
    <w:rsid w:val="0073664A"/>
    <w:rsid w:val="007510C3"/>
    <w:rsid w:val="007762F1"/>
    <w:rsid w:val="007903EB"/>
    <w:rsid w:val="007932A4"/>
    <w:rsid w:val="007A2B61"/>
    <w:rsid w:val="007A3A81"/>
    <w:rsid w:val="007A3E85"/>
    <w:rsid w:val="007B5E4D"/>
    <w:rsid w:val="007C7223"/>
    <w:rsid w:val="007F28B1"/>
    <w:rsid w:val="008059EE"/>
    <w:rsid w:val="00811E40"/>
    <w:rsid w:val="00833C42"/>
    <w:rsid w:val="00860BE4"/>
    <w:rsid w:val="00871B20"/>
    <w:rsid w:val="00882989"/>
    <w:rsid w:val="00887A45"/>
    <w:rsid w:val="008B5853"/>
    <w:rsid w:val="008B7AB2"/>
    <w:rsid w:val="008C0314"/>
    <w:rsid w:val="008D23CD"/>
    <w:rsid w:val="008D5C58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80E0B"/>
    <w:rsid w:val="00983948"/>
    <w:rsid w:val="00996C12"/>
    <w:rsid w:val="009A2710"/>
    <w:rsid w:val="009A335D"/>
    <w:rsid w:val="009A4B1F"/>
    <w:rsid w:val="009C180E"/>
    <w:rsid w:val="009C5AB8"/>
    <w:rsid w:val="009D26F4"/>
    <w:rsid w:val="009D55F1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4AFE"/>
    <w:rsid w:val="00BC2797"/>
    <w:rsid w:val="00BC4B30"/>
    <w:rsid w:val="00BC53B6"/>
    <w:rsid w:val="00BD0EAF"/>
    <w:rsid w:val="00BD6DF5"/>
    <w:rsid w:val="00BE10D2"/>
    <w:rsid w:val="00BE1451"/>
    <w:rsid w:val="00BE6EF1"/>
    <w:rsid w:val="00C0001B"/>
    <w:rsid w:val="00C01962"/>
    <w:rsid w:val="00C13A71"/>
    <w:rsid w:val="00C1735D"/>
    <w:rsid w:val="00C35C9A"/>
    <w:rsid w:val="00C43F05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D7E6B"/>
    <w:rsid w:val="00E127A6"/>
    <w:rsid w:val="00E254D1"/>
    <w:rsid w:val="00E470B2"/>
    <w:rsid w:val="00E6049F"/>
    <w:rsid w:val="00E757BE"/>
    <w:rsid w:val="00EA0316"/>
    <w:rsid w:val="00EA6027"/>
    <w:rsid w:val="00EC3686"/>
    <w:rsid w:val="00ED327C"/>
    <w:rsid w:val="00ED455A"/>
    <w:rsid w:val="00ED64C2"/>
    <w:rsid w:val="00EE5D4A"/>
    <w:rsid w:val="00EF105F"/>
    <w:rsid w:val="00EF5DAF"/>
    <w:rsid w:val="00F01836"/>
    <w:rsid w:val="00F23AB9"/>
    <w:rsid w:val="00F4119C"/>
    <w:rsid w:val="00F43AC9"/>
    <w:rsid w:val="00F54C73"/>
    <w:rsid w:val="00F7172B"/>
    <w:rsid w:val="00F71C3B"/>
    <w:rsid w:val="00F734D4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9F6B-993A-4908-BA41-773C986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AC13B019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2019-06-25T11:16:00Z</cp:lastPrinted>
  <dcterms:created xsi:type="dcterms:W3CDTF">2020-01-28T11:32:00Z</dcterms:created>
  <dcterms:modified xsi:type="dcterms:W3CDTF">2020-02-04T15:00:00Z</dcterms:modified>
</cp:coreProperties>
</file>