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06FC" w:rsidRDefault="004F06FC" w:rsidP="004F0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Уходим на каникулы: как отсрочить платеж по ипотеке</w:t>
      </w:r>
    </w:p>
    <w:p w:rsidR="004F06FC" w:rsidRPr="00EA6027" w:rsidRDefault="004F06FC" w:rsidP="004F0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F06FC" w:rsidRDefault="004F06FC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Как известно, в жизни не бывает безвыходных ситуаций. Если в силу сложившихся обстоятельств вы не можете оплачивать кредит по ипотеке, есть возможность легально взять передышку в ипотечных платежах и постараться за это время решить свои финансовые проблемы. </w:t>
      </w:r>
    </w:p>
    <w:p w:rsidR="004F06FC" w:rsidRDefault="004F06FC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Согласно Федеральному закону у 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заемщик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а,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оказавшегося в трудной жизненной ситуации, появляется право на приостановку или уменьшение платежей по кредиту сроком до полугода. 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 трудным жизненным ситуац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иям относится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4F06FC" w:rsidRDefault="004F06FC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потеря работы;</w:t>
      </w:r>
    </w:p>
    <w:p w:rsidR="004F06FC" w:rsidRDefault="004F06FC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признание заемщика инвалидом I или II группы;</w:t>
      </w:r>
    </w:p>
    <w:p w:rsidR="004F06FC" w:rsidRDefault="004F06FC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временная нетрудоспособность заемщика более 2 месяцев подряд; </w:t>
      </w:r>
    </w:p>
    <w:p w:rsidR="004F06FC" w:rsidRDefault="004F06FC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снижение его среднемесячного дохода более чем на 30%, при котором размер среднемесячных выплат по кредиту превышает 50% от среднемесячного дохода;</w:t>
      </w:r>
    </w:p>
    <w:p w:rsidR="004F06FC" w:rsidRDefault="004F06FC" w:rsidP="004F06F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увеличение количества лиц, находящихся на иждивении, с одновременным снижением среднемесячн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ого дохода более чем на 20%. </w:t>
      </w:r>
    </w:p>
    <w:p w:rsidR="004F06FC" w:rsidRPr="000C0FDD" w:rsidRDefault="004F06FC" w:rsidP="004F06FC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«Важно отметить, что н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 предоставление отсрочки или уменьшени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9B084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платежа могут претендовать заемщики, у которых в ипотеке находится единственное жилье.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При этом действие Федерального закона распространяется для ипотечных кредитов вне зависимости от того, были оформлены до вступления закона в силу или после», </w:t>
      </w:r>
      <w:r w:rsidRPr="00CA45A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– пояснил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заместитель управляющего</w:t>
      </w:r>
      <w:r w:rsidRPr="00CA45A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Отделением Курск ГУ Банка России по Центральному федера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льному округу Александр Устенко</w:t>
      </w:r>
      <w:r w:rsidRPr="00CA45A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F06FC" w:rsidRDefault="004F06FC" w:rsidP="004F06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 данным Отделения Курск </w:t>
      </w:r>
      <w:r w:rsidRPr="005C113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ГУ Банка России по Центральному федеральному округу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размер ссудной задолженности по ипотечным кредитам на 1 февраля 2020 года по региону составил 40,3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рублей. </w:t>
      </w:r>
    </w:p>
    <w:p w:rsidR="004F06FC" w:rsidRDefault="004F06FC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4F06FC" w:rsidRPr="00EA6027" w:rsidRDefault="004F06FC" w:rsidP="004F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F06FC" w:rsidRDefault="004F06FC" w:rsidP="004F06FC"/>
    <w:p w:rsidR="00EE11BF" w:rsidRDefault="00EE11BF" w:rsidP="00EE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bookmarkStart w:id="0" w:name="_GoBack"/>
      <w:bookmarkEnd w:id="0"/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F23AB9" w:rsidRPr="00F23AB9" w:rsidRDefault="00095472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proofErr w:type="gram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A2" w:rsidRDefault="008F2EA2" w:rsidP="001E728C">
      <w:pPr>
        <w:spacing w:after="0" w:line="240" w:lineRule="auto"/>
      </w:pPr>
      <w:r>
        <w:separator/>
      </w:r>
    </w:p>
  </w:endnote>
  <w:end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A2" w:rsidRDefault="008F2EA2" w:rsidP="001E728C">
      <w:pPr>
        <w:spacing w:after="0" w:line="240" w:lineRule="auto"/>
      </w:pPr>
      <w:r>
        <w:separator/>
      </w:r>
    </w:p>
  </w:footnote>
  <w:foot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B2" w:rsidRDefault="00907AB2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5A0EF14C" wp14:editId="0A4BCC5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7065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326B2"/>
    <w:rsid w:val="0013604C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20D8"/>
    <w:rsid w:val="0024310A"/>
    <w:rsid w:val="00252A83"/>
    <w:rsid w:val="002604EF"/>
    <w:rsid w:val="00264740"/>
    <w:rsid w:val="00270ED1"/>
    <w:rsid w:val="00274DD3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06FC"/>
    <w:rsid w:val="004F4236"/>
    <w:rsid w:val="005105D4"/>
    <w:rsid w:val="00514150"/>
    <w:rsid w:val="00525204"/>
    <w:rsid w:val="00525EA6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86CE8"/>
    <w:rsid w:val="00587239"/>
    <w:rsid w:val="0059123F"/>
    <w:rsid w:val="00593E8F"/>
    <w:rsid w:val="005A51CA"/>
    <w:rsid w:val="005A77C2"/>
    <w:rsid w:val="005B7E04"/>
    <w:rsid w:val="005F3CC1"/>
    <w:rsid w:val="00612F3E"/>
    <w:rsid w:val="006218CA"/>
    <w:rsid w:val="00646EC4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4F38"/>
    <w:rsid w:val="006A69BD"/>
    <w:rsid w:val="006A72BF"/>
    <w:rsid w:val="006B00AB"/>
    <w:rsid w:val="006B1F58"/>
    <w:rsid w:val="006B666B"/>
    <w:rsid w:val="006C1A0F"/>
    <w:rsid w:val="006C1C18"/>
    <w:rsid w:val="006D5D07"/>
    <w:rsid w:val="006D6246"/>
    <w:rsid w:val="006D7533"/>
    <w:rsid w:val="006E71A9"/>
    <w:rsid w:val="006E77F2"/>
    <w:rsid w:val="007014E4"/>
    <w:rsid w:val="007046C6"/>
    <w:rsid w:val="00733AF8"/>
    <w:rsid w:val="0073632F"/>
    <w:rsid w:val="0073664A"/>
    <w:rsid w:val="007510C3"/>
    <w:rsid w:val="007621BC"/>
    <w:rsid w:val="0076698B"/>
    <w:rsid w:val="007762F1"/>
    <w:rsid w:val="00781FC7"/>
    <w:rsid w:val="007A3A81"/>
    <w:rsid w:val="007A3E85"/>
    <w:rsid w:val="007C6271"/>
    <w:rsid w:val="007C62FC"/>
    <w:rsid w:val="007C7223"/>
    <w:rsid w:val="007E04A6"/>
    <w:rsid w:val="007E57B6"/>
    <w:rsid w:val="008059EE"/>
    <w:rsid w:val="00811E40"/>
    <w:rsid w:val="00812D54"/>
    <w:rsid w:val="00815E87"/>
    <w:rsid w:val="00833C42"/>
    <w:rsid w:val="00837FC0"/>
    <w:rsid w:val="00842065"/>
    <w:rsid w:val="00862BFB"/>
    <w:rsid w:val="00882989"/>
    <w:rsid w:val="008A614C"/>
    <w:rsid w:val="008B4CB0"/>
    <w:rsid w:val="008B7AB2"/>
    <w:rsid w:val="008C4EDE"/>
    <w:rsid w:val="008E7C02"/>
    <w:rsid w:val="008F2257"/>
    <w:rsid w:val="008F2EA2"/>
    <w:rsid w:val="00900CCD"/>
    <w:rsid w:val="00900D85"/>
    <w:rsid w:val="0090149D"/>
    <w:rsid w:val="00901ED1"/>
    <w:rsid w:val="00907AB2"/>
    <w:rsid w:val="009200A1"/>
    <w:rsid w:val="00921FD3"/>
    <w:rsid w:val="00925068"/>
    <w:rsid w:val="00944594"/>
    <w:rsid w:val="009451CB"/>
    <w:rsid w:val="009455C9"/>
    <w:rsid w:val="009466A7"/>
    <w:rsid w:val="009505C6"/>
    <w:rsid w:val="00971DA4"/>
    <w:rsid w:val="0097287B"/>
    <w:rsid w:val="009728D9"/>
    <w:rsid w:val="00974EE4"/>
    <w:rsid w:val="00983226"/>
    <w:rsid w:val="009835B5"/>
    <w:rsid w:val="00984CFA"/>
    <w:rsid w:val="00996C12"/>
    <w:rsid w:val="009A335D"/>
    <w:rsid w:val="009A4B1F"/>
    <w:rsid w:val="009A7CEE"/>
    <w:rsid w:val="009C180E"/>
    <w:rsid w:val="009D0F8A"/>
    <w:rsid w:val="009D26F4"/>
    <w:rsid w:val="009D2BA6"/>
    <w:rsid w:val="009D2CD5"/>
    <w:rsid w:val="009D55F1"/>
    <w:rsid w:val="00A002E4"/>
    <w:rsid w:val="00A03A8E"/>
    <w:rsid w:val="00A04B9B"/>
    <w:rsid w:val="00A15B06"/>
    <w:rsid w:val="00A352BC"/>
    <w:rsid w:val="00A3586B"/>
    <w:rsid w:val="00A3700E"/>
    <w:rsid w:val="00A37D9B"/>
    <w:rsid w:val="00A46740"/>
    <w:rsid w:val="00A62315"/>
    <w:rsid w:val="00A72130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311F5"/>
    <w:rsid w:val="00C66049"/>
    <w:rsid w:val="00C72C44"/>
    <w:rsid w:val="00C84EB2"/>
    <w:rsid w:val="00CA0559"/>
    <w:rsid w:val="00CA24CC"/>
    <w:rsid w:val="00CA698D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05FC2"/>
    <w:rsid w:val="00E127A6"/>
    <w:rsid w:val="00E33F04"/>
    <w:rsid w:val="00E6049F"/>
    <w:rsid w:val="00E60FB6"/>
    <w:rsid w:val="00EA5F0F"/>
    <w:rsid w:val="00EC6179"/>
    <w:rsid w:val="00ED64C2"/>
    <w:rsid w:val="00EE11BF"/>
    <w:rsid w:val="00EE5D4A"/>
    <w:rsid w:val="00EF3652"/>
    <w:rsid w:val="00EF3BF2"/>
    <w:rsid w:val="00EF5DAF"/>
    <w:rsid w:val="00F01836"/>
    <w:rsid w:val="00F23AB9"/>
    <w:rsid w:val="00F25D14"/>
    <w:rsid w:val="00F40541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1669"/>
    <w:rsid w:val="00FA7BD6"/>
    <w:rsid w:val="00FB3A12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6A81-0A1A-47F0-85CA-E1DCB50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839D4A3B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7</cp:revision>
  <cp:lastPrinted>2019-07-12T06:52:00Z</cp:lastPrinted>
  <dcterms:created xsi:type="dcterms:W3CDTF">2020-01-27T14:11:00Z</dcterms:created>
  <dcterms:modified xsi:type="dcterms:W3CDTF">2020-03-16T11:52:00Z</dcterms:modified>
</cp:coreProperties>
</file>