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03" w:rsidRDefault="001E5041" w:rsidP="0065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41">
        <w:rPr>
          <w:rFonts w:ascii="Times New Roman" w:hAnsi="Times New Roman" w:cs="Times New Roman"/>
          <w:b/>
          <w:sz w:val="28"/>
          <w:szCs w:val="28"/>
        </w:rPr>
        <w:t>Как вернуть деньги, которые вы получили по ошибке</w:t>
      </w:r>
      <w:r w:rsidR="00E50703" w:rsidRPr="002B7C7C">
        <w:rPr>
          <w:rFonts w:ascii="Times New Roman" w:hAnsi="Times New Roman" w:cs="Times New Roman"/>
          <w:b/>
          <w:sz w:val="28"/>
          <w:szCs w:val="28"/>
        </w:rPr>
        <w:t>?</w:t>
      </w:r>
    </w:p>
    <w:p w:rsidR="00504BA9" w:rsidRPr="002B7C7C" w:rsidRDefault="00504BA9" w:rsidP="0065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41" w:rsidRPr="001E5041" w:rsidRDefault="00EA5F04" w:rsidP="009C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5041" w:rsidRPr="001E5041">
        <w:rPr>
          <w:rFonts w:ascii="Times New Roman" w:hAnsi="Times New Roman" w:cs="Times New Roman"/>
          <w:sz w:val="28"/>
          <w:szCs w:val="28"/>
        </w:rPr>
        <w:t>а ваш счет кто-то прислал кругленькую сумму, а вы не знаете</w:t>
      </w:r>
      <w:r w:rsidR="00935C53">
        <w:rPr>
          <w:rFonts w:ascii="Times New Roman" w:hAnsi="Times New Roman" w:cs="Times New Roman"/>
          <w:sz w:val="28"/>
          <w:szCs w:val="28"/>
        </w:rPr>
        <w:t>,</w:t>
      </w:r>
      <w:r w:rsidR="001E5041" w:rsidRPr="001E5041">
        <w:rPr>
          <w:rFonts w:ascii="Times New Roman" w:hAnsi="Times New Roman" w:cs="Times New Roman"/>
          <w:sz w:val="28"/>
          <w:szCs w:val="28"/>
        </w:rPr>
        <w:t xml:space="preserve"> </w:t>
      </w:r>
      <w:r w:rsidR="00935C53">
        <w:rPr>
          <w:rFonts w:ascii="Times New Roman" w:hAnsi="Times New Roman" w:cs="Times New Roman"/>
          <w:sz w:val="28"/>
          <w:szCs w:val="28"/>
        </w:rPr>
        <w:t>откуда</w:t>
      </w:r>
      <w:r w:rsidR="001E5041" w:rsidRPr="001E5041">
        <w:rPr>
          <w:rFonts w:ascii="Times New Roman" w:hAnsi="Times New Roman" w:cs="Times New Roman"/>
          <w:sz w:val="28"/>
          <w:szCs w:val="28"/>
        </w:rPr>
        <w:t xml:space="preserve"> и почему. Что делать в таких случаях и можн</w:t>
      </w:r>
      <w:r w:rsidR="009C41D8">
        <w:rPr>
          <w:rFonts w:ascii="Times New Roman" w:hAnsi="Times New Roman" w:cs="Times New Roman"/>
          <w:sz w:val="28"/>
          <w:szCs w:val="28"/>
        </w:rPr>
        <w:t>о ли вернуть ошибочный перевод?</w:t>
      </w:r>
    </w:p>
    <w:p w:rsidR="001E5041" w:rsidRPr="001E5041" w:rsidRDefault="00EA5F04" w:rsidP="001E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5041" w:rsidRPr="001E5041">
        <w:rPr>
          <w:rFonts w:ascii="Times New Roman" w:hAnsi="Times New Roman" w:cs="Times New Roman"/>
          <w:sz w:val="28"/>
          <w:szCs w:val="28"/>
        </w:rPr>
        <w:t>П</w:t>
      </w:r>
      <w:r w:rsidR="009C2E5E">
        <w:rPr>
          <w:rFonts w:ascii="Times New Roman" w:hAnsi="Times New Roman" w:cs="Times New Roman"/>
          <w:sz w:val="28"/>
          <w:szCs w:val="28"/>
        </w:rPr>
        <w:t>еред тем, как что-то предпринять, нужно внимательно изучить сообщение о зачислении средств. Если перевод осуществлен с ошибкой в реквизитах, или произошел сбой, необходимо вернуть полученную сумму: позвонить в банк и сообщить о незапланированном переводе. Важно понимать, что использование таких денег по закону считается необоснованным обогащением, их владелец в любой момент может подать на вас в суд», - поясняет</w:t>
      </w:r>
      <w:r w:rsidR="001E5041" w:rsidRPr="001E5041">
        <w:rPr>
          <w:rFonts w:ascii="Times New Roman" w:hAnsi="Times New Roman" w:cs="Times New Roman"/>
          <w:sz w:val="28"/>
          <w:szCs w:val="28"/>
        </w:rPr>
        <w:t xml:space="preserve"> </w:t>
      </w:r>
      <w:r w:rsidRPr="0082113D">
        <w:rPr>
          <w:rFonts w:ascii="Times New Roman" w:hAnsi="Times New Roman" w:cs="Times New Roman"/>
          <w:sz w:val="28"/>
          <w:szCs w:val="28"/>
        </w:rPr>
        <w:t xml:space="preserve">заместитель управляющего </w:t>
      </w:r>
      <w:r w:rsidR="00935C53">
        <w:rPr>
          <w:rFonts w:ascii="Times New Roman" w:hAnsi="Times New Roman" w:cs="Times New Roman"/>
          <w:sz w:val="28"/>
          <w:szCs w:val="28"/>
        </w:rPr>
        <w:t>курским отделением</w:t>
      </w:r>
      <w:r w:rsidRPr="0082113D">
        <w:rPr>
          <w:rFonts w:ascii="Times New Roman" w:hAnsi="Times New Roman" w:cs="Times New Roman"/>
          <w:sz w:val="28"/>
          <w:szCs w:val="28"/>
        </w:rPr>
        <w:t xml:space="preserve"> Банка России Александр Устенко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041" w:rsidRPr="001E5041" w:rsidRDefault="009C131D" w:rsidP="000E67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041" w:rsidRPr="009C131D">
        <w:rPr>
          <w:rFonts w:ascii="Times New Roman" w:hAnsi="Times New Roman" w:cs="Times New Roman"/>
          <w:sz w:val="28"/>
          <w:szCs w:val="28"/>
        </w:rPr>
        <w:t>Для начала убедитесь</w:t>
      </w:r>
      <w:r w:rsidR="006D3350" w:rsidRPr="006D3350">
        <w:rPr>
          <w:rFonts w:ascii="Times New Roman" w:hAnsi="Times New Roman" w:cs="Times New Roman"/>
          <w:sz w:val="28"/>
          <w:szCs w:val="28"/>
        </w:rPr>
        <w:t xml:space="preserve"> </w:t>
      </w:r>
      <w:r w:rsidR="006D3350" w:rsidRPr="001E5041">
        <w:rPr>
          <w:rFonts w:ascii="Times New Roman" w:hAnsi="Times New Roman" w:cs="Times New Roman"/>
          <w:sz w:val="28"/>
          <w:szCs w:val="28"/>
        </w:rPr>
        <w:t>через онлайн-банк или мобильный банк</w:t>
      </w:r>
      <w:r w:rsidR="001E5041" w:rsidRPr="009C131D">
        <w:rPr>
          <w:rFonts w:ascii="Times New Roman" w:hAnsi="Times New Roman" w:cs="Times New Roman"/>
          <w:sz w:val="28"/>
          <w:szCs w:val="28"/>
        </w:rPr>
        <w:t xml:space="preserve">, что деньги действительно </w:t>
      </w:r>
      <w:r w:rsidR="006D3350">
        <w:rPr>
          <w:rFonts w:ascii="Times New Roman" w:hAnsi="Times New Roman" w:cs="Times New Roman"/>
          <w:sz w:val="28"/>
          <w:szCs w:val="28"/>
        </w:rPr>
        <w:t>пришли</w:t>
      </w:r>
      <w:r w:rsidR="006D3350" w:rsidRPr="009C131D">
        <w:rPr>
          <w:rFonts w:ascii="Times New Roman" w:hAnsi="Times New Roman" w:cs="Times New Roman"/>
          <w:sz w:val="28"/>
          <w:szCs w:val="28"/>
        </w:rPr>
        <w:t xml:space="preserve"> </w:t>
      </w:r>
      <w:r w:rsidR="001E5041" w:rsidRPr="009C131D">
        <w:rPr>
          <w:rFonts w:ascii="Times New Roman" w:hAnsi="Times New Roman" w:cs="Times New Roman"/>
          <w:sz w:val="28"/>
          <w:szCs w:val="28"/>
        </w:rPr>
        <w:t>на ваш счет</w:t>
      </w:r>
      <w:r w:rsidR="00EA5F04" w:rsidRPr="009C1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041" w:rsidRPr="001E5041">
        <w:rPr>
          <w:rFonts w:ascii="Times New Roman" w:hAnsi="Times New Roman" w:cs="Times New Roman"/>
          <w:sz w:val="28"/>
          <w:szCs w:val="28"/>
        </w:rPr>
        <w:t>Мошенники нередко рассылают СМС-сообщения якобы от имени банка о том, что вам пришел перевод. А затем звонят и просят перечислить деньги обратно.</w:t>
      </w:r>
      <w:r w:rsidR="00B3021D">
        <w:rPr>
          <w:rFonts w:ascii="Times New Roman" w:hAnsi="Times New Roman" w:cs="Times New Roman"/>
          <w:sz w:val="28"/>
          <w:szCs w:val="28"/>
        </w:rPr>
        <w:t xml:space="preserve"> </w:t>
      </w:r>
      <w:r w:rsidR="006D3350">
        <w:rPr>
          <w:rFonts w:ascii="Times New Roman" w:hAnsi="Times New Roman" w:cs="Times New Roman"/>
          <w:sz w:val="28"/>
          <w:szCs w:val="28"/>
        </w:rPr>
        <w:t xml:space="preserve">Если деньги действительно поступили,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5041" w:rsidRPr="009C131D">
        <w:rPr>
          <w:rFonts w:ascii="Times New Roman" w:hAnsi="Times New Roman" w:cs="Times New Roman"/>
          <w:sz w:val="28"/>
          <w:szCs w:val="28"/>
        </w:rPr>
        <w:t>роверьте, точно ли это ошибка</w:t>
      </w:r>
      <w:r w:rsidR="00EA5F04" w:rsidRPr="009C131D">
        <w:rPr>
          <w:rFonts w:ascii="Times New Roman" w:hAnsi="Times New Roman" w:cs="Times New Roman"/>
          <w:sz w:val="28"/>
          <w:szCs w:val="28"/>
        </w:rPr>
        <w:t>.</w:t>
      </w:r>
      <w:r w:rsidR="001E5041" w:rsidRPr="009C131D">
        <w:rPr>
          <w:rFonts w:ascii="Times New Roman" w:hAnsi="Times New Roman" w:cs="Times New Roman"/>
          <w:sz w:val="28"/>
          <w:szCs w:val="28"/>
        </w:rPr>
        <w:t xml:space="preserve"> Вполне возможно, </w:t>
      </w:r>
      <w:r w:rsidR="006D3350">
        <w:rPr>
          <w:rFonts w:ascii="Times New Roman" w:hAnsi="Times New Roman" w:cs="Times New Roman"/>
          <w:sz w:val="28"/>
          <w:szCs w:val="28"/>
        </w:rPr>
        <w:t xml:space="preserve">что </w:t>
      </w:r>
      <w:r w:rsidR="001E5041" w:rsidRPr="009C131D">
        <w:rPr>
          <w:rFonts w:ascii="Times New Roman" w:hAnsi="Times New Roman" w:cs="Times New Roman"/>
          <w:sz w:val="28"/>
          <w:szCs w:val="28"/>
        </w:rPr>
        <w:t>деньги ваши по праву. Может быть, вам решил вернуть долг старый приятель или управляющая компания сделала перерасчет за отопление.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041" w:rsidRPr="001E5041">
        <w:rPr>
          <w:rFonts w:ascii="Times New Roman" w:hAnsi="Times New Roman" w:cs="Times New Roman"/>
          <w:sz w:val="28"/>
          <w:szCs w:val="28"/>
        </w:rPr>
        <w:t>Обратитесь в свой банк и запросите выписку по своему счету либо платежк</w:t>
      </w:r>
      <w:r w:rsidR="00B3021D">
        <w:rPr>
          <w:rFonts w:ascii="Times New Roman" w:hAnsi="Times New Roman" w:cs="Times New Roman"/>
          <w:sz w:val="28"/>
          <w:szCs w:val="28"/>
        </w:rPr>
        <w:t>у, на основании которой поступили средства</w:t>
      </w:r>
      <w:bookmarkStart w:id="0" w:name="_GoBack"/>
      <w:bookmarkEnd w:id="0"/>
      <w:r w:rsidR="001E5041" w:rsidRPr="001E5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041" w:rsidRPr="009C131D" w:rsidRDefault="009C131D" w:rsidP="009C13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131D">
        <w:rPr>
          <w:rFonts w:ascii="Times New Roman" w:hAnsi="Times New Roman" w:cs="Times New Roman"/>
          <w:sz w:val="28"/>
          <w:szCs w:val="28"/>
        </w:rPr>
        <w:t xml:space="preserve">Если </w:t>
      </w:r>
      <w:r w:rsidR="00504BA9">
        <w:rPr>
          <w:rFonts w:ascii="Times New Roman" w:hAnsi="Times New Roman" w:cs="Times New Roman"/>
          <w:sz w:val="28"/>
          <w:szCs w:val="28"/>
        </w:rPr>
        <w:t>д</w:t>
      </w:r>
      <w:r w:rsidR="001E5041" w:rsidRPr="009C131D">
        <w:rPr>
          <w:rFonts w:ascii="Times New Roman" w:hAnsi="Times New Roman" w:cs="Times New Roman"/>
          <w:sz w:val="28"/>
          <w:szCs w:val="28"/>
        </w:rPr>
        <w:t>еньги пришли по ошибке, и вы намерены их вернуть</w:t>
      </w:r>
      <w:r w:rsidRPr="009C131D">
        <w:rPr>
          <w:rFonts w:ascii="Times New Roman" w:hAnsi="Times New Roman" w:cs="Times New Roman"/>
          <w:sz w:val="28"/>
          <w:szCs w:val="28"/>
        </w:rPr>
        <w:t xml:space="preserve">, </w:t>
      </w:r>
      <w:r w:rsidR="001E5041" w:rsidRPr="009C131D">
        <w:rPr>
          <w:rFonts w:ascii="Times New Roman" w:hAnsi="Times New Roman" w:cs="Times New Roman"/>
          <w:sz w:val="28"/>
          <w:szCs w:val="28"/>
        </w:rPr>
        <w:t xml:space="preserve">обратитесь в банк, объясните ситуацию и попросите перечислить эту сумму обратно. В банке есть реквизиты плательщика, и по ним оператор без проблем </w:t>
      </w:r>
      <w:r w:rsidR="00504BA9">
        <w:rPr>
          <w:rFonts w:ascii="Times New Roman" w:hAnsi="Times New Roman" w:cs="Times New Roman"/>
          <w:sz w:val="28"/>
          <w:szCs w:val="28"/>
        </w:rPr>
        <w:t>проведет</w:t>
      </w:r>
      <w:r w:rsidR="00504BA9" w:rsidRPr="009C131D">
        <w:rPr>
          <w:rFonts w:ascii="Times New Roman" w:hAnsi="Times New Roman" w:cs="Times New Roman"/>
          <w:sz w:val="28"/>
          <w:szCs w:val="28"/>
        </w:rPr>
        <w:t xml:space="preserve"> </w:t>
      </w:r>
      <w:r w:rsidR="001E5041" w:rsidRPr="009C131D">
        <w:rPr>
          <w:rFonts w:ascii="Times New Roman" w:hAnsi="Times New Roman" w:cs="Times New Roman"/>
          <w:sz w:val="28"/>
          <w:szCs w:val="28"/>
        </w:rPr>
        <w:t xml:space="preserve">обратный платеж с вашего счета. </w:t>
      </w:r>
    </w:p>
    <w:p w:rsidR="00F37CF3" w:rsidRPr="00653EC1" w:rsidRDefault="00055B06" w:rsidP="001E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5041" w:rsidRPr="001E5041">
        <w:rPr>
          <w:rFonts w:ascii="Times New Roman" w:hAnsi="Times New Roman" w:cs="Times New Roman"/>
          <w:sz w:val="28"/>
          <w:szCs w:val="28"/>
        </w:rPr>
        <w:t xml:space="preserve">Какой бы платеж или перевод вы ни делали, стоит </w:t>
      </w:r>
      <w:r w:rsidR="00504BA9">
        <w:rPr>
          <w:rFonts w:ascii="Times New Roman" w:hAnsi="Times New Roman" w:cs="Times New Roman"/>
          <w:sz w:val="28"/>
          <w:szCs w:val="28"/>
        </w:rPr>
        <w:t>всегда</w:t>
      </w:r>
      <w:r w:rsidR="001E5041" w:rsidRPr="001E5041">
        <w:rPr>
          <w:rFonts w:ascii="Times New Roman" w:hAnsi="Times New Roman" w:cs="Times New Roman"/>
          <w:sz w:val="28"/>
          <w:szCs w:val="28"/>
        </w:rPr>
        <w:t xml:space="preserve"> внимательно вводить реквизиты. Лучше несколько раз перепроверить все данные, чем потратить немало сил и времени на исправление ошибки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5C53">
        <w:rPr>
          <w:rFonts w:ascii="Times New Roman" w:hAnsi="Times New Roman" w:cs="Times New Roman"/>
          <w:sz w:val="28"/>
          <w:szCs w:val="28"/>
        </w:rPr>
        <w:t>,</w:t>
      </w:r>
      <w:r w:rsidRPr="0005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C34">
        <w:rPr>
          <w:rFonts w:ascii="Times New Roman" w:hAnsi="Times New Roman" w:cs="Times New Roman"/>
          <w:sz w:val="28"/>
          <w:szCs w:val="28"/>
        </w:rPr>
        <w:t xml:space="preserve"> советует Александр Устенко.</w:t>
      </w:r>
    </w:p>
    <w:sectPr w:rsidR="00F37CF3" w:rsidRPr="0065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6268"/>
    <w:multiLevelType w:val="hybridMultilevel"/>
    <w:tmpl w:val="B5F02C1A"/>
    <w:lvl w:ilvl="0" w:tplc="46160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федова Ольга Владимировна">
    <w15:presenceInfo w15:providerId="AD" w15:userId="S-1-5-21-1445949429-317933913-2973361966-6510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3"/>
    <w:rsid w:val="00050FEF"/>
    <w:rsid w:val="00055B06"/>
    <w:rsid w:val="000C7057"/>
    <w:rsid w:val="000E67A2"/>
    <w:rsid w:val="00100E5E"/>
    <w:rsid w:val="00102A4F"/>
    <w:rsid w:val="001E5041"/>
    <w:rsid w:val="001F2C84"/>
    <w:rsid w:val="00270820"/>
    <w:rsid w:val="002809CA"/>
    <w:rsid w:val="002B258F"/>
    <w:rsid w:val="002B7C7C"/>
    <w:rsid w:val="00347A39"/>
    <w:rsid w:val="003872AB"/>
    <w:rsid w:val="00407822"/>
    <w:rsid w:val="00504BA9"/>
    <w:rsid w:val="00596A8D"/>
    <w:rsid w:val="005E279B"/>
    <w:rsid w:val="00617FBC"/>
    <w:rsid w:val="006276AC"/>
    <w:rsid w:val="00653EC1"/>
    <w:rsid w:val="006D3350"/>
    <w:rsid w:val="00753EF8"/>
    <w:rsid w:val="00775492"/>
    <w:rsid w:val="007F0FFF"/>
    <w:rsid w:val="00807BCF"/>
    <w:rsid w:val="0082113D"/>
    <w:rsid w:val="00822EB7"/>
    <w:rsid w:val="008313F0"/>
    <w:rsid w:val="008F5C34"/>
    <w:rsid w:val="00935C53"/>
    <w:rsid w:val="009C131D"/>
    <w:rsid w:val="009C2E5E"/>
    <w:rsid w:val="009C41D8"/>
    <w:rsid w:val="00A34A44"/>
    <w:rsid w:val="00A44511"/>
    <w:rsid w:val="00A96F00"/>
    <w:rsid w:val="00AC0A43"/>
    <w:rsid w:val="00B22AD0"/>
    <w:rsid w:val="00B3021D"/>
    <w:rsid w:val="00BF484B"/>
    <w:rsid w:val="00C3184C"/>
    <w:rsid w:val="00CC58AD"/>
    <w:rsid w:val="00D013AD"/>
    <w:rsid w:val="00D2290F"/>
    <w:rsid w:val="00DE142F"/>
    <w:rsid w:val="00E0330E"/>
    <w:rsid w:val="00E50703"/>
    <w:rsid w:val="00E85C6F"/>
    <w:rsid w:val="00EA5F04"/>
    <w:rsid w:val="00F37CF3"/>
    <w:rsid w:val="00F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A4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E67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67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67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67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67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A4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E67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67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67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67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6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9F27BC7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Викторович</dc:creator>
  <cp:lastModifiedBy>38admSstd2</cp:lastModifiedBy>
  <cp:revision>2</cp:revision>
  <cp:lastPrinted>2020-02-26T12:03:00Z</cp:lastPrinted>
  <dcterms:created xsi:type="dcterms:W3CDTF">2020-03-03T11:25:00Z</dcterms:created>
  <dcterms:modified xsi:type="dcterms:W3CDTF">2020-03-03T11:25:00Z</dcterms:modified>
</cp:coreProperties>
</file>