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F3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41290B5" wp14:editId="174639F0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F3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7F3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7F3" w:rsidRPr="00EB0778" w:rsidRDefault="001662C7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27 </w:t>
      </w:r>
      <w:r w:rsidR="008137F3" w:rsidRPr="00EB0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ноября 2018 г.</w:t>
      </w:r>
    </w:p>
    <w:p w:rsidR="008137F3" w:rsidRPr="00EB0778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7F3" w:rsidRPr="00EB0778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Курские предприниматели стали чаще пользоваться кредитами</w:t>
      </w: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Курской области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017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квартале 2018 г. кредитный портфель субъектам малого и среднего предпринимательства вырос на 6,6%. Темп его прироста за 9 месяцев составил 11,8%. Это заметно превышает показатели по России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Увеличилась задолженность индивидуальных предпринимателей: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квартала текущего года  темп прироста составил 3%. Этому могло способствовать смягчение условий банковского кредитования в части требования к оценке финансового положения заемщиков и к обеспечению по кредитам, выдаваемым МСП, что вызвано высокой конкуренцией при привлечении надежного заемщика на региональном кредитном рынке. </w:t>
      </w:r>
    </w:p>
    <w:p w:rsidR="00925F16" w:rsidRPr="00925F16" w:rsidRDefault="00270138" w:rsidP="00925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5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F16" w:rsidRPr="00925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«Объем ссудной задолженности курских предприятий МСП составил 32,1 млрд рублей. За 9 месяцев 2018 г. субъектам МСП выдано кредитов банковским сектором региона на сумму 27,8 млрд рублей», - сообщает управляющий Отделением Курск ГУ Банка России по Центральному федеральному округу Евгений Овсянников.</w:t>
      </w: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01.10.2018 на территории Курской области действовали 1 региональный банк, 3 филиала банков, головная организация которых </w:t>
      </w:r>
      <w:bookmarkStart w:id="0" w:name="_GoBack"/>
      <w:bookmarkEnd w:id="0"/>
      <w:r w:rsidRPr="00EB07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находится в другом регионе, а также 227 обособленных структурных подразделения (дополнительные, операционные, кредитно-кассовые офисы и операционные кассы).</w:t>
      </w: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077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№10 за 2018 год на официальном сайте </w:t>
      </w:r>
      <w:hyperlink r:id="rId6" w:history="1">
        <w:r w:rsidRPr="00EB0778">
          <w:rPr>
            <w:rStyle w:val="a3"/>
            <w:rFonts w:ascii="Times New Roman" w:hAnsi="Times New Roman" w:cs="Times New Roman"/>
            <w:i/>
            <w:sz w:val="24"/>
            <w:szCs w:val="24"/>
            <w:lang w:eastAsia="ru-RU"/>
          </w:rPr>
          <w:t>www.cbr.ru</w:t>
        </w:r>
      </w:hyperlink>
      <w:r w:rsidRPr="00EB077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137F3" w:rsidRPr="00EB0778" w:rsidRDefault="008137F3" w:rsidP="00813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137F3" w:rsidRPr="00EB0778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8137F3" w:rsidRPr="00BC2797" w:rsidRDefault="008137F3" w:rsidP="008137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5961C9" w:rsidRDefault="005961C9"/>
    <w:sectPr w:rsidR="005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3"/>
    <w:rsid w:val="001662C7"/>
    <w:rsid w:val="00270138"/>
    <w:rsid w:val="005961C9"/>
    <w:rsid w:val="008137F3"/>
    <w:rsid w:val="00925F16"/>
    <w:rsid w:val="00A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5C99A34C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Нефедова Ольга Владимировна</cp:lastModifiedBy>
  <cp:revision>3</cp:revision>
  <dcterms:created xsi:type="dcterms:W3CDTF">2018-11-23T12:31:00Z</dcterms:created>
  <dcterms:modified xsi:type="dcterms:W3CDTF">2018-11-27T10:11:00Z</dcterms:modified>
</cp:coreProperties>
</file>